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EE23DB">
        <w:rPr>
          <w:b/>
          <w:szCs w:val="28"/>
        </w:rPr>
        <w:t>14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8F1A1C">
        <w:rPr>
          <w:b/>
          <w:szCs w:val="28"/>
          <w:u w:val="single"/>
        </w:rPr>
        <w:t>1</w:t>
      </w:r>
      <w:r w:rsidR="00FE03DC">
        <w:rPr>
          <w:b/>
          <w:szCs w:val="28"/>
          <w:u w:val="single"/>
        </w:rPr>
        <w:t>4</w:t>
      </w:r>
      <w:r w:rsidR="008F1A1C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«ВРМ»/201</w:t>
      </w:r>
      <w:r w:rsidR="00B834CD" w:rsidRPr="000630CD">
        <w:rPr>
          <w:b/>
          <w:szCs w:val="28"/>
          <w:u w:val="single"/>
        </w:rPr>
        <w:t>8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FE03DC">
        <w:rPr>
          <w:b/>
        </w:rPr>
        <w:t>02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AA16B3">
        <w:rPr>
          <w:b/>
        </w:rPr>
        <w:t>июля</w:t>
      </w:r>
      <w:r w:rsidRPr="008F1A1C">
        <w:rPr>
          <w:b/>
        </w:rPr>
        <w:t xml:space="preserve"> 201</w:t>
      </w:r>
      <w:r w:rsidR="001631E3" w:rsidRPr="008F1A1C">
        <w:rPr>
          <w:b/>
        </w:rPr>
        <w:t>8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646069" w:rsidRPr="008F1A1C">
        <w:rPr>
          <w:b/>
        </w:rPr>
        <w:t>1</w:t>
      </w:r>
      <w:r w:rsidR="00B834CD" w:rsidRPr="008F1A1C">
        <w:rPr>
          <w:b/>
        </w:rPr>
        <w:t>4</w:t>
      </w:r>
      <w:r w:rsidR="00646069" w:rsidRPr="008F1A1C">
        <w:rPr>
          <w:b/>
        </w:rPr>
        <w:t>.</w:t>
      </w:r>
      <w:r w:rsidR="007B4562" w:rsidRPr="008F1A1C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FE03DC">
        <w:rPr>
          <w:b/>
          <w:szCs w:val="28"/>
        </w:rPr>
        <w:t>14</w:t>
      </w:r>
      <w:r w:rsidR="008E5B03" w:rsidRPr="000630CD">
        <w:rPr>
          <w:b/>
          <w:szCs w:val="28"/>
        </w:rPr>
        <w:t>/ЗК-АО «ВРМ»/201</w:t>
      </w:r>
      <w:r w:rsidR="00B834CD" w:rsidRPr="000630CD">
        <w:rPr>
          <w:b/>
          <w:szCs w:val="28"/>
        </w:rPr>
        <w:t>8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E03DC">
        <w:rPr>
          <w:b/>
          <w:szCs w:val="28"/>
        </w:rPr>
        <w:t>продукции литейного производства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FE03DC">
        <w:rPr>
          <w:szCs w:val="28"/>
        </w:rPr>
        <w:t>Тамбовского ВРЗ</w:t>
      </w:r>
      <w:r w:rsidR="0066001A" w:rsidRPr="00B344A1">
        <w:rPr>
          <w:szCs w:val="28"/>
        </w:rPr>
        <w:t xml:space="preserve"> АО «ВРМ» в</w:t>
      </w:r>
      <w:r w:rsidR="00FE03DC">
        <w:rPr>
          <w:szCs w:val="28"/>
        </w:rPr>
        <w:t xml:space="preserve"> июле-декабре</w:t>
      </w:r>
      <w:r w:rsidR="0066001A" w:rsidRPr="00B344A1">
        <w:rPr>
          <w:szCs w:val="28"/>
        </w:rPr>
        <w:t xml:space="preserve"> 201</w:t>
      </w:r>
      <w:r w:rsidR="001631E3">
        <w:rPr>
          <w:szCs w:val="28"/>
        </w:rPr>
        <w:t>8</w:t>
      </w:r>
      <w:r w:rsidR="0066001A" w:rsidRPr="00B344A1">
        <w:rPr>
          <w:szCs w:val="28"/>
        </w:rPr>
        <w:t xml:space="preserve"> год</w:t>
      </w:r>
      <w:r w:rsidR="00FE03DC">
        <w:rPr>
          <w:szCs w:val="28"/>
        </w:rPr>
        <w:t>а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E03DC">
        <w:rPr>
          <w:rFonts w:ascii="Times New Roman" w:hAnsi="Times New Roman" w:cs="Times New Roman"/>
          <w:b/>
          <w:color w:val="auto"/>
          <w:sz w:val="28"/>
          <w:szCs w:val="28"/>
        </w:rPr>
        <w:t>02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E03DC"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8F1A1C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8F1A1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631E3" w:rsidRPr="008F1A1C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834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EE23DB" w:rsidRDefault="00EE23DB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6025BC" w:rsidRDefault="00FE03DC" w:rsidP="00FE03DC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3B7F03">
        <w:rPr>
          <w:szCs w:val="28"/>
        </w:rPr>
        <w:t xml:space="preserve">ООО </w:t>
      </w:r>
      <w:r w:rsidR="00AA16B3">
        <w:rPr>
          <w:szCs w:val="28"/>
        </w:rPr>
        <w:t>«Тамбовские</w:t>
      </w:r>
      <w:r>
        <w:rPr>
          <w:szCs w:val="28"/>
        </w:rPr>
        <w:t xml:space="preserve"> Литейные Технологии»</w:t>
      </w:r>
      <w:r w:rsidRPr="003B7F03">
        <w:rPr>
          <w:szCs w:val="28"/>
        </w:rPr>
        <w:t xml:space="preserve">, г. </w:t>
      </w:r>
      <w:r>
        <w:rPr>
          <w:szCs w:val="28"/>
        </w:rPr>
        <w:t>Тамбов, ИНН</w:t>
      </w:r>
      <w:r w:rsidRPr="003B7F03">
        <w:rPr>
          <w:szCs w:val="28"/>
        </w:rPr>
        <w:t xml:space="preserve"> </w:t>
      </w:r>
      <w:r>
        <w:rPr>
          <w:szCs w:val="28"/>
        </w:rPr>
        <w:t xml:space="preserve">6829139870. </w:t>
      </w:r>
    </w:p>
    <w:p w:rsidR="00FE03DC" w:rsidRPr="006513A0" w:rsidRDefault="00FE03DC" w:rsidP="00FE03DC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Начальника службы МТО</w:t>
      </w:r>
      <w:r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DC6D5B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 технико-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технологической службы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CD" w:rsidRDefault="001F7DCD">
      <w:r>
        <w:separator/>
      </w:r>
    </w:p>
  </w:endnote>
  <w:endnote w:type="continuationSeparator" w:id="0">
    <w:p w:rsidR="001F7DCD" w:rsidRDefault="001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CD" w:rsidRDefault="001F7DCD">
      <w:r>
        <w:separator/>
      </w:r>
    </w:p>
  </w:footnote>
  <w:footnote w:type="continuationSeparator" w:id="0">
    <w:p w:rsidR="001F7DCD" w:rsidRDefault="001F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D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7DCD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533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D7E9A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6B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6D5B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23DB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3DC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FF93-4780-4118-8C4B-74DC0EE8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344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18</cp:revision>
  <cp:lastPrinted>2018-05-14T07:24:00Z</cp:lastPrinted>
  <dcterms:created xsi:type="dcterms:W3CDTF">2018-01-25T10:15:00Z</dcterms:created>
  <dcterms:modified xsi:type="dcterms:W3CDTF">2018-07-02T11:09:00Z</dcterms:modified>
</cp:coreProperties>
</file>