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5B" w:rsidRPr="00A75E6B" w:rsidRDefault="00C1185B" w:rsidP="00C1185B">
      <w:pPr>
        <w:jc w:val="center"/>
        <w:rPr>
          <w:b/>
        </w:rPr>
      </w:pPr>
      <w:r w:rsidRPr="00A75E6B">
        <w:rPr>
          <w:b/>
        </w:rPr>
        <w:t xml:space="preserve">П </w:t>
      </w:r>
      <w:proofErr w:type="gramStart"/>
      <w:r w:rsidRPr="00A75E6B">
        <w:rPr>
          <w:b/>
        </w:rPr>
        <w:t>Р</w:t>
      </w:r>
      <w:proofErr w:type="gramEnd"/>
      <w:r w:rsidRPr="00A75E6B">
        <w:rPr>
          <w:b/>
        </w:rPr>
        <w:t xml:space="preserve"> О Т О К О Л</w:t>
      </w:r>
    </w:p>
    <w:p w:rsidR="00C1185B" w:rsidRPr="002F5882" w:rsidRDefault="00C1185B" w:rsidP="00C1185B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>
        <w:rPr>
          <w:b/>
          <w:szCs w:val="28"/>
        </w:rPr>
        <w:t>058</w:t>
      </w:r>
      <w:r w:rsidRPr="003D1C5D">
        <w:rPr>
          <w:b/>
          <w:szCs w:val="28"/>
        </w:rPr>
        <w:t>/ТВРЗ/201</w:t>
      </w:r>
      <w:r>
        <w:rPr>
          <w:b/>
          <w:szCs w:val="28"/>
        </w:rPr>
        <w:t>9</w:t>
      </w:r>
    </w:p>
    <w:p w:rsidR="00C1185B" w:rsidRPr="00656FAF" w:rsidRDefault="00C1185B" w:rsidP="00C1185B">
      <w:pPr>
        <w:jc w:val="center"/>
        <w:outlineLvl w:val="0"/>
        <w:rPr>
          <w:b/>
          <w:bCs/>
          <w:szCs w:val="28"/>
        </w:rPr>
      </w:pPr>
    </w:p>
    <w:p w:rsidR="00C1185B" w:rsidRPr="009326DE" w:rsidRDefault="00C1185B" w:rsidP="00C1185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1185B" w:rsidRPr="002D0544" w:rsidRDefault="00C1185B" w:rsidP="00C1185B"/>
    <w:p w:rsidR="00C1185B" w:rsidRDefault="00C1185B" w:rsidP="00C1185B">
      <w:r>
        <w:t xml:space="preserve">        «29» августа 2019 г. </w:t>
      </w:r>
      <w:r w:rsidR="00EC47C7">
        <w:t xml:space="preserve">                         </w:t>
      </w:r>
      <w:r w:rsidRPr="00646069">
        <w:t>1</w:t>
      </w:r>
      <w:r>
        <w:t>4</w:t>
      </w:r>
      <w:r w:rsidRPr="00646069">
        <w:t>.00</w:t>
      </w:r>
      <w:r>
        <w:tab/>
      </w:r>
      <w:r>
        <w:tab/>
        <w:t xml:space="preserve">     </w:t>
      </w:r>
      <w:r>
        <w:tab/>
      </w:r>
      <w:r>
        <w:tab/>
        <w:t xml:space="preserve">            </w:t>
      </w:r>
      <w:r>
        <w:tab/>
        <w:t>г. Тамбов</w:t>
      </w:r>
    </w:p>
    <w:p w:rsidR="00C1185B" w:rsidRPr="001B25ED" w:rsidRDefault="00C1185B" w:rsidP="00C1185B"/>
    <w:p w:rsidR="00C1185B" w:rsidRPr="00291BD5" w:rsidRDefault="00C1185B" w:rsidP="00C1185B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1185B" w:rsidRPr="00291BD5" w:rsidRDefault="00C1185B" w:rsidP="00C1185B">
      <w:pPr>
        <w:tabs>
          <w:tab w:val="left" w:pos="4860"/>
        </w:tabs>
        <w:jc w:val="center"/>
        <w:rPr>
          <w:b/>
          <w:bCs/>
        </w:rPr>
      </w:pPr>
    </w:p>
    <w:p w:rsidR="00C1185B" w:rsidRPr="00D33A1F" w:rsidRDefault="00C1185B" w:rsidP="00C1185B">
      <w:pPr>
        <w:ind w:left="567"/>
        <w:jc w:val="both"/>
        <w:rPr>
          <w:spacing w:val="-1"/>
          <w:szCs w:val="28"/>
        </w:rPr>
      </w:pPr>
      <w:r>
        <w:rPr>
          <w:color w:val="000000"/>
        </w:rPr>
        <w:t>1.</w:t>
      </w:r>
      <w:r w:rsidRPr="00D33A1F">
        <w:rPr>
          <w:color w:val="000000"/>
        </w:rPr>
        <w:t xml:space="preserve"> Вскрытие котировочных заявок </w:t>
      </w:r>
      <w:r w:rsidRPr="00D33A1F">
        <w:rPr>
          <w:szCs w:val="28"/>
        </w:rPr>
        <w:t xml:space="preserve">(далее -  процедура вскрытия) </w:t>
      </w:r>
      <w:r w:rsidRPr="00D33A1F">
        <w:rPr>
          <w:color w:val="000000"/>
        </w:rPr>
        <w:t xml:space="preserve">на участие </w:t>
      </w:r>
      <w:r>
        <w:rPr>
          <w:bCs/>
          <w:szCs w:val="28"/>
        </w:rPr>
        <w:t xml:space="preserve">в запросе котировок цен </w:t>
      </w:r>
      <w:r w:rsidRPr="00D33A1F">
        <w:rPr>
          <w:szCs w:val="28"/>
        </w:rPr>
        <w:t xml:space="preserve">№ </w:t>
      </w:r>
      <w:r>
        <w:rPr>
          <w:szCs w:val="28"/>
        </w:rPr>
        <w:t>058</w:t>
      </w:r>
      <w:r w:rsidRPr="00D33A1F">
        <w:rPr>
          <w:szCs w:val="28"/>
        </w:rPr>
        <w:t xml:space="preserve">/ТВРЗ/2019 на право заключения договора </w:t>
      </w:r>
      <w:r w:rsidRPr="00D33A1F">
        <w:rPr>
          <w:spacing w:val="-1"/>
          <w:szCs w:val="28"/>
        </w:rPr>
        <w:t xml:space="preserve">поставки </w:t>
      </w:r>
      <w:r>
        <w:rPr>
          <w:spacing w:val="-1"/>
          <w:szCs w:val="28"/>
        </w:rPr>
        <w:t>корпуса буксы</w:t>
      </w:r>
      <w:r w:rsidRPr="00D33A1F">
        <w:rPr>
          <w:szCs w:val="28"/>
        </w:rPr>
        <w:t xml:space="preserve"> (далее Товар) для нужд Тамбовского ВРЗ АО «ВРМ» в </w:t>
      </w:r>
      <w:r>
        <w:rPr>
          <w:szCs w:val="28"/>
        </w:rPr>
        <w:t xml:space="preserve">сентябре-декабре </w:t>
      </w:r>
      <w:r w:rsidR="009D4F60">
        <w:rPr>
          <w:szCs w:val="28"/>
        </w:rPr>
        <w:t>2019 года</w:t>
      </w:r>
      <w:r w:rsidRPr="00D33A1F">
        <w:rPr>
          <w:szCs w:val="28"/>
        </w:rPr>
        <w:t>.</w:t>
      </w:r>
    </w:p>
    <w:p w:rsidR="00C1185B" w:rsidRPr="00646069" w:rsidRDefault="00C1185B" w:rsidP="00C1185B">
      <w:pPr>
        <w:tabs>
          <w:tab w:val="left" w:pos="0"/>
          <w:tab w:val="left" w:pos="1035"/>
        </w:tabs>
        <w:ind w:left="989"/>
        <w:outlineLvl w:val="0"/>
        <w:rPr>
          <w:szCs w:val="28"/>
        </w:rPr>
      </w:pPr>
    </w:p>
    <w:p w:rsidR="00C1185B" w:rsidRPr="00490FD4" w:rsidRDefault="00C1185B" w:rsidP="00C1185B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C1185B" w:rsidRPr="00490FD4" w:rsidRDefault="00C1185B" w:rsidP="00C1185B">
      <w:pPr>
        <w:tabs>
          <w:tab w:val="left" w:pos="4860"/>
        </w:tabs>
        <w:ind w:firstLine="708"/>
        <w:jc w:val="both"/>
      </w:pPr>
    </w:p>
    <w:p w:rsidR="00C1185B" w:rsidRDefault="00C1185B" w:rsidP="00C1185B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C1185B" w:rsidRPr="00DA54D2" w:rsidRDefault="00C1185B" w:rsidP="00C1185B">
      <w:pPr>
        <w:ind w:left="567" w:hanging="567"/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proofErr w:type="gramStart"/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Pr="00A167DC">
        <w:rPr>
          <w:bCs/>
          <w:color w:val="000000"/>
        </w:rPr>
        <w:t>состоялась «</w:t>
      </w:r>
      <w:r>
        <w:rPr>
          <w:bCs/>
          <w:color w:val="000000"/>
        </w:rPr>
        <w:t>29</w:t>
      </w:r>
      <w:r w:rsidRPr="00A167DC">
        <w:rPr>
          <w:bCs/>
          <w:color w:val="000000"/>
        </w:rPr>
        <w:t xml:space="preserve">» </w:t>
      </w:r>
      <w:r>
        <w:rPr>
          <w:bCs/>
          <w:color w:val="000000"/>
        </w:rPr>
        <w:t xml:space="preserve">августа  </w:t>
      </w:r>
      <w:r w:rsidRPr="00A167DC">
        <w:rPr>
          <w:bCs/>
          <w:color w:val="000000"/>
        </w:rPr>
        <w:t>201</w:t>
      </w:r>
      <w:r>
        <w:rPr>
          <w:bCs/>
          <w:color w:val="000000"/>
        </w:rPr>
        <w:t>9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proofErr w:type="gramEnd"/>
      <w:r w:rsidRPr="002D0544">
        <w:rPr>
          <w:bCs/>
          <w:color w:val="000000"/>
        </w:rPr>
        <w:t xml:space="preserve"> Начало </w:t>
      </w:r>
      <w:r>
        <w:rPr>
          <w:bCs/>
          <w:color w:val="000000"/>
        </w:rPr>
        <w:t>14</w:t>
      </w:r>
      <w:r w:rsidRPr="00A167DC">
        <w:rPr>
          <w:bCs/>
          <w:color w:val="000000"/>
        </w:rPr>
        <w:t> час. 00 мин</w:t>
      </w:r>
      <w:r w:rsidRPr="002D0544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C1185B" w:rsidRPr="00CF7772" w:rsidRDefault="00C1185B" w:rsidP="00C1185B">
      <w:pPr>
        <w:ind w:left="567"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 xml:space="preserve">присутствовали представители претендентов, </w:t>
      </w:r>
      <w:r>
        <w:t xml:space="preserve">    </w:t>
      </w:r>
      <w:r w:rsidRPr="00371005">
        <w:t>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аявки.</w:t>
      </w:r>
      <w:r>
        <w:t xml:space="preserve"> </w:t>
      </w:r>
    </w:p>
    <w:p w:rsidR="00C1185B" w:rsidRDefault="00C1185B" w:rsidP="00C1185B">
      <w:pPr>
        <w:widowControl w:val="0"/>
        <w:autoSpaceDE w:val="0"/>
        <w:autoSpaceDN w:val="0"/>
        <w:adjustRightInd w:val="0"/>
        <w:ind w:left="567"/>
        <w:jc w:val="both"/>
      </w:pPr>
      <w:r>
        <w:t>К установленному в запросе котировок цен сроку котировочные заявки    поступили от следующих участников:</w:t>
      </w:r>
    </w:p>
    <w:p w:rsidR="00C1185B" w:rsidRDefault="00C1185B" w:rsidP="00C1185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</w:t>
      </w:r>
    </w:p>
    <w:p w:rsidR="00C1185B" w:rsidRPr="00B610EC" w:rsidRDefault="00C1185B" w:rsidP="00C1185B">
      <w:pPr>
        <w:ind w:right="26"/>
        <w:jc w:val="both"/>
        <w:rPr>
          <w:szCs w:val="28"/>
        </w:rPr>
      </w:pPr>
      <w:r>
        <w:rPr>
          <w:szCs w:val="28"/>
        </w:rPr>
        <w:t xml:space="preserve">              </w:t>
      </w:r>
      <w:r w:rsidRPr="0022036E">
        <w:rPr>
          <w:szCs w:val="28"/>
        </w:rPr>
        <w:t>ООО «</w:t>
      </w:r>
      <w:r>
        <w:rPr>
          <w:szCs w:val="28"/>
        </w:rPr>
        <w:t>Альтаир</w:t>
      </w:r>
      <w:r w:rsidRPr="0022036E">
        <w:rPr>
          <w:szCs w:val="28"/>
        </w:rPr>
        <w:t>»</w:t>
      </w:r>
      <w:r>
        <w:rPr>
          <w:szCs w:val="28"/>
        </w:rPr>
        <w:t>,</w:t>
      </w:r>
      <w:r>
        <w:t xml:space="preserve"> ИНН 9729002098 г. Москва</w:t>
      </w:r>
    </w:p>
    <w:p w:rsidR="00C1185B" w:rsidRDefault="00C1185B" w:rsidP="00C1185B">
      <w:pPr>
        <w:ind w:right="26"/>
        <w:jc w:val="both"/>
      </w:pPr>
      <w:r>
        <w:t xml:space="preserve">              ООО ИК «</w:t>
      </w:r>
      <w:proofErr w:type="spellStart"/>
      <w:r>
        <w:t>Проммашкомплект</w:t>
      </w:r>
      <w:proofErr w:type="spellEnd"/>
      <w:r>
        <w:t>» ИНН 3663128240 г</w:t>
      </w:r>
      <w:proofErr w:type="gramStart"/>
      <w:r>
        <w:t>.В</w:t>
      </w:r>
      <w:proofErr w:type="gramEnd"/>
      <w:r>
        <w:t>оронеж</w:t>
      </w:r>
    </w:p>
    <w:p w:rsidR="00C1185B" w:rsidRDefault="00C1185B" w:rsidP="00C1185B">
      <w:pPr>
        <w:ind w:right="26"/>
        <w:jc w:val="both"/>
      </w:pPr>
      <w:r>
        <w:t xml:space="preserve">              ООО «ТЛТ» ИНН 6829139870 г. Тамбов</w:t>
      </w:r>
    </w:p>
    <w:p w:rsidR="00C1185B" w:rsidRPr="00CD091A" w:rsidRDefault="00C1185B" w:rsidP="00C1185B">
      <w:pPr>
        <w:tabs>
          <w:tab w:val="left" w:pos="567"/>
        </w:tabs>
        <w:ind w:left="567" w:right="26" w:hanging="567"/>
        <w:jc w:val="both"/>
        <w:rPr>
          <w:szCs w:val="28"/>
        </w:rPr>
      </w:pPr>
      <w:r>
        <w:rPr>
          <w:b/>
        </w:rPr>
        <w:t xml:space="preserve">       </w:t>
      </w:r>
      <w:r>
        <w:t xml:space="preserve"> </w:t>
      </w:r>
      <w:r w:rsidRPr="008D220F">
        <w:t xml:space="preserve">Представленные в составе заявок документы рассматриваются по существу в </w:t>
      </w:r>
      <w:r>
        <w:t xml:space="preserve">  </w:t>
      </w:r>
      <w:r w:rsidRPr="008D220F">
        <w:t xml:space="preserve">порядке, предусмотренном </w:t>
      </w:r>
      <w:r>
        <w:t>в запросе котировок цен</w:t>
      </w:r>
      <w:r w:rsidRPr="008D220F">
        <w:t>.</w:t>
      </w:r>
    </w:p>
    <w:p w:rsidR="00C1185B" w:rsidRPr="00423194" w:rsidRDefault="00C1185B" w:rsidP="00C1185B">
      <w:pPr>
        <w:pStyle w:val="Heading2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2017AB" w:rsidRDefault="004C252E" w:rsidP="00C1185B">
      <w:pPr>
        <w:tabs>
          <w:tab w:val="left" w:pos="567"/>
        </w:tabs>
        <w:ind w:left="567" w:right="26" w:hanging="567"/>
        <w:jc w:val="both"/>
      </w:pPr>
      <w:r w:rsidRPr="008D220F">
        <w:t>.</w:t>
      </w:r>
    </w:p>
    <w:p w:rsidR="00472123" w:rsidRPr="00E040EA" w:rsidRDefault="00472123" w:rsidP="00544485">
      <w:pPr>
        <w:pStyle w:val="a3"/>
        <w:ind w:right="-9"/>
      </w:pPr>
    </w:p>
    <w:sectPr w:rsidR="00472123" w:rsidRPr="00E040EA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7E2" w:rsidRDefault="00E007E2">
      <w:r>
        <w:separator/>
      </w:r>
    </w:p>
  </w:endnote>
  <w:endnote w:type="continuationSeparator" w:id="0">
    <w:p w:rsidR="00E007E2" w:rsidRDefault="00E00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7E2" w:rsidRDefault="00E007E2">
      <w:r>
        <w:separator/>
      </w:r>
    </w:p>
  </w:footnote>
  <w:footnote w:type="continuationSeparator" w:id="0">
    <w:p w:rsidR="00E007E2" w:rsidRDefault="00E007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BF154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BF154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1185B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4"/>
  </w:num>
  <w:num w:numId="5">
    <w:abstractNumId w:val="21"/>
  </w:num>
  <w:num w:numId="6">
    <w:abstractNumId w:val="13"/>
  </w:num>
  <w:num w:numId="7">
    <w:abstractNumId w:val="2"/>
  </w:num>
  <w:num w:numId="8">
    <w:abstractNumId w:val="8"/>
  </w:num>
  <w:num w:numId="9">
    <w:abstractNumId w:val="20"/>
  </w:num>
  <w:num w:numId="10">
    <w:abstractNumId w:val="5"/>
  </w:num>
  <w:num w:numId="11">
    <w:abstractNumId w:val="18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6"/>
  </w:num>
  <w:num w:numId="17">
    <w:abstractNumId w:val="0"/>
  </w:num>
  <w:num w:numId="18">
    <w:abstractNumId w:val="10"/>
  </w:num>
  <w:num w:numId="19">
    <w:abstractNumId w:val="19"/>
  </w:num>
  <w:num w:numId="20">
    <w:abstractNumId w:val="3"/>
  </w:num>
  <w:num w:numId="21">
    <w:abstractNumId w:val="22"/>
  </w:num>
  <w:num w:numId="22">
    <w:abstractNumId w:val="12"/>
  </w:num>
  <w:num w:numId="23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C16225"/>
    <w:rsid w:val="000039CC"/>
    <w:rsid w:val="00010884"/>
    <w:rsid w:val="00014057"/>
    <w:rsid w:val="00020EE7"/>
    <w:rsid w:val="00021D5A"/>
    <w:rsid w:val="00022BD5"/>
    <w:rsid w:val="0002333E"/>
    <w:rsid w:val="00024BB4"/>
    <w:rsid w:val="00024DB5"/>
    <w:rsid w:val="000261E8"/>
    <w:rsid w:val="000277F6"/>
    <w:rsid w:val="000312BD"/>
    <w:rsid w:val="000331D6"/>
    <w:rsid w:val="00033275"/>
    <w:rsid w:val="00035244"/>
    <w:rsid w:val="00035BC3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B7B8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4D3C"/>
    <w:rsid w:val="001A6865"/>
    <w:rsid w:val="001A7C2F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3C1"/>
    <w:rsid w:val="002266B1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5B9B"/>
    <w:rsid w:val="00247112"/>
    <w:rsid w:val="00252A45"/>
    <w:rsid w:val="00253DF0"/>
    <w:rsid w:val="00254270"/>
    <w:rsid w:val="00263625"/>
    <w:rsid w:val="0027217B"/>
    <w:rsid w:val="0027392D"/>
    <w:rsid w:val="002739F1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61A9"/>
    <w:rsid w:val="002E630C"/>
    <w:rsid w:val="002E7F90"/>
    <w:rsid w:val="002F112A"/>
    <w:rsid w:val="002F225E"/>
    <w:rsid w:val="002F25B1"/>
    <w:rsid w:val="002F2D59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90DD0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9D8"/>
    <w:rsid w:val="00492BFB"/>
    <w:rsid w:val="00495408"/>
    <w:rsid w:val="00495500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4F5F"/>
    <w:rsid w:val="004E6CAD"/>
    <w:rsid w:val="004E71B0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0F25"/>
    <w:rsid w:val="005518A7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94CAF"/>
    <w:rsid w:val="005953A1"/>
    <w:rsid w:val="005970D0"/>
    <w:rsid w:val="005A0170"/>
    <w:rsid w:val="005A4259"/>
    <w:rsid w:val="005A67B0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3584"/>
    <w:rsid w:val="006056CD"/>
    <w:rsid w:val="0060574F"/>
    <w:rsid w:val="00605CEF"/>
    <w:rsid w:val="0061081C"/>
    <w:rsid w:val="00612DEE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27D5"/>
    <w:rsid w:val="006829E8"/>
    <w:rsid w:val="006909AC"/>
    <w:rsid w:val="006942B8"/>
    <w:rsid w:val="0069661A"/>
    <w:rsid w:val="00697871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218B6"/>
    <w:rsid w:val="00721B2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6CA2"/>
    <w:rsid w:val="00756E61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2DB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5F1A"/>
    <w:rsid w:val="008168F4"/>
    <w:rsid w:val="00816E12"/>
    <w:rsid w:val="0082033E"/>
    <w:rsid w:val="00821675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927"/>
    <w:rsid w:val="0091634E"/>
    <w:rsid w:val="0092024F"/>
    <w:rsid w:val="00920B14"/>
    <w:rsid w:val="0092260C"/>
    <w:rsid w:val="00922C22"/>
    <w:rsid w:val="009237AD"/>
    <w:rsid w:val="00924A1F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360F"/>
    <w:rsid w:val="009846B9"/>
    <w:rsid w:val="00985914"/>
    <w:rsid w:val="0098712D"/>
    <w:rsid w:val="009871CA"/>
    <w:rsid w:val="00993D49"/>
    <w:rsid w:val="00995286"/>
    <w:rsid w:val="00996492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60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3FFB"/>
    <w:rsid w:val="00A167DC"/>
    <w:rsid w:val="00A16B64"/>
    <w:rsid w:val="00A22C84"/>
    <w:rsid w:val="00A232A3"/>
    <w:rsid w:val="00A23BC2"/>
    <w:rsid w:val="00A25115"/>
    <w:rsid w:val="00A302C4"/>
    <w:rsid w:val="00A33A87"/>
    <w:rsid w:val="00A3553C"/>
    <w:rsid w:val="00A36EFA"/>
    <w:rsid w:val="00A403A2"/>
    <w:rsid w:val="00A40D0B"/>
    <w:rsid w:val="00A432A2"/>
    <w:rsid w:val="00A432A4"/>
    <w:rsid w:val="00A4333C"/>
    <w:rsid w:val="00A44E58"/>
    <w:rsid w:val="00A46C13"/>
    <w:rsid w:val="00A50DE7"/>
    <w:rsid w:val="00A56214"/>
    <w:rsid w:val="00A65965"/>
    <w:rsid w:val="00A72B39"/>
    <w:rsid w:val="00A7348A"/>
    <w:rsid w:val="00A75E6B"/>
    <w:rsid w:val="00A7786A"/>
    <w:rsid w:val="00A82D25"/>
    <w:rsid w:val="00A83FEF"/>
    <w:rsid w:val="00A85E4B"/>
    <w:rsid w:val="00A8628F"/>
    <w:rsid w:val="00A8715F"/>
    <w:rsid w:val="00A90164"/>
    <w:rsid w:val="00A90637"/>
    <w:rsid w:val="00A90735"/>
    <w:rsid w:val="00A944BF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3AFD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593F"/>
    <w:rsid w:val="00B3700C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14EE"/>
    <w:rsid w:val="00B92B37"/>
    <w:rsid w:val="00B95021"/>
    <w:rsid w:val="00B95A23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1FE"/>
    <w:rsid w:val="00BD6599"/>
    <w:rsid w:val="00BE146C"/>
    <w:rsid w:val="00BE16A2"/>
    <w:rsid w:val="00BE21C8"/>
    <w:rsid w:val="00BE35BA"/>
    <w:rsid w:val="00BE4511"/>
    <w:rsid w:val="00BE4EF0"/>
    <w:rsid w:val="00BE68B2"/>
    <w:rsid w:val="00BF0B67"/>
    <w:rsid w:val="00BF1545"/>
    <w:rsid w:val="00BF3BF1"/>
    <w:rsid w:val="00BF3C23"/>
    <w:rsid w:val="00BF4EF9"/>
    <w:rsid w:val="00BF57A6"/>
    <w:rsid w:val="00BF7907"/>
    <w:rsid w:val="00BF7CE0"/>
    <w:rsid w:val="00C06725"/>
    <w:rsid w:val="00C104AC"/>
    <w:rsid w:val="00C1185B"/>
    <w:rsid w:val="00C11F59"/>
    <w:rsid w:val="00C121C0"/>
    <w:rsid w:val="00C12879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2AC5"/>
    <w:rsid w:val="00C334F4"/>
    <w:rsid w:val="00C337F8"/>
    <w:rsid w:val="00C36A61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4364"/>
    <w:rsid w:val="00CA6780"/>
    <w:rsid w:val="00CA7E5F"/>
    <w:rsid w:val="00CB4108"/>
    <w:rsid w:val="00CB5345"/>
    <w:rsid w:val="00CB76BC"/>
    <w:rsid w:val="00CB79CA"/>
    <w:rsid w:val="00CC07F5"/>
    <w:rsid w:val="00CC335F"/>
    <w:rsid w:val="00CC3768"/>
    <w:rsid w:val="00CC45EA"/>
    <w:rsid w:val="00CC52C2"/>
    <w:rsid w:val="00CD091A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89A"/>
    <w:rsid w:val="00D85FBB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A74"/>
    <w:rsid w:val="00DE2B5A"/>
    <w:rsid w:val="00DF162D"/>
    <w:rsid w:val="00DF1A33"/>
    <w:rsid w:val="00DF40E8"/>
    <w:rsid w:val="00DF50E3"/>
    <w:rsid w:val="00DF5543"/>
    <w:rsid w:val="00DF5AA4"/>
    <w:rsid w:val="00DF5E30"/>
    <w:rsid w:val="00E007E2"/>
    <w:rsid w:val="00E04898"/>
    <w:rsid w:val="00E05126"/>
    <w:rsid w:val="00E06023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7A3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47B2"/>
    <w:rsid w:val="00E84C95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47C7"/>
    <w:rsid w:val="00EC7513"/>
    <w:rsid w:val="00ED0835"/>
    <w:rsid w:val="00EE03B8"/>
    <w:rsid w:val="00EE24CA"/>
    <w:rsid w:val="00EE428F"/>
    <w:rsid w:val="00EE4BF6"/>
    <w:rsid w:val="00EE6FD2"/>
    <w:rsid w:val="00EF0918"/>
    <w:rsid w:val="00EF523A"/>
    <w:rsid w:val="00EF585D"/>
    <w:rsid w:val="00F0317E"/>
    <w:rsid w:val="00F111B3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4D5A"/>
    <w:rsid w:val="00F57175"/>
    <w:rsid w:val="00F57274"/>
    <w:rsid w:val="00F62E76"/>
    <w:rsid w:val="00F63A7A"/>
    <w:rsid w:val="00F65F4F"/>
    <w:rsid w:val="00F80E97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A126C"/>
    <w:rsid w:val="00FA2747"/>
    <w:rsid w:val="00FB2EDE"/>
    <w:rsid w:val="00FB7121"/>
    <w:rsid w:val="00FC0415"/>
    <w:rsid w:val="00FC2889"/>
    <w:rsid w:val="00FC4014"/>
    <w:rsid w:val="00FC46C3"/>
    <w:rsid w:val="00FC5551"/>
    <w:rsid w:val="00FC6461"/>
    <w:rsid w:val="00FC7AD0"/>
    <w:rsid w:val="00FD1289"/>
    <w:rsid w:val="00FD3E13"/>
    <w:rsid w:val="00FD4A47"/>
    <w:rsid w:val="00FE0EC9"/>
    <w:rsid w:val="00FE142C"/>
    <w:rsid w:val="00FE2FCC"/>
    <w:rsid w:val="00FE4C6B"/>
    <w:rsid w:val="00FE6D33"/>
    <w:rsid w:val="00FE73AF"/>
    <w:rsid w:val="00FE7CD2"/>
    <w:rsid w:val="00FF0160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Heading2">
    <w:name w:val="Heading 2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B3EE5-F117-4A92-92B9-BA001F2D1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27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belenkovsa</cp:lastModifiedBy>
  <cp:revision>6</cp:revision>
  <cp:lastPrinted>2019-04-19T11:50:00Z</cp:lastPrinted>
  <dcterms:created xsi:type="dcterms:W3CDTF">2019-04-19T12:47:00Z</dcterms:created>
  <dcterms:modified xsi:type="dcterms:W3CDTF">2019-08-30T06:28:00Z</dcterms:modified>
</cp:coreProperties>
</file>