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204CF3">
        <w:rPr>
          <w:b/>
          <w:bCs/>
          <w:szCs w:val="28"/>
        </w:rPr>
        <w:t>14.01</w:t>
      </w:r>
      <w:r w:rsidR="00622357" w:rsidRPr="00A167DC">
        <w:rPr>
          <w:b/>
          <w:bCs/>
          <w:szCs w:val="28"/>
        </w:rPr>
        <w:t>.201</w:t>
      </w:r>
      <w:r w:rsidR="00204CF3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204CF3">
        <w:rPr>
          <w:b/>
          <w:szCs w:val="28"/>
        </w:rPr>
        <w:t>002</w:t>
      </w:r>
      <w:r w:rsidR="00697871" w:rsidRPr="003D1C5D">
        <w:rPr>
          <w:b/>
          <w:szCs w:val="28"/>
        </w:rPr>
        <w:t>/ТВРЗ/201</w:t>
      </w:r>
      <w:r w:rsidR="00204CF3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204CF3">
        <w:t>23</w:t>
      </w:r>
      <w:r>
        <w:t>»</w:t>
      </w:r>
      <w:r w:rsidR="004209FE">
        <w:t xml:space="preserve"> </w:t>
      </w:r>
      <w:r w:rsidR="00204CF3">
        <w:t xml:space="preserve">января </w:t>
      </w:r>
      <w:r>
        <w:t>201</w:t>
      </w:r>
      <w:r w:rsidR="00204CF3">
        <w:t>9</w:t>
      </w:r>
      <w:r>
        <w:t xml:space="preserve"> г. </w:t>
      </w:r>
      <w:r w:rsidR="00646069" w:rsidRPr="00646069">
        <w:t>1</w:t>
      </w:r>
      <w:r w:rsidR="00204CF3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204CF3">
        <w:rPr>
          <w:bCs/>
          <w:szCs w:val="28"/>
        </w:rPr>
        <w:t>14.01.2019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204CF3">
        <w:rPr>
          <w:szCs w:val="28"/>
        </w:rPr>
        <w:t>002/ТВРЗ/2019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204CF3">
        <w:rPr>
          <w:szCs w:val="28"/>
        </w:rPr>
        <w:t>металлолома категории 3АО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>д Тамбовского ВРЗ АО «ВРМ» в</w:t>
      </w:r>
      <w:r w:rsidR="00FE6D33">
        <w:rPr>
          <w:spacing w:val="-1"/>
          <w:szCs w:val="28"/>
        </w:rPr>
        <w:t xml:space="preserve"> </w:t>
      </w:r>
      <w:r w:rsidR="00200D9A">
        <w:rPr>
          <w:spacing w:val="-1"/>
          <w:szCs w:val="28"/>
        </w:rPr>
        <w:t xml:space="preserve"> </w:t>
      </w:r>
      <w:r w:rsidR="00B610EC">
        <w:rPr>
          <w:spacing w:val="-1"/>
          <w:szCs w:val="28"/>
        </w:rPr>
        <w:t>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204CF3">
        <w:rPr>
          <w:spacing w:val="-1"/>
          <w:szCs w:val="28"/>
        </w:rPr>
        <w:t>оду</w:t>
      </w:r>
      <w:r w:rsidR="00B610EC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204CF3">
        <w:rPr>
          <w:bCs/>
          <w:color w:val="000000"/>
        </w:rPr>
        <w:t>23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204CF3">
        <w:rPr>
          <w:bCs/>
          <w:color w:val="000000"/>
        </w:rPr>
        <w:t>января</w:t>
      </w:r>
      <w:r w:rsidR="00A90164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204CF3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 w:rsidRPr="00C27B64">
        <w:t>участников</w:t>
      </w:r>
      <w:r>
        <w:t>:</w:t>
      </w:r>
      <w:bookmarkStart w:id="0" w:name="_GoBack"/>
      <w:bookmarkEnd w:id="0"/>
    </w:p>
    <w:p w:rsidR="00697871" w:rsidRPr="00B610EC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r w:rsidR="00204CF3">
        <w:rPr>
          <w:szCs w:val="28"/>
        </w:rPr>
        <w:t>М-ТРАНС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204CF3">
        <w:t>7702839960</w:t>
      </w:r>
      <w:r w:rsidR="00471AAA">
        <w:t xml:space="preserve"> г.</w:t>
      </w:r>
      <w:r w:rsidR="00F45A3E">
        <w:t xml:space="preserve"> </w:t>
      </w:r>
      <w:r w:rsidR="00204CF3">
        <w:t>Москва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204CF3">
        <w:t xml:space="preserve">             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81" w:rsidRDefault="006A5581">
      <w:r>
        <w:separator/>
      </w:r>
    </w:p>
  </w:endnote>
  <w:endnote w:type="continuationSeparator" w:id="0">
    <w:p w:rsidR="006A5581" w:rsidRDefault="006A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81" w:rsidRDefault="006A5581">
      <w:r>
        <w:separator/>
      </w:r>
    </w:p>
  </w:footnote>
  <w:footnote w:type="continuationSeparator" w:id="0">
    <w:p w:rsidR="006A5581" w:rsidRDefault="006A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56B4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56B4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4CF3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7DD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5581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98"/>
    <w:rsid w:val="00824A9B"/>
    <w:rsid w:val="00831504"/>
    <w:rsid w:val="00831675"/>
    <w:rsid w:val="008317A1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6B44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27B64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963A3-E1A4-4A92-B8B3-E05DDA1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F565-0C12-411C-B411-8C733056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35</cp:revision>
  <cp:lastPrinted>2018-11-13T11:32:00Z</cp:lastPrinted>
  <dcterms:created xsi:type="dcterms:W3CDTF">2017-12-21T15:33:00Z</dcterms:created>
  <dcterms:modified xsi:type="dcterms:W3CDTF">2019-01-24T11:49:00Z</dcterms:modified>
</cp:coreProperties>
</file>