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5A67B0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 xml:space="preserve">П </w:t>
      </w:r>
      <w:proofErr w:type="gramStart"/>
      <w:r w:rsidR="00A75E6B" w:rsidRPr="00A75E6B">
        <w:rPr>
          <w:b/>
        </w:rPr>
        <w:t>Р</w:t>
      </w:r>
      <w:proofErr w:type="gramEnd"/>
      <w:r w:rsidR="00A75E6B" w:rsidRPr="00A75E6B">
        <w:rPr>
          <w:b/>
        </w:rPr>
        <w:t xml:space="preserve">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</w:t>
      </w:r>
      <w:r w:rsidR="00D8389A" w:rsidRPr="00A167DC">
        <w:rPr>
          <w:b/>
          <w:szCs w:val="28"/>
        </w:rPr>
        <w:t xml:space="preserve">№ </w:t>
      </w:r>
      <w:r w:rsidR="007852DB">
        <w:rPr>
          <w:b/>
          <w:szCs w:val="28"/>
        </w:rPr>
        <w:t>03</w:t>
      </w:r>
      <w:r w:rsidR="00BD4E59">
        <w:rPr>
          <w:b/>
          <w:szCs w:val="28"/>
        </w:rPr>
        <w:t>2</w:t>
      </w:r>
      <w:r w:rsidR="00697871" w:rsidRPr="003D1C5D">
        <w:rPr>
          <w:b/>
          <w:szCs w:val="28"/>
        </w:rPr>
        <w:t>/ТВРЗ/201</w:t>
      </w:r>
      <w:r w:rsidR="0065041B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D33A1F" w:rsidP="001B25ED">
      <w:r>
        <w:t xml:space="preserve">        </w:t>
      </w:r>
      <w:r w:rsidR="0030622D">
        <w:t>«</w:t>
      </w:r>
      <w:r w:rsidR="00BD4E59">
        <w:t>06</w:t>
      </w:r>
      <w:r w:rsidR="0030622D">
        <w:t>»</w:t>
      </w:r>
      <w:r w:rsidR="004209FE">
        <w:t xml:space="preserve"> </w:t>
      </w:r>
      <w:r w:rsidR="00BD4E59">
        <w:t>мая</w:t>
      </w:r>
      <w:r w:rsidR="00367740">
        <w:t xml:space="preserve"> </w:t>
      </w:r>
      <w:r w:rsidR="0030622D">
        <w:t>201</w:t>
      </w:r>
      <w:r w:rsidR="0065041B">
        <w:t>9</w:t>
      </w:r>
      <w:r w:rsidR="0030622D">
        <w:t xml:space="preserve"> г. </w:t>
      </w:r>
      <w:r w:rsidR="00BD4E59">
        <w:tab/>
      </w:r>
      <w:r w:rsidR="00BD4E59">
        <w:tab/>
      </w:r>
      <w:r w:rsidR="00BD4E59">
        <w:tab/>
      </w:r>
      <w:r w:rsidR="00BD4E59">
        <w:tab/>
      </w:r>
      <w:r w:rsidR="00646069" w:rsidRPr="00646069">
        <w:t>1</w:t>
      </w:r>
      <w:r w:rsidR="00BD4E59">
        <w:t>2</w:t>
      </w:r>
      <w:r w:rsidR="00646069" w:rsidRPr="00646069">
        <w:t>.00</w:t>
      </w:r>
      <w:r w:rsidR="0030622D">
        <w:tab/>
        <w:t xml:space="preserve"> </w:t>
      </w:r>
      <w:r w:rsidR="00E6742B">
        <w:t xml:space="preserve">  </w:t>
      </w:r>
      <w:r w:rsidR="0030622D">
        <w:t xml:space="preserve">  </w:t>
      </w:r>
      <w:r w:rsidR="00E6742B">
        <w:tab/>
      </w:r>
      <w:r w:rsidR="00E6742B">
        <w:tab/>
      </w:r>
      <w:r w:rsidR="00423194">
        <w:t xml:space="preserve"> </w:t>
      </w:r>
      <w:r>
        <w:t xml:space="preserve">  </w:t>
      </w:r>
      <w:r w:rsidR="00423194">
        <w:t xml:space="preserve">  </w:t>
      </w:r>
      <w:r w:rsidR="00E6742B">
        <w:t xml:space="preserve">    </w:t>
      </w:r>
      <w:r>
        <w:t xml:space="preserve">  </w:t>
      </w:r>
      <w:r w:rsidR="00E6742B">
        <w:t xml:space="preserve">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F14B8E" w:rsidRPr="00D33A1F" w:rsidRDefault="00D33A1F" w:rsidP="00D33A1F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</w:t>
      </w:r>
      <w:r w:rsidR="00EF585D" w:rsidRPr="00D33A1F">
        <w:rPr>
          <w:color w:val="000000"/>
        </w:rPr>
        <w:t>В</w:t>
      </w:r>
      <w:r w:rsidR="00D33A15" w:rsidRPr="00D33A1F">
        <w:rPr>
          <w:color w:val="000000"/>
        </w:rPr>
        <w:t>скрыти</w:t>
      </w:r>
      <w:r w:rsidR="00EF585D" w:rsidRPr="00D33A1F">
        <w:rPr>
          <w:color w:val="000000"/>
        </w:rPr>
        <w:t>е</w:t>
      </w:r>
      <w:r w:rsidR="00D33A15" w:rsidRPr="00D33A1F">
        <w:rPr>
          <w:color w:val="000000"/>
        </w:rPr>
        <w:t xml:space="preserve"> </w:t>
      </w:r>
      <w:r w:rsidR="00A33A87" w:rsidRPr="00D33A1F">
        <w:rPr>
          <w:color w:val="000000"/>
        </w:rPr>
        <w:t>котировочных</w:t>
      </w:r>
      <w:r w:rsidR="00D33A15" w:rsidRPr="00D33A1F">
        <w:rPr>
          <w:color w:val="000000"/>
        </w:rPr>
        <w:t xml:space="preserve"> заявок</w:t>
      </w:r>
      <w:r w:rsidR="00CF3901" w:rsidRPr="00D33A1F">
        <w:rPr>
          <w:color w:val="000000"/>
        </w:rPr>
        <w:t xml:space="preserve"> </w:t>
      </w:r>
      <w:r w:rsidR="00C104AC" w:rsidRPr="00D33A1F">
        <w:rPr>
          <w:szCs w:val="28"/>
        </w:rPr>
        <w:t xml:space="preserve">(далее </w:t>
      </w:r>
      <w:r w:rsidR="00174728" w:rsidRPr="00D33A1F">
        <w:rPr>
          <w:szCs w:val="28"/>
        </w:rPr>
        <w:t xml:space="preserve">- </w:t>
      </w:r>
      <w:r w:rsidR="00FF0160" w:rsidRPr="00D33A1F">
        <w:rPr>
          <w:szCs w:val="28"/>
        </w:rPr>
        <w:t xml:space="preserve"> процедура </w:t>
      </w:r>
      <w:r w:rsidR="00D33A15" w:rsidRPr="00D33A1F">
        <w:rPr>
          <w:szCs w:val="28"/>
        </w:rPr>
        <w:t>вскрытия</w:t>
      </w:r>
      <w:r w:rsidR="00FF0160" w:rsidRPr="00D33A1F">
        <w:rPr>
          <w:szCs w:val="28"/>
        </w:rPr>
        <w:t xml:space="preserve">) </w:t>
      </w:r>
      <w:r w:rsidR="00021D5A" w:rsidRPr="00D33A1F">
        <w:rPr>
          <w:color w:val="000000"/>
        </w:rPr>
        <w:t xml:space="preserve">на участие </w:t>
      </w:r>
      <w:r w:rsidR="007852DB">
        <w:rPr>
          <w:bCs/>
          <w:szCs w:val="28"/>
        </w:rPr>
        <w:t xml:space="preserve">в запросе котировок цен от </w:t>
      </w:r>
      <w:r w:rsidR="00BD4E59">
        <w:rPr>
          <w:bCs/>
          <w:szCs w:val="28"/>
        </w:rPr>
        <w:t>18</w:t>
      </w:r>
      <w:r w:rsidR="00C61062">
        <w:rPr>
          <w:bCs/>
          <w:szCs w:val="28"/>
        </w:rPr>
        <w:t>.04</w:t>
      </w:r>
      <w:r w:rsidR="006A0040" w:rsidRPr="00D33A1F">
        <w:rPr>
          <w:bCs/>
          <w:szCs w:val="28"/>
        </w:rPr>
        <w:t>.2019</w:t>
      </w:r>
      <w:r w:rsidR="00A167DC" w:rsidRPr="00D33A1F">
        <w:rPr>
          <w:bCs/>
          <w:szCs w:val="28"/>
        </w:rPr>
        <w:t xml:space="preserve"> </w:t>
      </w:r>
      <w:r w:rsidR="00A167DC" w:rsidRPr="00D33A1F">
        <w:rPr>
          <w:szCs w:val="28"/>
        </w:rPr>
        <w:t xml:space="preserve">№ </w:t>
      </w:r>
      <w:r w:rsidR="007852DB">
        <w:rPr>
          <w:szCs w:val="28"/>
        </w:rPr>
        <w:t>03</w:t>
      </w:r>
      <w:r w:rsidR="00BD4E59">
        <w:rPr>
          <w:szCs w:val="28"/>
        </w:rPr>
        <w:t>2</w:t>
      </w:r>
      <w:r w:rsidR="00821675" w:rsidRPr="00D33A1F">
        <w:rPr>
          <w:szCs w:val="28"/>
        </w:rPr>
        <w:t>/ТВРЗ/2019</w:t>
      </w:r>
      <w:r w:rsidR="00A167DC" w:rsidRPr="00D33A1F">
        <w:rPr>
          <w:szCs w:val="28"/>
        </w:rPr>
        <w:t xml:space="preserve"> </w:t>
      </w:r>
      <w:r w:rsidR="00BE146C" w:rsidRPr="00D33A1F">
        <w:rPr>
          <w:szCs w:val="28"/>
        </w:rPr>
        <w:t xml:space="preserve">на право заключения договора </w:t>
      </w:r>
      <w:r w:rsidR="00182ADA" w:rsidRPr="00D33A1F">
        <w:rPr>
          <w:spacing w:val="-1"/>
          <w:szCs w:val="28"/>
        </w:rPr>
        <w:t xml:space="preserve">поставки </w:t>
      </w:r>
      <w:r w:rsidR="00BD4E59">
        <w:rPr>
          <w:spacing w:val="-1"/>
          <w:szCs w:val="28"/>
        </w:rPr>
        <w:t>спецодежды и средств индивидуальной защиты</w:t>
      </w:r>
      <w:r w:rsidRPr="00D33A1F">
        <w:rPr>
          <w:szCs w:val="28"/>
        </w:rPr>
        <w:t xml:space="preserve"> </w:t>
      </w:r>
      <w:r w:rsidR="00F14B8E" w:rsidRPr="00D33A1F">
        <w:rPr>
          <w:szCs w:val="28"/>
        </w:rPr>
        <w:t>(далее Товар) для нужд Тамбовского ВРЗ АО «ВРМ» в 2019 году.</w:t>
      </w:r>
    </w:p>
    <w:p w:rsidR="00F14B8E" w:rsidRPr="00646069" w:rsidRDefault="00F14B8E" w:rsidP="00F14B8E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D33A1F" w:rsidRDefault="00D33A1F" w:rsidP="0030622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37CEE" w:rsidRPr="00DA54D2" w:rsidRDefault="00D33A1F" w:rsidP="00D33A1F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proofErr w:type="gramStart"/>
      <w:r w:rsidR="00237CEE"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="00237CEE"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BD4E59">
        <w:rPr>
          <w:bCs/>
          <w:color w:val="000000"/>
        </w:rPr>
        <w:t>06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BD4E59">
        <w:rPr>
          <w:bCs/>
          <w:color w:val="000000"/>
        </w:rPr>
        <w:t>мая</w:t>
      </w:r>
      <w:r w:rsidR="007852DB">
        <w:rPr>
          <w:bCs/>
          <w:color w:val="000000"/>
        </w:rPr>
        <w:t xml:space="preserve"> </w:t>
      </w:r>
      <w:r w:rsidR="00A90164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F14B8E">
        <w:rPr>
          <w:bCs/>
          <w:color w:val="000000"/>
        </w:rPr>
        <w:t>9</w:t>
      </w:r>
      <w:r w:rsidR="00237CEE" w:rsidRPr="00A167DC">
        <w:rPr>
          <w:bCs/>
          <w:color w:val="000000"/>
        </w:rPr>
        <w:t> г.</w:t>
      </w:r>
      <w:r w:rsidR="00237CEE"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proofErr w:type="gramEnd"/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14B8E">
        <w:rPr>
          <w:bCs/>
          <w:color w:val="000000"/>
        </w:rPr>
        <w:t>1</w:t>
      </w:r>
      <w:r w:rsidR="00BD4E59">
        <w:rPr>
          <w:bCs/>
          <w:color w:val="000000"/>
        </w:rPr>
        <w:t>2</w:t>
      </w:r>
      <w:r w:rsidR="006513A0" w:rsidRPr="00A167DC">
        <w:rPr>
          <w:bCs/>
          <w:color w:val="000000"/>
        </w:rPr>
        <w:t> </w:t>
      </w:r>
      <w:r w:rsidR="00237CEE"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="00237CEE" w:rsidRPr="00A167DC">
        <w:rPr>
          <w:bCs/>
          <w:color w:val="000000"/>
        </w:rPr>
        <w:t> мин</w:t>
      </w:r>
      <w:r w:rsidR="00237CEE"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="00237CEE"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="00237CEE" w:rsidRPr="007D5546">
        <w:rPr>
          <w:bCs/>
          <w:color w:val="000000"/>
        </w:rPr>
        <w:t>местное).</w:t>
      </w:r>
    </w:p>
    <w:p w:rsidR="00656FAF" w:rsidRPr="00CF7772" w:rsidRDefault="00656FAF" w:rsidP="00D33A1F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BD4E59">
        <w:t>участников</w:t>
      </w:r>
      <w:r w:rsidRPr="00371005">
        <w:t xml:space="preserve">, </w:t>
      </w:r>
      <w:r w:rsidR="00D33A1F">
        <w:t xml:space="preserve">    </w:t>
      </w:r>
      <w:r w:rsidRPr="00371005">
        <w:t>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D33A1F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</w:t>
      </w:r>
      <w:r w:rsidR="00D33A1F">
        <w:t xml:space="preserve"> </w:t>
      </w:r>
      <w:r>
        <w:t xml:space="preserve">поступили от следующих </w:t>
      </w:r>
      <w:r w:rsidR="006829E8">
        <w:t>участников</w:t>
      </w:r>
      <w:r>
        <w:t>:</w:t>
      </w:r>
    </w:p>
    <w:p w:rsidR="00F14B8E" w:rsidRDefault="00F14B8E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F956A3" w:rsidRDefault="00CD091A" w:rsidP="004F11B0">
      <w:pPr>
        <w:ind w:right="26"/>
        <w:jc w:val="both"/>
      </w:pPr>
      <w:r>
        <w:rPr>
          <w:szCs w:val="28"/>
        </w:rPr>
        <w:t xml:space="preserve">   </w:t>
      </w:r>
      <w:r w:rsidR="0092260C">
        <w:rPr>
          <w:szCs w:val="28"/>
        </w:rPr>
        <w:t xml:space="preserve">           </w:t>
      </w:r>
      <w:r w:rsidR="00697871" w:rsidRPr="0022036E">
        <w:rPr>
          <w:szCs w:val="28"/>
        </w:rPr>
        <w:t>ООО «</w:t>
      </w:r>
      <w:r w:rsidR="00F956A3">
        <w:rPr>
          <w:szCs w:val="28"/>
        </w:rPr>
        <w:t>А</w:t>
      </w:r>
      <w:r w:rsidR="00F505DA">
        <w:rPr>
          <w:szCs w:val="28"/>
        </w:rPr>
        <w:t>вангард-Воронеж</w:t>
      </w:r>
      <w:r w:rsidR="00697871" w:rsidRPr="0022036E">
        <w:rPr>
          <w:szCs w:val="28"/>
        </w:rPr>
        <w:t>»</w:t>
      </w:r>
      <w:r w:rsidR="00F14B8E">
        <w:rPr>
          <w:szCs w:val="28"/>
        </w:rPr>
        <w:t>,</w:t>
      </w:r>
      <w:r w:rsidR="00471AAA">
        <w:t xml:space="preserve"> ИНН </w:t>
      </w:r>
      <w:r w:rsidR="00F505DA">
        <w:t>3665088890</w:t>
      </w:r>
      <w:r w:rsidR="00471AAA">
        <w:t xml:space="preserve"> г.</w:t>
      </w:r>
      <w:r w:rsidR="00F45A3E">
        <w:t xml:space="preserve"> </w:t>
      </w:r>
      <w:r w:rsidR="00F505DA">
        <w:t>Воронеж</w:t>
      </w:r>
    </w:p>
    <w:p w:rsidR="00F505DA" w:rsidRDefault="00F505DA" w:rsidP="004F11B0">
      <w:pPr>
        <w:ind w:right="26"/>
        <w:jc w:val="both"/>
      </w:pPr>
    </w:p>
    <w:p w:rsidR="00D33A1F" w:rsidRPr="00CD091A" w:rsidRDefault="00D33A1F" w:rsidP="00CD091A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="004C252E" w:rsidRPr="008D220F">
        <w:t xml:space="preserve">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4A" w:rsidRDefault="00026B4A">
      <w:r>
        <w:separator/>
      </w:r>
    </w:p>
  </w:endnote>
  <w:endnote w:type="continuationSeparator" w:id="0">
    <w:p w:rsidR="00026B4A" w:rsidRDefault="0002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4A" w:rsidRDefault="00026B4A">
      <w:r>
        <w:separator/>
      </w:r>
    </w:p>
  </w:footnote>
  <w:footnote w:type="continuationSeparator" w:id="0">
    <w:p w:rsidR="00026B4A" w:rsidRDefault="00026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59" w:rsidRDefault="00CF12E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4E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4E59" w:rsidRDefault="00BD4E59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59" w:rsidRDefault="00CF12E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4E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4E59">
      <w:rPr>
        <w:rStyle w:val="a6"/>
        <w:noProof/>
      </w:rPr>
      <w:t>2</w:t>
    </w:r>
    <w:r>
      <w:rPr>
        <w:rStyle w:val="a6"/>
      </w:rPr>
      <w:fldChar w:fldCharType="end"/>
    </w:r>
  </w:p>
  <w:p w:rsidR="00BD4E59" w:rsidRDefault="00BD4E59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6B4A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55EB9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4215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3C36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51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1A5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5DB8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4E59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3ED4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113"/>
    <w:rsid w:val="00CF0FF5"/>
    <w:rsid w:val="00CF12EE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05DA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36D9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FB59-1F36-4889-A44B-EDC39A90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3</cp:revision>
  <cp:lastPrinted>2019-04-19T11:50:00Z</cp:lastPrinted>
  <dcterms:created xsi:type="dcterms:W3CDTF">2019-05-07T13:43:00Z</dcterms:created>
  <dcterms:modified xsi:type="dcterms:W3CDTF">2019-05-08T09:06:00Z</dcterms:modified>
</cp:coreProperties>
</file>