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3D1EBA" w:rsidRPr="00D12177">
        <w:rPr>
          <w:b/>
          <w:szCs w:val="28"/>
        </w:rPr>
        <w:t>065/ТВРЗ/2019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2504FD" w:rsidRPr="002504FD">
        <w:rPr>
          <w:b/>
          <w:szCs w:val="28"/>
        </w:rPr>
        <w:t xml:space="preserve">№ </w:t>
      </w:r>
      <w:r w:rsidR="003D1EBA" w:rsidRPr="00D12177">
        <w:rPr>
          <w:b/>
          <w:szCs w:val="28"/>
        </w:rPr>
        <w:t>065/ТВРЗ/2019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16081A" w:rsidRPr="00F468CF" w:rsidRDefault="00B523BB" w:rsidP="00F468C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F468CF">
        <w:rPr>
          <w:b/>
        </w:rPr>
        <w:t>11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F468CF">
        <w:rPr>
          <w:b/>
        </w:rPr>
        <w:t>ноября</w:t>
      </w:r>
      <w:r w:rsidRPr="008B5048">
        <w:rPr>
          <w:b/>
        </w:rPr>
        <w:t xml:space="preserve"> 201</w:t>
      </w:r>
      <w:r w:rsidR="00AF282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A71455">
        <w:rPr>
          <w:b/>
        </w:rPr>
        <w:t>14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F468CF">
        <w:rPr>
          <w:b/>
        </w:rPr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30622D" w:rsidRPr="002504FD" w:rsidRDefault="00646069" w:rsidP="002504FD">
      <w:pPr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2504FD" w:rsidRPr="002504FD">
        <w:rPr>
          <w:b/>
          <w:szCs w:val="28"/>
        </w:rPr>
        <w:t xml:space="preserve">№ </w:t>
      </w:r>
      <w:r w:rsidR="003D1EBA" w:rsidRPr="00D12177">
        <w:rPr>
          <w:b/>
          <w:szCs w:val="28"/>
        </w:rPr>
        <w:t>065/ТВРЗ/2019</w:t>
      </w:r>
      <w:r w:rsidR="003D1EBA">
        <w:rPr>
          <w:b/>
          <w:szCs w:val="28"/>
        </w:rPr>
        <w:t xml:space="preserve"> </w:t>
      </w:r>
      <w:r w:rsidR="002504FD" w:rsidRPr="002504FD">
        <w:rPr>
          <w:szCs w:val="28"/>
        </w:rPr>
        <w:t xml:space="preserve">на право заключения Договора </w:t>
      </w:r>
      <w:r w:rsidR="00367176" w:rsidRPr="0050421F">
        <w:rPr>
          <w:szCs w:val="28"/>
        </w:rPr>
        <w:t xml:space="preserve">на выполнение работ </w:t>
      </w:r>
      <w:r w:rsidR="00367176" w:rsidRPr="0050421F">
        <w:rPr>
          <w:color w:val="000000"/>
          <w:szCs w:val="28"/>
        </w:rPr>
        <w:t xml:space="preserve">по капитальному ремонту </w:t>
      </w:r>
      <w:r w:rsidR="00367176">
        <w:rPr>
          <w:color w:val="000000"/>
          <w:szCs w:val="28"/>
        </w:rPr>
        <w:t>левого крыла здания заводоуправления инв.№10001 (1-ый этап)</w:t>
      </w:r>
      <w:r w:rsidR="00367176" w:rsidRPr="0050421F">
        <w:rPr>
          <w:color w:val="000000"/>
          <w:szCs w:val="28"/>
        </w:rPr>
        <w:t xml:space="preserve"> </w:t>
      </w:r>
      <w:r w:rsidR="00367176">
        <w:rPr>
          <w:szCs w:val="28"/>
        </w:rPr>
        <w:t>находящегося</w:t>
      </w:r>
      <w:r w:rsidR="00367176" w:rsidRPr="0050421F">
        <w:rPr>
          <w:szCs w:val="28"/>
        </w:rPr>
        <w:t xml:space="preserve"> на балансовом учете</w:t>
      </w:r>
      <w:r w:rsidR="00367176">
        <w:rPr>
          <w:szCs w:val="28"/>
        </w:rPr>
        <w:t xml:space="preserve"> Тамбовского</w:t>
      </w:r>
      <w:r w:rsidR="00367176" w:rsidRPr="0050421F">
        <w:rPr>
          <w:color w:val="000000"/>
          <w:szCs w:val="28"/>
        </w:rPr>
        <w:t xml:space="preserve"> ВРЗ АО «ВРМ», </w:t>
      </w:r>
      <w:r w:rsidR="00367176" w:rsidRPr="0050421F">
        <w:t>расп</w:t>
      </w:r>
      <w:r w:rsidR="00367176">
        <w:t>оложенного по адресу: г. Тамбов</w:t>
      </w:r>
      <w:r w:rsidR="00367176" w:rsidRPr="0050421F">
        <w:t>,</w:t>
      </w:r>
      <w:r w:rsidR="00367176" w:rsidRPr="0050421F">
        <w:rPr>
          <w:b/>
          <w:bCs/>
        </w:rPr>
        <w:t xml:space="preserve"> </w:t>
      </w:r>
      <w:r w:rsidR="00367176">
        <w:t>пл. Мастерских</w:t>
      </w:r>
      <w:r w:rsidR="00367176" w:rsidRPr="0050421F">
        <w:t>, д.1,</w:t>
      </w:r>
      <w:r w:rsidR="00367176" w:rsidRPr="0050421F">
        <w:rPr>
          <w:color w:val="000000"/>
          <w:szCs w:val="28"/>
        </w:rPr>
        <w:t xml:space="preserve"> в 2019 </w:t>
      </w:r>
      <w:r w:rsidR="002504FD" w:rsidRPr="002504FD">
        <w:rPr>
          <w:szCs w:val="28"/>
        </w:rPr>
        <w:t xml:space="preserve">г. </w:t>
      </w:r>
      <w:r w:rsidR="00BE146C" w:rsidRPr="002504FD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F468CF" w:rsidP="00F468CF">
      <w:pPr>
        <w:tabs>
          <w:tab w:val="left" w:pos="3285"/>
        </w:tabs>
        <w:ind w:firstLine="708"/>
        <w:jc w:val="both"/>
      </w:pPr>
      <w:r>
        <w:tab/>
      </w:r>
    </w:p>
    <w:p w:rsidR="00656FAF" w:rsidRDefault="000630CD" w:rsidP="00F468CF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F468CF" w:rsidRPr="00DC0FDC">
        <w:rPr>
          <w:bCs/>
          <w:color w:val="000000"/>
        </w:rPr>
        <w:t xml:space="preserve">Процедура вскрытия состоялась </w:t>
      </w:r>
      <w:r w:rsidR="003D1EBA">
        <w:rPr>
          <w:bCs/>
        </w:rPr>
        <w:t xml:space="preserve">«11» ноября </w:t>
      </w:r>
      <w:r w:rsidR="00F468CF" w:rsidRPr="00DC0FDC">
        <w:rPr>
          <w:bCs/>
        </w:rPr>
        <w:t>2019 г.</w:t>
      </w:r>
      <w:r w:rsidR="00F468CF" w:rsidRPr="00DC0FDC">
        <w:rPr>
          <w:bCs/>
          <w:color w:val="000000"/>
        </w:rPr>
        <w:t> по адресу: 392009, г. Тамбов, пл. Мастерских, д.1,</w:t>
      </w:r>
      <w:r w:rsidR="00F468CF" w:rsidRPr="00DC0FDC">
        <w:rPr>
          <w:szCs w:val="28"/>
        </w:rPr>
        <w:t xml:space="preserve"> этаж 1, кабинет</w:t>
      </w:r>
      <w:r w:rsidR="00F468CF"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F468CF" w:rsidRPr="00F468CF" w:rsidRDefault="00F468CF" w:rsidP="00F468CF">
      <w:pPr>
        <w:ind w:firstLine="567"/>
        <w:jc w:val="both"/>
        <w:rPr>
          <w:bCs/>
          <w:color w:val="000000"/>
        </w:rPr>
      </w:pPr>
    </w:p>
    <w:p w:rsidR="00656FAF" w:rsidRPr="00BB76B4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BB76B4">
        <w:t>заявк</w:t>
      </w:r>
      <w:r w:rsidR="00371005" w:rsidRPr="00BB76B4">
        <w:t>и.</w:t>
      </w:r>
      <w:r w:rsidR="00CF7772" w:rsidRPr="00BB76B4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52BA0" w:rsidRDefault="00F468CF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Акционерное общество «ДОРОЖНЫЙ ЦЕНТР ВНЕДРЕНИЯ» (АО «ДЦВ»)</w:t>
      </w:r>
      <w:r w:rsidR="00052BA0" w:rsidRPr="00052BA0">
        <w:t>,</w:t>
      </w:r>
      <w:r w:rsidR="00052BA0">
        <w:t xml:space="preserve"> г</w:t>
      </w:r>
      <w:r w:rsidR="00052BA0" w:rsidRPr="00052BA0">
        <w:t>.</w:t>
      </w:r>
      <w:r>
        <w:t xml:space="preserve"> Воронеж</w:t>
      </w:r>
      <w:r w:rsidR="00052BA0" w:rsidRPr="00052BA0">
        <w:t>,</w:t>
      </w:r>
      <w:r>
        <w:t xml:space="preserve"> ИНН 3666082428</w:t>
      </w:r>
    </w:p>
    <w:p w:rsidR="00052BA0" w:rsidRDefault="00F468CF" w:rsidP="00052BA0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О</w:t>
      </w:r>
      <w:r w:rsidR="00052BA0">
        <w:t>О</w:t>
      </w:r>
      <w:r>
        <w:t>О «ИНТЕРСТРОЙ</w:t>
      </w:r>
      <w:r w:rsidR="00052BA0">
        <w:t>»</w:t>
      </w:r>
      <w:r w:rsidR="00052BA0" w:rsidRPr="00052BA0">
        <w:t>,</w:t>
      </w:r>
      <w:r>
        <w:t xml:space="preserve"> г. Тамбов</w:t>
      </w:r>
      <w:r w:rsidR="00052BA0" w:rsidRPr="00052BA0">
        <w:t>,</w:t>
      </w:r>
      <w:r>
        <w:t xml:space="preserve"> ИНН 682906</w:t>
      </w:r>
      <w:r w:rsidR="003D1EBA">
        <w:t>2200</w:t>
      </w:r>
    </w:p>
    <w:p w:rsidR="007D7AE1" w:rsidRDefault="007D7AE1" w:rsidP="007D7AE1">
      <w:pPr>
        <w:widowControl w:val="0"/>
        <w:autoSpaceDE w:val="0"/>
        <w:autoSpaceDN w:val="0"/>
        <w:adjustRightInd w:val="0"/>
        <w:ind w:firstLine="567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07" w:rsidRDefault="002E5007">
      <w:r>
        <w:separator/>
      </w:r>
    </w:p>
  </w:endnote>
  <w:endnote w:type="continuationSeparator" w:id="0">
    <w:p w:rsidR="002E5007" w:rsidRDefault="002E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07" w:rsidRDefault="002E5007">
      <w:r>
        <w:separator/>
      </w:r>
    </w:p>
  </w:footnote>
  <w:footnote w:type="continuationSeparator" w:id="0">
    <w:p w:rsidR="002E5007" w:rsidRDefault="002E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2B7E9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2B7E9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76B4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B7E9A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007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176"/>
    <w:rsid w:val="003673C4"/>
    <w:rsid w:val="003679FE"/>
    <w:rsid w:val="00370A0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1EBA"/>
    <w:rsid w:val="003D3DA5"/>
    <w:rsid w:val="003D5893"/>
    <w:rsid w:val="003D7CB5"/>
    <w:rsid w:val="003E2280"/>
    <w:rsid w:val="003E277A"/>
    <w:rsid w:val="003E2D92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364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2FA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437D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6B4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0DC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468CF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C7DF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C068D-0D51-4ADF-ABD0-629FAAE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1CDD3-C262-4F68-88A2-464D3BB8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42</cp:revision>
  <cp:lastPrinted>2019-11-13T07:15:00Z</cp:lastPrinted>
  <dcterms:created xsi:type="dcterms:W3CDTF">2018-01-25T10:15:00Z</dcterms:created>
  <dcterms:modified xsi:type="dcterms:W3CDTF">2019-11-14T14:00:00Z</dcterms:modified>
</cp:coreProperties>
</file>