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C1185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C1185B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BC32FE">
        <w:rPr>
          <w:b/>
          <w:szCs w:val="28"/>
        </w:rPr>
        <w:t>072</w:t>
      </w:r>
      <w:r w:rsidRPr="003D1C5D">
        <w:rPr>
          <w:b/>
          <w:szCs w:val="28"/>
        </w:rPr>
        <w:t>/ТВРЗ/201</w:t>
      </w:r>
      <w:r>
        <w:rPr>
          <w:b/>
          <w:szCs w:val="28"/>
        </w:rPr>
        <w:t>9</w:t>
      </w:r>
    </w:p>
    <w:p w:rsidR="00C1185B" w:rsidRPr="00656FAF" w:rsidRDefault="00C1185B" w:rsidP="00C1185B">
      <w:pPr>
        <w:jc w:val="center"/>
        <w:outlineLvl w:val="0"/>
        <w:rPr>
          <w:b/>
          <w:bCs/>
          <w:szCs w:val="28"/>
        </w:rPr>
      </w:pPr>
    </w:p>
    <w:p w:rsidR="00C1185B" w:rsidRPr="009326DE" w:rsidRDefault="00C1185B" w:rsidP="00C1185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185B" w:rsidRPr="002D0544" w:rsidRDefault="00C1185B" w:rsidP="00C1185B"/>
    <w:p w:rsidR="00C1185B" w:rsidRDefault="00BC32FE" w:rsidP="00C1185B">
      <w:r>
        <w:t xml:space="preserve">        «21</w:t>
      </w:r>
      <w:r w:rsidR="00C1185B">
        <w:t xml:space="preserve">» </w:t>
      </w:r>
      <w:r>
        <w:t xml:space="preserve">ноября </w:t>
      </w:r>
      <w:r w:rsidR="00C1185B">
        <w:t xml:space="preserve">2019 г. </w:t>
      </w:r>
      <w:r>
        <w:t xml:space="preserve">                               </w:t>
      </w:r>
      <w:r w:rsidR="00C1185B" w:rsidRPr="00646069">
        <w:t>1</w:t>
      </w:r>
      <w:r w:rsidR="00C1185B">
        <w:t>4</w:t>
      </w:r>
      <w:r w:rsidR="00C1185B" w:rsidRPr="00646069">
        <w:t>.00</w:t>
      </w:r>
      <w:r>
        <w:t xml:space="preserve"> </w:t>
      </w:r>
      <w:r>
        <w:tab/>
      </w:r>
      <w:r>
        <w:tab/>
      </w:r>
      <w:r w:rsidR="00C1185B">
        <w:tab/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BC32FE" w:rsidRPr="00291BD5" w:rsidRDefault="00BC32FE" w:rsidP="00BC32FE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BC32FE" w:rsidRPr="00291BD5" w:rsidRDefault="00BC32FE" w:rsidP="00BC32FE">
      <w:pPr>
        <w:tabs>
          <w:tab w:val="left" w:pos="4860"/>
        </w:tabs>
        <w:jc w:val="center"/>
        <w:rPr>
          <w:b/>
          <w:bCs/>
        </w:rPr>
      </w:pPr>
    </w:p>
    <w:p w:rsidR="00BC32FE" w:rsidRPr="00D33A1F" w:rsidRDefault="00BC32FE" w:rsidP="00BC32FE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>
        <w:rPr>
          <w:szCs w:val="28"/>
        </w:rPr>
        <w:t>072</w:t>
      </w:r>
      <w:r w:rsidRPr="00D33A1F">
        <w:rPr>
          <w:szCs w:val="28"/>
        </w:rPr>
        <w:t xml:space="preserve">/ТВРЗ/2019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>
        <w:rPr>
          <w:spacing w:val="-1"/>
          <w:szCs w:val="28"/>
        </w:rPr>
        <w:t>корпуса буксы</w:t>
      </w:r>
      <w:r w:rsidRPr="00D33A1F">
        <w:rPr>
          <w:szCs w:val="28"/>
        </w:rPr>
        <w:t xml:space="preserve"> (далее Товар) для нужд Тамбовского ВРЗ АО «ВРМ» в </w:t>
      </w:r>
      <w:r>
        <w:rPr>
          <w:szCs w:val="28"/>
        </w:rPr>
        <w:t>ноябре-декабре 2019 года</w:t>
      </w:r>
      <w:r w:rsidRPr="00D33A1F">
        <w:rPr>
          <w:szCs w:val="28"/>
        </w:rPr>
        <w:t>.</w:t>
      </w:r>
    </w:p>
    <w:p w:rsidR="00BC32FE" w:rsidRPr="00646069" w:rsidRDefault="00BC32FE" w:rsidP="00BC32FE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BC32FE" w:rsidRPr="00490FD4" w:rsidRDefault="00BC32FE" w:rsidP="00BC32FE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BC32FE" w:rsidRPr="00490FD4" w:rsidRDefault="00BC32FE" w:rsidP="00BC32FE">
      <w:pPr>
        <w:tabs>
          <w:tab w:val="left" w:pos="4860"/>
        </w:tabs>
        <w:ind w:firstLine="708"/>
        <w:jc w:val="both"/>
      </w:pPr>
    </w:p>
    <w:p w:rsidR="00BC32FE" w:rsidRDefault="00BC32FE" w:rsidP="00BC32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BC32FE" w:rsidRPr="00DA54D2" w:rsidRDefault="00BC32FE" w:rsidP="00BC32FE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>
        <w:rPr>
          <w:bCs/>
          <w:color w:val="000000"/>
        </w:rPr>
        <w:t>21</w:t>
      </w:r>
      <w:r w:rsidRPr="00A167DC">
        <w:rPr>
          <w:bCs/>
          <w:color w:val="000000"/>
        </w:rPr>
        <w:t xml:space="preserve">» </w:t>
      </w:r>
      <w:bookmarkStart w:id="0" w:name="_GoBack"/>
      <w:bookmarkEnd w:id="0"/>
      <w:r w:rsidR="00F158D5">
        <w:rPr>
          <w:bCs/>
          <w:color w:val="000000"/>
        </w:rPr>
        <w:t>ноября 2019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BC32FE" w:rsidRPr="00CF7772" w:rsidRDefault="00BC32FE" w:rsidP="00BC32FE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претендентов,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BC32FE" w:rsidRDefault="00BC32FE" w:rsidP="00BC32FE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BC32FE" w:rsidRDefault="00BC32FE" w:rsidP="00BC32F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BC32FE" w:rsidRPr="00B610EC" w:rsidRDefault="00BC32FE" w:rsidP="00BC32FE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22036E">
        <w:rPr>
          <w:szCs w:val="28"/>
        </w:rPr>
        <w:t>ООО «</w:t>
      </w:r>
      <w:r>
        <w:rPr>
          <w:szCs w:val="28"/>
        </w:rPr>
        <w:t>РегионТехСнаб</w:t>
      </w:r>
      <w:r w:rsidRPr="0022036E">
        <w:rPr>
          <w:szCs w:val="28"/>
        </w:rPr>
        <w:t>»</w:t>
      </w:r>
      <w:r>
        <w:rPr>
          <w:szCs w:val="28"/>
        </w:rPr>
        <w:t>,</w:t>
      </w:r>
      <w:r>
        <w:t xml:space="preserve"> ИНН 9729002098 г.Воронеж</w:t>
      </w:r>
    </w:p>
    <w:p w:rsidR="00BC32FE" w:rsidRDefault="00BC32FE" w:rsidP="00BC32FE">
      <w:pPr>
        <w:ind w:right="26"/>
        <w:jc w:val="both"/>
      </w:pPr>
      <w:r>
        <w:t xml:space="preserve">              ООО ИК «Проммашкомплект» ИНН 3663128240 г.Воронеж</w:t>
      </w:r>
    </w:p>
    <w:p w:rsidR="00BC32FE" w:rsidRDefault="00BC32FE" w:rsidP="00BC32FE">
      <w:pPr>
        <w:ind w:right="26"/>
        <w:jc w:val="both"/>
      </w:pPr>
      <w:r>
        <w:t xml:space="preserve">              ООО «ТЛТ» ИНН 3661083322 г. Тамбов</w:t>
      </w:r>
    </w:p>
    <w:p w:rsidR="00BC32FE" w:rsidRPr="00CD091A" w:rsidRDefault="00BC32FE" w:rsidP="00BC32FE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BC32FE" w:rsidRPr="00423194" w:rsidRDefault="00BC32FE" w:rsidP="00BC32FE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F6" w:rsidRDefault="002343F6">
      <w:r>
        <w:separator/>
      </w:r>
    </w:p>
  </w:endnote>
  <w:endnote w:type="continuationSeparator" w:id="0">
    <w:p w:rsidR="002343F6" w:rsidRDefault="0023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F6" w:rsidRDefault="002343F6">
      <w:r>
        <w:separator/>
      </w:r>
    </w:p>
  </w:footnote>
  <w:footnote w:type="continuationSeparator" w:id="0">
    <w:p w:rsidR="002343F6" w:rsidRDefault="0023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27A2B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27A2B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185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43F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47913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27A2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2FE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58D5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B4960-F510-4B78-8142-AC6DCE8E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205A-7007-4A5D-8667-F2BE2C87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8</cp:revision>
  <cp:lastPrinted>2019-04-19T11:50:00Z</cp:lastPrinted>
  <dcterms:created xsi:type="dcterms:W3CDTF">2019-04-19T12:47:00Z</dcterms:created>
  <dcterms:modified xsi:type="dcterms:W3CDTF">2019-11-22T08:38:00Z</dcterms:modified>
</cp:coreProperties>
</file>