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64" w:rsidRPr="00A75E6B" w:rsidRDefault="00353664" w:rsidP="00353664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353664" w:rsidRPr="002F5882" w:rsidRDefault="00353664" w:rsidP="00353664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073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353664" w:rsidRDefault="00353664" w:rsidP="00353664">
      <w:r>
        <w:t xml:space="preserve">          «29» ноября 2019 г.                                  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</w:r>
      <w:r>
        <w:tab/>
        <w:t xml:space="preserve">            </w:t>
      </w:r>
      <w:r>
        <w:tab/>
        <w:t>г. Тамбов</w:t>
      </w:r>
    </w:p>
    <w:p w:rsidR="00353664" w:rsidRDefault="00353664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353664" w:rsidRPr="00291BD5" w:rsidRDefault="00353664" w:rsidP="00353664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353664" w:rsidRPr="00291BD5" w:rsidRDefault="00353664" w:rsidP="00353664">
      <w:pPr>
        <w:tabs>
          <w:tab w:val="left" w:pos="4860"/>
        </w:tabs>
        <w:jc w:val="center"/>
        <w:rPr>
          <w:b/>
          <w:bCs/>
        </w:rPr>
      </w:pPr>
    </w:p>
    <w:p w:rsidR="00353664" w:rsidRPr="00D33A1F" w:rsidRDefault="00353664" w:rsidP="00353664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073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пенопласта полистирольного</w:t>
      </w:r>
      <w:r w:rsidRPr="00D33A1F">
        <w:rPr>
          <w:szCs w:val="28"/>
        </w:rPr>
        <w:t xml:space="preserve"> (далее Товар) для нужд Тамбовского ВРЗ АО «ВРМ» в </w:t>
      </w:r>
      <w:r>
        <w:rPr>
          <w:szCs w:val="28"/>
        </w:rPr>
        <w:t>2020году</w:t>
      </w:r>
      <w:r w:rsidRPr="00D33A1F">
        <w:rPr>
          <w:szCs w:val="28"/>
        </w:rPr>
        <w:t>.</w:t>
      </w:r>
    </w:p>
    <w:p w:rsidR="00353664" w:rsidRPr="00646069" w:rsidRDefault="00353664" w:rsidP="00353664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353664" w:rsidRPr="00490FD4" w:rsidRDefault="00353664" w:rsidP="00353664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353664" w:rsidRPr="00490FD4" w:rsidRDefault="00353664" w:rsidP="00353664">
      <w:pPr>
        <w:tabs>
          <w:tab w:val="left" w:pos="4860"/>
        </w:tabs>
        <w:ind w:firstLine="708"/>
        <w:jc w:val="both"/>
      </w:pPr>
    </w:p>
    <w:p w:rsidR="00353664" w:rsidRDefault="00353664" w:rsidP="0035366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53664" w:rsidRPr="00DA54D2" w:rsidRDefault="00353664" w:rsidP="00353664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29</w:t>
      </w:r>
      <w:r w:rsidRPr="00A167DC">
        <w:rPr>
          <w:bCs/>
          <w:color w:val="000000"/>
        </w:rPr>
        <w:t xml:space="preserve">» </w:t>
      </w:r>
      <w:bookmarkStart w:id="0" w:name="_GoBack"/>
      <w:bookmarkEnd w:id="0"/>
      <w:r w:rsidR="00F4707A">
        <w:rPr>
          <w:bCs/>
          <w:color w:val="000000"/>
        </w:rPr>
        <w:t>ноября 2019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353664" w:rsidRPr="00CF7772" w:rsidRDefault="00353664" w:rsidP="00353664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353664" w:rsidRDefault="00353664" w:rsidP="00353664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353664" w:rsidRDefault="00353664" w:rsidP="0035366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353664" w:rsidRPr="00F17747" w:rsidRDefault="00353664" w:rsidP="00353664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>
        <w:rPr>
          <w:szCs w:val="28"/>
        </w:rPr>
        <w:t>Мосстрой-31Воронеж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36317645 г. Воронеж</w:t>
      </w:r>
    </w:p>
    <w:p w:rsidR="00353664" w:rsidRDefault="00353664" w:rsidP="00353664">
      <w:pPr>
        <w:ind w:right="26"/>
        <w:jc w:val="both"/>
      </w:pPr>
    </w:p>
    <w:p w:rsidR="00353664" w:rsidRPr="00CD091A" w:rsidRDefault="00353664" w:rsidP="00353664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353664" w:rsidRPr="00423194" w:rsidRDefault="00353664" w:rsidP="0035366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08" w:rsidRDefault="00B26508">
      <w:r>
        <w:separator/>
      </w:r>
    </w:p>
  </w:endnote>
  <w:endnote w:type="continuationSeparator" w:id="0">
    <w:p w:rsidR="00B26508" w:rsidRDefault="00B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08" w:rsidRDefault="00B26508">
      <w:r>
        <w:separator/>
      </w:r>
    </w:p>
  </w:footnote>
  <w:footnote w:type="continuationSeparator" w:id="0">
    <w:p w:rsidR="00B26508" w:rsidRDefault="00B2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3497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3497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8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28FA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6577C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3664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4972"/>
    <w:rsid w:val="0083588E"/>
    <w:rsid w:val="008430BA"/>
    <w:rsid w:val="00843DB3"/>
    <w:rsid w:val="008449B6"/>
    <w:rsid w:val="00851E05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25752"/>
    <w:rsid w:val="009300B0"/>
    <w:rsid w:val="00930DE9"/>
    <w:rsid w:val="00931019"/>
    <w:rsid w:val="00932479"/>
    <w:rsid w:val="009326DE"/>
    <w:rsid w:val="009336DB"/>
    <w:rsid w:val="00933843"/>
    <w:rsid w:val="009357C2"/>
    <w:rsid w:val="00937633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508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53B8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6886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4707A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0F3CF-9B6F-4E5C-8177-302CA0D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ADEB-0B8B-41B3-9361-CD6361C7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11</cp:revision>
  <cp:lastPrinted>2019-04-19T11:50:00Z</cp:lastPrinted>
  <dcterms:created xsi:type="dcterms:W3CDTF">2019-04-19T12:47:00Z</dcterms:created>
  <dcterms:modified xsi:type="dcterms:W3CDTF">2019-12-02T07:44:00Z</dcterms:modified>
</cp:coreProperties>
</file>