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42" w:rsidRPr="00A75E6B" w:rsidRDefault="00892142" w:rsidP="00892142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892142" w:rsidRPr="002F5882" w:rsidRDefault="00892142" w:rsidP="00892142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080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892142" w:rsidRPr="00656FAF" w:rsidRDefault="00892142" w:rsidP="00892142">
      <w:pPr>
        <w:jc w:val="center"/>
        <w:outlineLvl w:val="0"/>
        <w:rPr>
          <w:b/>
          <w:bCs/>
          <w:szCs w:val="28"/>
        </w:rPr>
      </w:pPr>
    </w:p>
    <w:p w:rsidR="00892142" w:rsidRPr="009326DE" w:rsidRDefault="00892142" w:rsidP="008921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92142" w:rsidRPr="002D0544" w:rsidRDefault="00892142" w:rsidP="00892142"/>
    <w:p w:rsidR="00892142" w:rsidRDefault="00892142" w:rsidP="00892142">
      <w:r>
        <w:t xml:space="preserve">        «27» декабря  2019 г.                            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</w:r>
      <w:r>
        <w:tab/>
        <w:t xml:space="preserve">            </w:t>
      </w:r>
      <w:r>
        <w:tab/>
        <w:t>г. Тамбов</w:t>
      </w:r>
    </w:p>
    <w:p w:rsidR="00892142" w:rsidRPr="001B25ED" w:rsidRDefault="00892142" w:rsidP="00892142"/>
    <w:p w:rsidR="00892142" w:rsidRPr="00291BD5" w:rsidRDefault="00892142" w:rsidP="00892142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892142" w:rsidRPr="00291BD5" w:rsidRDefault="00892142" w:rsidP="00892142">
      <w:pPr>
        <w:tabs>
          <w:tab w:val="left" w:pos="4860"/>
        </w:tabs>
        <w:jc w:val="center"/>
        <w:rPr>
          <w:b/>
          <w:bCs/>
        </w:rPr>
      </w:pPr>
    </w:p>
    <w:p w:rsidR="00892142" w:rsidRPr="00D33A1F" w:rsidRDefault="00892142" w:rsidP="00892142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080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продукции литейного производства</w:t>
      </w:r>
      <w:r w:rsidRPr="00D33A1F">
        <w:rPr>
          <w:szCs w:val="28"/>
        </w:rPr>
        <w:t xml:space="preserve"> (далее Товар) для нужд</w:t>
      </w:r>
      <w:r>
        <w:rPr>
          <w:szCs w:val="28"/>
        </w:rPr>
        <w:t xml:space="preserve"> Тамбовского ВРЗ АО «ВРМ» в январе-марте 2020 года</w:t>
      </w:r>
      <w:r w:rsidRPr="00D33A1F">
        <w:rPr>
          <w:szCs w:val="28"/>
        </w:rPr>
        <w:t>.</w:t>
      </w:r>
    </w:p>
    <w:p w:rsidR="00892142" w:rsidRPr="00646069" w:rsidRDefault="00892142" w:rsidP="00892142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892142" w:rsidRPr="00490FD4" w:rsidRDefault="00892142" w:rsidP="00892142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892142" w:rsidRPr="00490FD4" w:rsidRDefault="00892142" w:rsidP="00892142">
      <w:pPr>
        <w:tabs>
          <w:tab w:val="left" w:pos="4860"/>
        </w:tabs>
        <w:ind w:firstLine="708"/>
        <w:jc w:val="both"/>
      </w:pPr>
    </w:p>
    <w:p w:rsidR="00892142" w:rsidRDefault="00892142" w:rsidP="0089214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892142" w:rsidRPr="00DA54D2" w:rsidRDefault="00892142" w:rsidP="00892142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27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декабря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892142" w:rsidRPr="00CF7772" w:rsidRDefault="00892142" w:rsidP="00892142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892142" w:rsidRDefault="00892142" w:rsidP="00892142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92142" w:rsidRDefault="00892142" w:rsidP="0089214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892142" w:rsidRPr="00B610EC" w:rsidRDefault="00892142" w:rsidP="00892142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proofErr w:type="spellStart"/>
      <w:r>
        <w:rPr>
          <w:szCs w:val="28"/>
        </w:rPr>
        <w:t>РегионТехСнаб</w:t>
      </w:r>
      <w:proofErr w:type="spellEnd"/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3661083322 г. Воронеж</w:t>
      </w:r>
    </w:p>
    <w:p w:rsidR="00892142" w:rsidRDefault="00892142" w:rsidP="00892142">
      <w:pPr>
        <w:ind w:right="26"/>
        <w:jc w:val="both"/>
      </w:pPr>
      <w:r>
        <w:t xml:space="preserve">              ООО «Вагонное литье» ИНН 2222873553 г. Барнаул</w:t>
      </w:r>
    </w:p>
    <w:p w:rsidR="00892142" w:rsidRDefault="00892142" w:rsidP="00892142">
      <w:pPr>
        <w:ind w:right="26"/>
        <w:jc w:val="both"/>
      </w:pPr>
      <w:r>
        <w:t xml:space="preserve">              ООО «ТЛТ» ИНН 6829139870 г. Тамбов</w:t>
      </w:r>
    </w:p>
    <w:p w:rsidR="00892142" w:rsidRPr="00CD091A" w:rsidRDefault="00892142" w:rsidP="00892142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892142" w:rsidRPr="00423194" w:rsidRDefault="00892142" w:rsidP="00892142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35" w:rsidRDefault="00F75E35">
      <w:r>
        <w:separator/>
      </w:r>
    </w:p>
  </w:endnote>
  <w:endnote w:type="continuationSeparator" w:id="0">
    <w:p w:rsidR="00F75E35" w:rsidRDefault="00F7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35" w:rsidRDefault="00F75E35">
      <w:r>
        <w:separator/>
      </w:r>
    </w:p>
  </w:footnote>
  <w:footnote w:type="continuationSeparator" w:id="0">
    <w:p w:rsidR="00F75E35" w:rsidRDefault="00F75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F5327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F5327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36E2-2B80-4A49-82BC-8D02B970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4</cp:revision>
  <cp:lastPrinted>2019-04-19T11:50:00Z</cp:lastPrinted>
  <dcterms:created xsi:type="dcterms:W3CDTF">2019-04-19T12:47:00Z</dcterms:created>
  <dcterms:modified xsi:type="dcterms:W3CDTF">2019-12-30T06:39:00Z</dcterms:modified>
</cp:coreProperties>
</file>