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 xml:space="preserve">№ </w:t>
      </w:r>
      <w:r w:rsidR="00B523BB" w:rsidRPr="00595A6A">
        <w:rPr>
          <w:b/>
          <w:szCs w:val="28"/>
        </w:rPr>
        <w:t>ВРМ-</w:t>
      </w:r>
      <w:r w:rsidR="00F40045" w:rsidRPr="00595A6A">
        <w:rPr>
          <w:b/>
          <w:szCs w:val="28"/>
        </w:rPr>
        <w:t>ЗК</w:t>
      </w:r>
      <w:r w:rsidR="00B523BB" w:rsidRPr="00595A6A">
        <w:rPr>
          <w:b/>
          <w:szCs w:val="28"/>
        </w:rPr>
        <w:t>/</w:t>
      </w:r>
      <w:r w:rsidR="0014299D">
        <w:rPr>
          <w:b/>
          <w:szCs w:val="28"/>
        </w:rPr>
        <w:t>18</w:t>
      </w:r>
      <w:bookmarkStart w:id="0" w:name="_GoBack"/>
      <w:bookmarkEnd w:id="0"/>
      <w:r w:rsidR="00F40045" w:rsidRPr="00595A6A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2504FD" w:rsidRPr="002504FD">
        <w:rPr>
          <w:b/>
          <w:szCs w:val="28"/>
        </w:rPr>
        <w:t xml:space="preserve">№ </w:t>
      </w:r>
      <w:r w:rsidR="009F39AA">
        <w:rPr>
          <w:b/>
          <w:szCs w:val="28"/>
        </w:rPr>
        <w:t>18</w:t>
      </w:r>
      <w:r w:rsidR="002504FD" w:rsidRPr="002504FD">
        <w:rPr>
          <w:b/>
          <w:szCs w:val="28"/>
        </w:rPr>
        <w:t>/ЗК-АО ВРМ/2019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7F62A6" w:rsidRPr="008A11CE" w:rsidRDefault="007F62A6" w:rsidP="008A11CE">
      <w:pPr>
        <w:jc w:val="center"/>
        <w:rPr>
          <w:b/>
          <w:szCs w:val="28"/>
        </w:rPr>
      </w:pPr>
    </w:p>
    <w:p w:rsidR="00DA54D2" w:rsidRPr="0045623D" w:rsidRDefault="00B523BB" w:rsidP="00656FA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0A7443">
        <w:rPr>
          <w:b/>
        </w:rPr>
        <w:t>26</w:t>
      </w:r>
      <w:r w:rsidR="008F1A1C" w:rsidRPr="008B5048">
        <w:rPr>
          <w:b/>
        </w:rPr>
        <w:t>»</w:t>
      </w:r>
      <w:r w:rsidR="00646069" w:rsidRPr="008B5048">
        <w:rPr>
          <w:b/>
        </w:rPr>
        <w:t xml:space="preserve"> </w:t>
      </w:r>
      <w:r w:rsidR="000A7443">
        <w:rPr>
          <w:b/>
        </w:rPr>
        <w:t>марта</w:t>
      </w:r>
      <w:r w:rsidRPr="008B5048">
        <w:rPr>
          <w:b/>
        </w:rPr>
        <w:t xml:space="preserve"> 201</w:t>
      </w:r>
      <w:r w:rsidR="00AF282C">
        <w:rPr>
          <w:b/>
        </w:rPr>
        <w:t>9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Pr="008B5048">
        <w:rPr>
          <w:b/>
        </w:rPr>
        <w:t xml:space="preserve"> </w:t>
      </w:r>
      <w:r w:rsidR="000A7443">
        <w:rPr>
          <w:b/>
        </w:rPr>
        <w:t>15</w:t>
      </w:r>
      <w:r w:rsidR="00646069" w:rsidRPr="008B5048">
        <w:rPr>
          <w:b/>
        </w:rPr>
        <w:t>.</w:t>
      </w:r>
      <w:r w:rsidR="007B4562" w:rsidRPr="008B5048">
        <w:rPr>
          <w:b/>
        </w:rPr>
        <w:t>00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30622D" w:rsidRPr="002504FD" w:rsidRDefault="00646069" w:rsidP="002504FD">
      <w:pPr>
        <w:ind w:firstLine="567"/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2504FD" w:rsidRPr="002504FD">
        <w:rPr>
          <w:b/>
          <w:szCs w:val="28"/>
        </w:rPr>
        <w:t xml:space="preserve">№ </w:t>
      </w:r>
      <w:r w:rsidR="000A7443">
        <w:rPr>
          <w:b/>
          <w:szCs w:val="28"/>
        </w:rPr>
        <w:t>18</w:t>
      </w:r>
      <w:r w:rsidR="002504FD" w:rsidRPr="002504FD">
        <w:rPr>
          <w:b/>
          <w:szCs w:val="28"/>
        </w:rPr>
        <w:t>/ЗК-АО ВРМ/2019</w:t>
      </w:r>
      <w:r w:rsidR="002504FD" w:rsidRPr="002504FD">
        <w:rPr>
          <w:szCs w:val="28"/>
        </w:rPr>
        <w:t xml:space="preserve"> на право заключения Договора поставки </w:t>
      </w:r>
      <w:r w:rsidR="000A7443">
        <w:rPr>
          <w:szCs w:val="28"/>
        </w:rPr>
        <w:t xml:space="preserve">электрооборудования для ремонта пассажирских вагонов модели 61-826 с обновленным интерьером </w:t>
      </w:r>
      <w:r w:rsidR="002504FD" w:rsidRPr="002504FD">
        <w:rPr>
          <w:szCs w:val="28"/>
        </w:rPr>
        <w:t>(далее – Товар) для нужд Тамбовского ВРЗ - филиа</w:t>
      </w:r>
      <w:r w:rsidR="000A7443">
        <w:rPr>
          <w:szCs w:val="28"/>
        </w:rPr>
        <w:t>ла</w:t>
      </w:r>
      <w:r w:rsidR="002504FD" w:rsidRPr="002504FD">
        <w:rPr>
          <w:szCs w:val="28"/>
        </w:rPr>
        <w:t xml:space="preserve"> АО «ВРМ» в 2019 г. </w:t>
      </w:r>
      <w:r w:rsidR="00BE146C" w:rsidRPr="002504FD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A7443">
        <w:rPr>
          <w:rFonts w:ascii="Times New Roman" w:hAnsi="Times New Roman" w:cs="Times New Roman"/>
          <w:b/>
          <w:color w:val="auto"/>
          <w:sz w:val="28"/>
          <w:szCs w:val="28"/>
        </w:rPr>
        <w:t>26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A7443">
        <w:rPr>
          <w:rFonts w:ascii="Times New Roman" w:hAnsi="Times New Roman" w:cs="Times New Roman"/>
          <w:b/>
          <w:color w:val="auto"/>
          <w:sz w:val="28"/>
          <w:szCs w:val="28"/>
        </w:rPr>
        <w:t>марта</w:t>
      </w:r>
      <w:r w:rsidR="00AF28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AF282C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237CEE"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7443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012168" w:rsidRDefault="002E7F90" w:rsidP="007D7AE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7D7AE1" w:rsidRDefault="000A7443" w:rsidP="000A7443">
      <w:pPr>
        <w:pStyle w:val="af4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ООО «Электронные Инженерные Системы»</w:t>
      </w:r>
      <w:r w:rsidRPr="000A7443">
        <w:t>,</w:t>
      </w:r>
      <w:r>
        <w:t xml:space="preserve"> ИНН 7701969621</w:t>
      </w:r>
      <w:r w:rsidRPr="000A7443">
        <w:t>,</w:t>
      </w:r>
      <w:r>
        <w:t xml:space="preserve"> г. Москва</w:t>
      </w:r>
    </w:p>
    <w:p w:rsidR="000A7443" w:rsidRDefault="000A7443" w:rsidP="000A7443">
      <w:pPr>
        <w:pStyle w:val="af4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ООО ИК «ЭТС»</w:t>
      </w:r>
      <w:r w:rsidRPr="000A7443">
        <w:t>,</w:t>
      </w:r>
      <w:r>
        <w:t xml:space="preserve"> ИНН 9701097501</w:t>
      </w:r>
      <w:r w:rsidRPr="000A7443">
        <w:t>,</w:t>
      </w:r>
      <w:r>
        <w:t xml:space="preserve"> г. Москва</w:t>
      </w:r>
    </w:p>
    <w:p w:rsidR="000A7443" w:rsidRDefault="000A7443" w:rsidP="000A7443">
      <w:pPr>
        <w:widowControl w:val="0"/>
        <w:autoSpaceDE w:val="0"/>
        <w:autoSpaceDN w:val="0"/>
        <w:adjustRightInd w:val="0"/>
        <w:ind w:left="927"/>
        <w:jc w:val="both"/>
      </w:pPr>
    </w:p>
    <w:p w:rsidR="00BF1FCA" w:rsidRDefault="004C252E" w:rsidP="00DE3D64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544485" w:rsidRDefault="00544485" w:rsidP="009428B3">
      <w:pPr>
        <w:rPr>
          <w:sz w:val="24"/>
        </w:rPr>
      </w:pPr>
    </w:p>
    <w:p w:rsidR="009428B3" w:rsidRPr="00E33AFE" w:rsidRDefault="009428B3" w:rsidP="009428B3">
      <w:pPr>
        <w:rPr>
          <w:sz w:val="24"/>
        </w:rPr>
      </w:pPr>
    </w:p>
    <w:p w:rsidR="009428B3" w:rsidRPr="00E33AFE" w:rsidRDefault="009428B3" w:rsidP="009428B3">
      <w:pPr>
        <w:spacing w:before="5"/>
        <w:rPr>
          <w:sz w:val="24"/>
        </w:rPr>
      </w:pPr>
    </w:p>
    <w:p w:rsidR="009428B3" w:rsidRPr="00E33AFE" w:rsidRDefault="009428B3" w:rsidP="009428B3">
      <w:pPr>
        <w:pStyle w:val="a3"/>
        <w:ind w:left="284" w:right="-9"/>
        <w:rPr>
          <w:sz w:val="24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sectPr w:rsidR="00BC0249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E01" w:rsidRDefault="00677E01">
      <w:r>
        <w:separator/>
      </w:r>
    </w:p>
  </w:endnote>
  <w:endnote w:type="continuationSeparator" w:id="0">
    <w:p w:rsidR="00677E01" w:rsidRDefault="00677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E01" w:rsidRDefault="00677E01">
      <w:r>
        <w:separator/>
      </w:r>
    </w:p>
  </w:footnote>
  <w:footnote w:type="continuationSeparator" w:id="0">
    <w:p w:rsidR="00677E01" w:rsidRDefault="00677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676514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676514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3D64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90525D"/>
    <w:multiLevelType w:val="hybridMultilevel"/>
    <w:tmpl w:val="0E4CBB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2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BA0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443"/>
    <w:rsid w:val="000A78F0"/>
    <w:rsid w:val="000B1572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99D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1E01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23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04FD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3C8D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35F70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5893"/>
    <w:rsid w:val="003D7CB5"/>
    <w:rsid w:val="003E2280"/>
    <w:rsid w:val="003E277A"/>
    <w:rsid w:val="003E2D92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522D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B5F1A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514"/>
    <w:rsid w:val="00676E54"/>
    <w:rsid w:val="00677E01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6FD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AE1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122C"/>
    <w:rsid w:val="008A3F8A"/>
    <w:rsid w:val="008A7571"/>
    <w:rsid w:val="008B0640"/>
    <w:rsid w:val="008B4F44"/>
    <w:rsid w:val="008B5048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468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1BE"/>
    <w:rsid w:val="009742EA"/>
    <w:rsid w:val="00974680"/>
    <w:rsid w:val="009761B7"/>
    <w:rsid w:val="00980414"/>
    <w:rsid w:val="00985914"/>
    <w:rsid w:val="0098712D"/>
    <w:rsid w:val="009871CA"/>
    <w:rsid w:val="009930D6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39AA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73B4"/>
    <w:rsid w:val="00A7145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282C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CCE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FCA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3732A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1B8"/>
    <w:rsid w:val="00C773E3"/>
    <w:rsid w:val="00C85B04"/>
    <w:rsid w:val="00C86467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E3D64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5F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87735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052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2A7BF-8697-43F4-AF63-6BFFA7C0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397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belenkovsa</cp:lastModifiedBy>
  <cp:revision>39</cp:revision>
  <cp:lastPrinted>2019-01-28T12:30:00Z</cp:lastPrinted>
  <dcterms:created xsi:type="dcterms:W3CDTF">2018-01-25T10:15:00Z</dcterms:created>
  <dcterms:modified xsi:type="dcterms:W3CDTF">2019-03-27T11:18:00Z</dcterms:modified>
</cp:coreProperties>
</file>