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2504FD">
        <w:rPr>
          <w:b/>
          <w:szCs w:val="28"/>
        </w:rPr>
        <w:t>03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2504FD" w:rsidRPr="002504FD">
        <w:rPr>
          <w:b/>
          <w:szCs w:val="28"/>
        </w:rPr>
        <w:t>№ 03/ЗК-АО ВРМ/2019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2504FD">
        <w:rPr>
          <w:b/>
        </w:rPr>
        <w:t>28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AF282C">
        <w:rPr>
          <w:b/>
        </w:rPr>
        <w:t>января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A71455">
        <w:rPr>
          <w:b/>
        </w:rPr>
        <w:t>14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2504FD" w:rsidRDefault="00646069" w:rsidP="002504FD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504FD" w:rsidRPr="002504FD">
        <w:rPr>
          <w:b/>
          <w:szCs w:val="28"/>
        </w:rPr>
        <w:t>№ 03/ЗК-АО ВРМ/2019</w:t>
      </w:r>
      <w:r w:rsidR="002504FD" w:rsidRPr="002504FD">
        <w:rPr>
          <w:szCs w:val="28"/>
        </w:rPr>
        <w:t xml:space="preserve"> на право заключения Договора поставки резинотехнических изделий для ремонта пассажирских вагонов (далее – Товар) для нужд Тамбовского ВРЗ, Воронежского ВРЗ - филиалов АО «ВРМ» в 2019 г. </w:t>
      </w:r>
      <w:r w:rsidR="00BE146C" w:rsidRPr="002504FD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2BA0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января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145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«Рубиком»</w:t>
      </w:r>
      <w:r w:rsidRPr="00052BA0">
        <w:t>,</w:t>
      </w:r>
      <w:r>
        <w:t xml:space="preserve"> г</w:t>
      </w:r>
      <w:r w:rsidRPr="00052BA0">
        <w:t>.</w:t>
      </w:r>
      <w:r>
        <w:t xml:space="preserve"> Курск</w:t>
      </w:r>
      <w:r w:rsidRPr="00052BA0">
        <w:t>,</w:t>
      </w:r>
      <w:r>
        <w:t xml:space="preserve"> ИНН 4632021274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АО «Агропромсервис»</w:t>
      </w:r>
      <w:r w:rsidRPr="00052BA0">
        <w:t>,</w:t>
      </w:r>
      <w:r>
        <w:t xml:space="preserve"> г. Курск</w:t>
      </w:r>
      <w:r w:rsidRPr="00052BA0">
        <w:t>,</w:t>
      </w:r>
      <w:r>
        <w:t xml:space="preserve"> ИНН 4632040421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</w:t>
      </w:r>
      <w:r w:rsidR="00796FD1">
        <w:t>Рабэкс Трэ</w:t>
      </w:r>
      <w:r>
        <w:t>йд»</w:t>
      </w:r>
      <w:r w:rsidRPr="00796FD1">
        <w:t>,</w:t>
      </w:r>
      <w:r>
        <w:t xml:space="preserve"> </w:t>
      </w:r>
      <w:r w:rsidR="00796FD1">
        <w:t>г</w:t>
      </w:r>
      <w:r w:rsidR="00796FD1" w:rsidRPr="00796FD1">
        <w:t>.</w:t>
      </w:r>
      <w:r w:rsidR="00796FD1">
        <w:t xml:space="preserve"> Курск</w:t>
      </w:r>
      <w:r w:rsidR="00796FD1" w:rsidRPr="00796FD1">
        <w:t>,</w:t>
      </w:r>
      <w:r w:rsidR="00796FD1">
        <w:t xml:space="preserve"> ИНН 7716591967</w:t>
      </w:r>
    </w:p>
    <w:p w:rsidR="007D7AE1" w:rsidRDefault="007D7AE1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Pr="003A4BBD" w:rsidRDefault="00BF1FCA" w:rsidP="00BF1FCA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BE" w:rsidRDefault="009741BE">
      <w:r>
        <w:separator/>
      </w:r>
    </w:p>
  </w:endnote>
  <w:endnote w:type="continuationSeparator" w:id="0">
    <w:p w:rsidR="009741BE" w:rsidRDefault="009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BE" w:rsidRDefault="009741BE">
      <w:r>
        <w:separator/>
      </w:r>
    </w:p>
  </w:footnote>
  <w:footnote w:type="continuationSeparator" w:id="0">
    <w:p w:rsidR="009741BE" w:rsidRDefault="0097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CC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F2FA-9E16-45C6-A684-493044F9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388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35</cp:revision>
  <cp:lastPrinted>2019-01-28T12:30:00Z</cp:lastPrinted>
  <dcterms:created xsi:type="dcterms:W3CDTF">2018-01-25T10:15:00Z</dcterms:created>
  <dcterms:modified xsi:type="dcterms:W3CDTF">2019-01-28T14:27:00Z</dcterms:modified>
</cp:coreProperties>
</file>