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214943">
        <w:rPr>
          <w:b/>
          <w:szCs w:val="28"/>
        </w:rPr>
        <w:t>63</w:t>
      </w:r>
      <w:r w:rsidR="00F40045" w:rsidRPr="00595A6A">
        <w:rPr>
          <w:b/>
          <w:szCs w:val="28"/>
        </w:rPr>
        <w:t>-ЭГ1</w:t>
      </w:r>
    </w:p>
    <w:p w:rsidR="00524325" w:rsidRPr="00534AED" w:rsidRDefault="004D4298" w:rsidP="00534AED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2504FD" w:rsidRPr="002504FD">
        <w:rPr>
          <w:b/>
          <w:szCs w:val="28"/>
        </w:rPr>
        <w:t xml:space="preserve">№ </w:t>
      </w:r>
      <w:r w:rsidR="00214943">
        <w:rPr>
          <w:b/>
          <w:szCs w:val="28"/>
        </w:rPr>
        <w:t>63</w:t>
      </w:r>
      <w:r w:rsidR="002504FD" w:rsidRPr="002504FD">
        <w:rPr>
          <w:b/>
          <w:szCs w:val="28"/>
        </w:rPr>
        <w:t>/ЗК-АО ВРМ/2019</w:t>
      </w:r>
      <w:r w:rsidR="00524325" w:rsidRPr="00524325">
        <w:rPr>
          <w:szCs w:val="28"/>
        </w:rPr>
        <w:t xml:space="preserve">  </w:t>
      </w:r>
    </w:p>
    <w:p w:rsidR="00DA54D2" w:rsidRPr="0045623D" w:rsidRDefault="00B523BB" w:rsidP="0003365E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175E99">
        <w:rPr>
          <w:b/>
        </w:rPr>
        <w:t>10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175E99">
        <w:rPr>
          <w:b/>
        </w:rPr>
        <w:t>декабря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175E99">
        <w:rPr>
          <w:b/>
        </w:rPr>
        <w:t>11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A459E" w:rsidRDefault="00646069" w:rsidP="00175E99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504FD" w:rsidRPr="002504FD">
        <w:rPr>
          <w:b/>
          <w:szCs w:val="28"/>
        </w:rPr>
        <w:t xml:space="preserve">№ </w:t>
      </w:r>
      <w:r w:rsidR="00175E99">
        <w:rPr>
          <w:b/>
          <w:szCs w:val="28"/>
        </w:rPr>
        <w:t>63</w:t>
      </w:r>
      <w:r w:rsidR="002504FD" w:rsidRPr="002504FD">
        <w:rPr>
          <w:b/>
          <w:szCs w:val="28"/>
        </w:rPr>
        <w:t>/ЗК-АО ВРМ/2019</w:t>
      </w:r>
      <w:r w:rsidR="002504FD" w:rsidRPr="002504FD">
        <w:rPr>
          <w:szCs w:val="28"/>
        </w:rPr>
        <w:t xml:space="preserve"> </w:t>
      </w:r>
      <w:r w:rsidR="00175E99" w:rsidRPr="00053CA5">
        <w:rPr>
          <w:szCs w:val="28"/>
        </w:rPr>
        <w:t xml:space="preserve">на право заключения Договора </w:t>
      </w:r>
      <w:r w:rsidR="00175E99" w:rsidRPr="00EE19F2">
        <w:rPr>
          <w:szCs w:val="28"/>
        </w:rPr>
        <w:t>поставки бытовой техники (далее – Товар) для нужд Тамбовского ВРЗ, Воронежского ВРЗ - филиалов АО «ВРМ» в 2020 г.</w:t>
      </w:r>
    </w:p>
    <w:p w:rsidR="00175E99" w:rsidRDefault="00175E99" w:rsidP="00175E99">
      <w:pPr>
        <w:ind w:firstLine="567"/>
        <w:jc w:val="both"/>
        <w:rPr>
          <w:b/>
        </w:rPr>
      </w:pPr>
    </w:p>
    <w:p w:rsidR="00237CEE" w:rsidRPr="00BA459E" w:rsidRDefault="00237CEE" w:rsidP="00BA459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75E99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75E99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75E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175E99" w:rsidRDefault="00656FAF" w:rsidP="004C252E">
      <w:pPr>
        <w:ind w:firstLine="567"/>
        <w:jc w:val="both"/>
        <w:rPr>
          <w:color w:val="FF0000"/>
        </w:rPr>
      </w:pPr>
      <w:r w:rsidRPr="00371005">
        <w:t>На процедуре вскрытия присутствовал представител</w:t>
      </w:r>
      <w:r w:rsidR="00175E99">
        <w:t>ь</w:t>
      </w:r>
      <w:r w:rsidRPr="00371005">
        <w:t xml:space="preserve"> претенден</w:t>
      </w:r>
      <w:r w:rsidR="00175E99">
        <w:t>та</w:t>
      </w:r>
      <w:r w:rsidRPr="00371005">
        <w:t>, подавш</w:t>
      </w:r>
      <w:r w:rsidR="00175E99">
        <w:t>его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>котировочн</w:t>
      </w:r>
      <w:r w:rsidR="00175E99">
        <w:rPr>
          <w:color w:val="000000"/>
        </w:rPr>
        <w:t xml:space="preserve">ую </w:t>
      </w:r>
      <w:r w:rsidRPr="00371005">
        <w:rPr>
          <w:color w:val="000000"/>
        </w:rPr>
        <w:t>з</w:t>
      </w:r>
      <w:r w:rsidRPr="00371005">
        <w:t>аявк</w:t>
      </w:r>
      <w:r w:rsidR="00175E99">
        <w:t>у</w:t>
      </w:r>
      <w:r w:rsidR="00175E99" w:rsidRPr="00175E99">
        <w:t>:</w:t>
      </w:r>
    </w:p>
    <w:p w:rsidR="00175E99" w:rsidRDefault="00175E99" w:rsidP="00175E99">
      <w:pPr>
        <w:pStyle w:val="11"/>
        <w:numPr>
          <w:ilvl w:val="0"/>
          <w:numId w:val="23"/>
        </w:numPr>
        <w:ind w:left="0" w:firstLine="567"/>
        <w:rPr>
          <w:szCs w:val="28"/>
        </w:rPr>
      </w:pPr>
      <w:r w:rsidRPr="00175E99">
        <w:t xml:space="preserve">- </w:t>
      </w:r>
      <w:r>
        <w:t>От ООО</w:t>
      </w:r>
      <w:r>
        <w:rPr>
          <w:szCs w:val="28"/>
        </w:rPr>
        <w:t xml:space="preserve"> «</w:t>
      </w:r>
      <w:r w:rsidRPr="00175E99">
        <w:rPr>
          <w:szCs w:val="28"/>
        </w:rPr>
        <w:t>МДА ГРУПП</w:t>
      </w:r>
      <w:r>
        <w:rPr>
          <w:szCs w:val="28"/>
        </w:rPr>
        <w:t xml:space="preserve">» </w:t>
      </w:r>
      <w:r>
        <w:t>- Казанцев Роман Валерьевич, действующий по доверенности № б</w:t>
      </w:r>
      <w:r w:rsidRPr="00175E99">
        <w:t>/</w:t>
      </w:r>
      <w:r>
        <w:t>м от 09.12.2019 г.;</w:t>
      </w:r>
    </w:p>
    <w:p w:rsidR="002E7F90" w:rsidRPr="00175E99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7D7AE1" w:rsidRDefault="00175E99" w:rsidP="00175E99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«МДА ГРУПП», ИНН 9705048135</w:t>
      </w:r>
      <w:r w:rsidRPr="00175E99">
        <w:t>,</w:t>
      </w:r>
      <w:r>
        <w:t xml:space="preserve"> г. Москва</w:t>
      </w:r>
    </w:p>
    <w:p w:rsidR="00175E99" w:rsidRDefault="00175E99" w:rsidP="00175E99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«АВИС-БЫТ»</w:t>
      </w:r>
      <w:r w:rsidRPr="00175E99">
        <w:t>,</w:t>
      </w:r>
      <w:r>
        <w:t xml:space="preserve"> ИНН 5029147622</w:t>
      </w:r>
      <w:r w:rsidRPr="00175E99">
        <w:t>,</w:t>
      </w:r>
      <w:r>
        <w:t xml:space="preserve"> г. Мытищи</w:t>
      </w:r>
      <w:r w:rsidRPr="00175E99">
        <w:t>,</w:t>
      </w:r>
      <w:r>
        <w:t xml:space="preserve"> Московская обл.</w:t>
      </w:r>
    </w:p>
    <w:p w:rsidR="00175E99" w:rsidRDefault="00175E99" w:rsidP="00B355F7">
      <w:pPr>
        <w:widowControl w:val="0"/>
        <w:autoSpaceDE w:val="0"/>
        <w:autoSpaceDN w:val="0"/>
        <w:adjustRightInd w:val="0"/>
        <w:ind w:left="927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9B6160" w:rsidRDefault="009B6160" w:rsidP="00BC0249">
      <w:pPr>
        <w:tabs>
          <w:tab w:val="left" w:pos="7020"/>
        </w:tabs>
        <w:jc w:val="both"/>
        <w:rPr>
          <w:szCs w:val="28"/>
        </w:rPr>
      </w:pPr>
    </w:p>
    <w:p w:rsidR="00534AED" w:rsidRDefault="00534AED" w:rsidP="00BC0249">
      <w:pPr>
        <w:tabs>
          <w:tab w:val="left" w:pos="7020"/>
        </w:tabs>
        <w:jc w:val="both"/>
        <w:rPr>
          <w:szCs w:val="28"/>
        </w:rPr>
      </w:pPr>
    </w:p>
    <w:p w:rsidR="00534AED" w:rsidRDefault="00534AED" w:rsidP="00BC0249">
      <w:pPr>
        <w:tabs>
          <w:tab w:val="left" w:pos="7020"/>
        </w:tabs>
        <w:jc w:val="both"/>
        <w:rPr>
          <w:szCs w:val="28"/>
        </w:rPr>
      </w:pPr>
    </w:p>
    <w:p w:rsidR="00534AED" w:rsidRDefault="00534AED" w:rsidP="00BC0249">
      <w:pPr>
        <w:tabs>
          <w:tab w:val="left" w:pos="7020"/>
        </w:tabs>
        <w:jc w:val="both"/>
        <w:rPr>
          <w:szCs w:val="28"/>
        </w:rPr>
      </w:pPr>
    </w:p>
    <w:p w:rsidR="00534AED" w:rsidRDefault="00534AED" w:rsidP="00BC0249">
      <w:pPr>
        <w:tabs>
          <w:tab w:val="left" w:pos="7020"/>
        </w:tabs>
        <w:jc w:val="both"/>
        <w:rPr>
          <w:szCs w:val="28"/>
        </w:rPr>
      </w:pPr>
    </w:p>
    <w:p w:rsidR="009B6160" w:rsidRPr="0003365E" w:rsidRDefault="009B6160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9B6160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AA" w:rsidRDefault="009E04AA">
      <w:r>
        <w:separator/>
      </w:r>
    </w:p>
  </w:endnote>
  <w:endnote w:type="continuationSeparator" w:id="0">
    <w:p w:rsidR="009E04AA" w:rsidRDefault="009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AA" w:rsidRDefault="009E04AA">
      <w:r>
        <w:separator/>
      </w:r>
    </w:p>
  </w:footnote>
  <w:footnote w:type="continuationSeparator" w:id="0">
    <w:p w:rsidR="009E04AA" w:rsidRDefault="009E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28B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F10798"/>
    <w:multiLevelType w:val="hybridMultilevel"/>
    <w:tmpl w:val="1D9AD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A95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5F80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5E99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4943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47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AED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A3EFF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1F7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6160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04AA"/>
    <w:rsid w:val="009E56FC"/>
    <w:rsid w:val="009E7EB0"/>
    <w:rsid w:val="009F0470"/>
    <w:rsid w:val="009F3081"/>
    <w:rsid w:val="009F3729"/>
    <w:rsid w:val="009F4A5F"/>
    <w:rsid w:val="009F7105"/>
    <w:rsid w:val="00A01CB6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5F7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28B9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175E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8CF1-7E28-46C2-91F7-6D77BE6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403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52</cp:revision>
  <cp:lastPrinted>2019-11-21T10:56:00Z</cp:lastPrinted>
  <dcterms:created xsi:type="dcterms:W3CDTF">2018-01-25T10:15:00Z</dcterms:created>
  <dcterms:modified xsi:type="dcterms:W3CDTF">2019-12-13T10:49:00Z</dcterms:modified>
</cp:coreProperties>
</file>