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</w:t>
      </w:r>
      <w:r w:rsidR="001208C5">
        <w:rPr>
          <w:b/>
        </w:rPr>
        <w:t>66</w:t>
      </w:r>
      <w:r>
        <w:rPr>
          <w:b/>
        </w:rPr>
        <w:t>/ЗК-АО «</w:t>
      </w:r>
      <w:r w:rsidR="00ED287C">
        <w:rPr>
          <w:b/>
        </w:rPr>
        <w:t>ВРМ» /</w:t>
      </w:r>
      <w:r>
        <w:rPr>
          <w:b/>
        </w:rPr>
        <w:t>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82D14">
        <w:rPr>
          <w:b/>
          <w:bCs/>
          <w:szCs w:val="28"/>
        </w:rPr>
        <w:t xml:space="preserve">№ </w:t>
      </w:r>
      <w:r w:rsidR="001208C5">
        <w:rPr>
          <w:b/>
          <w:bCs/>
          <w:szCs w:val="28"/>
        </w:rPr>
        <w:t>66</w:t>
      </w:r>
      <w:r w:rsidR="00482D14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ЗК-АО</w:t>
      </w:r>
      <w:r w:rsidR="00482D14" w:rsidRPr="00627909">
        <w:rPr>
          <w:b/>
          <w:bCs/>
          <w:szCs w:val="28"/>
        </w:rPr>
        <w:t xml:space="preserve"> </w:t>
      </w:r>
      <w:r w:rsidR="00482D14">
        <w:rPr>
          <w:b/>
          <w:bCs/>
          <w:szCs w:val="28"/>
        </w:rPr>
        <w:t>«ВРМ»</w:t>
      </w:r>
      <w:r w:rsidR="00482D14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D287C">
        <w:t>16</w:t>
      </w:r>
      <w:r>
        <w:t>»</w:t>
      </w:r>
      <w:r w:rsidR="00A838A5">
        <w:t xml:space="preserve"> </w:t>
      </w:r>
      <w:r w:rsidR="00ED287C">
        <w:t>декабря</w:t>
      </w:r>
      <w:r w:rsidR="00A838A5">
        <w:t xml:space="preserve">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D287C">
        <w:t>11</w:t>
      </w:r>
      <w:r w:rsidR="00646069" w:rsidRPr="00646069">
        <w:t>.</w:t>
      </w:r>
      <w:r w:rsidR="00ED287C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ED287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ED287C">
        <w:rPr>
          <w:b/>
          <w:bCs/>
          <w:szCs w:val="28"/>
        </w:rPr>
        <w:t>66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ED287C">
        <w:rPr>
          <w:b/>
          <w:bCs/>
          <w:szCs w:val="28"/>
        </w:rPr>
        <w:t>ВРМ»</w:t>
      </w:r>
      <w:r w:rsidR="00ED287C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поставки </w:t>
      </w:r>
      <w:r w:rsidR="00ED287C" w:rsidRPr="00ED287C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ED287C">
        <w:rPr>
          <w:bCs/>
          <w:color w:val="000000"/>
        </w:rPr>
        <w:t>16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ED287C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ED287C">
        <w:rPr>
          <w:bCs/>
          <w:color w:val="000000"/>
        </w:rPr>
        <w:t>1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ED287C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E94AB6" w:rsidRDefault="00E94AB6" w:rsidP="00ED287C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</w:t>
      </w:r>
      <w:r w:rsidR="00ED287C">
        <w:t>Акваприм</w:t>
      </w:r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ED287C">
        <w:t>7733895524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/>
    <w:p w:rsidR="005117D6" w:rsidRPr="005117D6" w:rsidRDefault="005117D6" w:rsidP="009428B3">
      <w:bookmarkStart w:id="0" w:name="_GoBack"/>
      <w:bookmarkEnd w:id="0"/>
    </w:p>
    <w:p w:rsidR="00544485" w:rsidRPr="005117D6" w:rsidRDefault="005117D6" w:rsidP="009428B3">
      <w:r w:rsidRPr="005117D6">
        <w:t>Решение принято единогласно.</w:t>
      </w:r>
    </w:p>
    <w:p w:rsidR="005117D6" w:rsidRPr="005117D6" w:rsidRDefault="005117D6" w:rsidP="009428B3">
      <w:r w:rsidRPr="005117D6">
        <w:t>Подписи.</w:t>
      </w: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6F" w:rsidRDefault="00D6756F">
      <w:r>
        <w:separator/>
      </w:r>
    </w:p>
  </w:endnote>
  <w:endnote w:type="continuationSeparator" w:id="0">
    <w:p w:rsidR="00D6756F" w:rsidRDefault="00D6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5117D6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5117D6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6F" w:rsidRDefault="00D6756F">
      <w:r>
        <w:separator/>
      </w:r>
    </w:p>
  </w:footnote>
  <w:footnote w:type="continuationSeparator" w:id="0">
    <w:p w:rsidR="00D6756F" w:rsidRDefault="00D6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08C5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17D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17293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E7C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0EB6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C7910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07E7"/>
    <w:rsid w:val="00AC1B12"/>
    <w:rsid w:val="00AC2087"/>
    <w:rsid w:val="00AC2B64"/>
    <w:rsid w:val="00AC3ACB"/>
    <w:rsid w:val="00AC5F67"/>
    <w:rsid w:val="00AC63B9"/>
    <w:rsid w:val="00AC640B"/>
    <w:rsid w:val="00AC71F9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6756F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D287C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C8F7-A44B-4E22-9EC1-FCA47C4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10</cp:revision>
  <cp:lastPrinted>2019-09-18T07:53:00Z</cp:lastPrinted>
  <dcterms:created xsi:type="dcterms:W3CDTF">2019-09-18T08:35:00Z</dcterms:created>
  <dcterms:modified xsi:type="dcterms:W3CDTF">2019-12-25T12:27:00Z</dcterms:modified>
</cp:coreProperties>
</file>