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D830F2">
        <w:rPr>
          <w:b/>
          <w:szCs w:val="28"/>
        </w:rPr>
        <w:t>04</w:t>
      </w:r>
      <w:r w:rsidR="00F40045" w:rsidRPr="00595A6A">
        <w:rPr>
          <w:b/>
          <w:szCs w:val="28"/>
        </w:rPr>
        <w:t>-ЭГ1</w:t>
      </w:r>
    </w:p>
    <w:p w:rsidR="007F62A6" w:rsidRPr="008A11CE" w:rsidRDefault="004D4298" w:rsidP="00BC47F8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D830F2">
        <w:rPr>
          <w:b/>
          <w:szCs w:val="28"/>
        </w:rPr>
        <w:t>№ 04/ЗК-АО ВРМ/2020</w:t>
      </w: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D830F2">
        <w:rPr>
          <w:b/>
        </w:rPr>
        <w:t>24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AF282C">
        <w:rPr>
          <w:b/>
        </w:rPr>
        <w:t>января</w:t>
      </w:r>
      <w:r w:rsidRPr="008B5048">
        <w:rPr>
          <w:b/>
        </w:rPr>
        <w:t xml:space="preserve"> 20</w:t>
      </w:r>
      <w:r w:rsidR="00D830F2">
        <w:rPr>
          <w:b/>
        </w:rPr>
        <w:t>20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B143D3">
        <w:rPr>
          <w:b/>
        </w:rPr>
        <w:t>11</w:t>
      </w:r>
      <w:r w:rsidR="00646069" w:rsidRPr="008B5048">
        <w:rPr>
          <w:b/>
        </w:rPr>
        <w:t>.</w:t>
      </w:r>
      <w:r w:rsidR="007B4562" w:rsidRPr="008B5048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30622D" w:rsidRPr="002504FD" w:rsidRDefault="00646069" w:rsidP="002504FD">
      <w:pPr>
        <w:ind w:firstLine="567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D830F2">
        <w:rPr>
          <w:b/>
          <w:szCs w:val="28"/>
        </w:rPr>
        <w:t xml:space="preserve">№ 04/ЗК-АО ВРМ/2020 </w:t>
      </w:r>
      <w:r w:rsidR="002504FD" w:rsidRPr="002504FD">
        <w:rPr>
          <w:szCs w:val="28"/>
        </w:rPr>
        <w:t xml:space="preserve">на право заключения Договора поставки </w:t>
      </w:r>
      <w:r w:rsidR="00CF49E1">
        <w:rPr>
          <w:szCs w:val="28"/>
        </w:rPr>
        <w:t>сантехнического оборудования</w:t>
      </w:r>
      <w:r w:rsidR="00175869">
        <w:rPr>
          <w:szCs w:val="28"/>
        </w:rPr>
        <w:t xml:space="preserve"> (Далее- Товар)</w:t>
      </w:r>
      <w:r w:rsidR="002504FD" w:rsidRPr="002504FD">
        <w:rPr>
          <w:szCs w:val="28"/>
        </w:rPr>
        <w:t xml:space="preserve"> для ремонта пассажирских вагонов (далее – Товар) для нужд Тамбовского ВРЗ - филиал</w:t>
      </w:r>
      <w:r w:rsidR="00CF49E1">
        <w:rPr>
          <w:szCs w:val="28"/>
        </w:rPr>
        <w:t>а</w:t>
      </w:r>
      <w:r w:rsidR="002504FD" w:rsidRPr="002504FD">
        <w:rPr>
          <w:szCs w:val="28"/>
        </w:rPr>
        <w:t xml:space="preserve"> АО «ВРМ» в 20</w:t>
      </w:r>
      <w:r w:rsidR="00D830F2">
        <w:rPr>
          <w:szCs w:val="28"/>
        </w:rPr>
        <w:t>20</w:t>
      </w:r>
      <w:r w:rsidR="002504FD" w:rsidRPr="002504FD">
        <w:rPr>
          <w:szCs w:val="28"/>
        </w:rPr>
        <w:t xml:space="preserve"> г. </w:t>
      </w:r>
      <w:r w:rsidR="00BE146C" w:rsidRPr="002504FD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52BA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830F2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января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D830F2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1758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F49E1" w:rsidRPr="001758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17586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175869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17586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17586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175869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D830F2" w:rsidRDefault="00D830F2" w:rsidP="00D830F2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ООО «</w:t>
      </w:r>
      <w:proofErr w:type="spellStart"/>
      <w:r>
        <w:t>Алкион</w:t>
      </w:r>
      <w:proofErr w:type="spellEnd"/>
      <w:r>
        <w:t>»</w:t>
      </w:r>
      <w:r w:rsidRPr="00D830F2">
        <w:t>,</w:t>
      </w:r>
      <w:r>
        <w:t xml:space="preserve"> г. Москва</w:t>
      </w:r>
      <w:r w:rsidRPr="00D830F2">
        <w:t>,</w:t>
      </w:r>
      <w:r>
        <w:t xml:space="preserve"> ИНН 5047180534</w:t>
      </w:r>
    </w:p>
    <w:p w:rsidR="00D830F2" w:rsidRDefault="00D830F2" w:rsidP="00D830F2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ООО «</w:t>
      </w:r>
      <w:proofErr w:type="spellStart"/>
      <w:r>
        <w:t>Лайт</w:t>
      </w:r>
      <w:proofErr w:type="spellEnd"/>
      <w:r>
        <w:t xml:space="preserve"> </w:t>
      </w:r>
      <w:proofErr w:type="spellStart"/>
      <w:r>
        <w:t>Трейдинг</w:t>
      </w:r>
      <w:proofErr w:type="spellEnd"/>
      <w:r>
        <w:t>»</w:t>
      </w:r>
      <w:r w:rsidRPr="00D830F2">
        <w:t>,</w:t>
      </w:r>
      <w:r>
        <w:t xml:space="preserve"> г. Москва</w:t>
      </w:r>
      <w:r w:rsidRPr="00D830F2">
        <w:t>,</w:t>
      </w:r>
      <w:r>
        <w:t xml:space="preserve"> ИНН 7705524817</w:t>
      </w:r>
    </w:p>
    <w:p w:rsidR="00D830F2" w:rsidRDefault="00D830F2" w:rsidP="00D830F2">
      <w:pPr>
        <w:widowControl w:val="0"/>
        <w:autoSpaceDE w:val="0"/>
        <w:autoSpaceDN w:val="0"/>
        <w:adjustRightInd w:val="0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47F8" w:rsidRPr="003A4BBD" w:rsidRDefault="00BC47F8" w:rsidP="00BF1FCA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67" w:rsidRDefault="003B7467">
      <w:r>
        <w:separator/>
      </w:r>
    </w:p>
  </w:endnote>
  <w:endnote w:type="continuationSeparator" w:id="0">
    <w:p w:rsidR="003B7467" w:rsidRDefault="003B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67" w:rsidRDefault="003B7467">
      <w:r>
        <w:separator/>
      </w:r>
    </w:p>
  </w:footnote>
  <w:footnote w:type="continuationSeparator" w:id="0">
    <w:p w:rsidR="003B7467" w:rsidRDefault="003B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B8E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5869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375B8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B7467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2D92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4A1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51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08B9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43D3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47F8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065A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9E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30F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7B8E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74F8-49B5-4C90-AD5A-9E0E4DDC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396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42</cp:revision>
  <cp:lastPrinted>2019-01-28T12:30:00Z</cp:lastPrinted>
  <dcterms:created xsi:type="dcterms:W3CDTF">2018-01-25T10:15:00Z</dcterms:created>
  <dcterms:modified xsi:type="dcterms:W3CDTF">2020-01-29T14:36:00Z</dcterms:modified>
</cp:coreProperties>
</file>