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9C53EF">
        <w:rPr>
          <w:b/>
          <w:szCs w:val="28"/>
        </w:rPr>
        <w:t>05</w:t>
      </w:r>
      <w:r w:rsidR="00F40045" w:rsidRPr="00595A6A">
        <w:rPr>
          <w:b/>
          <w:szCs w:val="28"/>
        </w:rPr>
        <w:t>-ЭГ1</w:t>
      </w:r>
    </w:p>
    <w:p w:rsidR="009C53EF" w:rsidRPr="009C53EF" w:rsidRDefault="004D4298" w:rsidP="009C53EF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9C53EF" w:rsidRPr="009C53EF">
        <w:rPr>
          <w:b/>
          <w:szCs w:val="28"/>
        </w:rPr>
        <w:t>№ 05/ЗК-АО «</w:t>
      </w:r>
      <w:r w:rsidR="00B12BF8" w:rsidRPr="009C53EF">
        <w:rPr>
          <w:b/>
          <w:szCs w:val="28"/>
        </w:rPr>
        <w:t>ВРМ» /</w:t>
      </w:r>
      <w:r w:rsidR="009C53EF" w:rsidRPr="009C53EF">
        <w:rPr>
          <w:b/>
          <w:szCs w:val="28"/>
        </w:rPr>
        <w:t>2020</w:t>
      </w:r>
    </w:p>
    <w:p w:rsidR="006A4EE7" w:rsidRPr="009326DE" w:rsidRDefault="006A4EE7" w:rsidP="009C53EF">
      <w:pPr>
        <w:outlineLvl w:val="0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9C53EF">
        <w:rPr>
          <w:b/>
        </w:rPr>
        <w:t>28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AF282C">
        <w:rPr>
          <w:b/>
        </w:rPr>
        <w:t>января</w:t>
      </w:r>
      <w:r w:rsidRPr="008B5048">
        <w:rPr>
          <w:b/>
        </w:rPr>
        <w:t xml:space="preserve"> 20</w:t>
      </w:r>
      <w:r w:rsidR="00D830F2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9C53EF">
        <w:rPr>
          <w:b/>
        </w:rPr>
        <w:t>14</w:t>
      </w:r>
      <w:r w:rsidR="00646069" w:rsidRPr="008B5048">
        <w:rPr>
          <w:b/>
        </w:rPr>
        <w:t>.</w:t>
      </w:r>
      <w:r w:rsidR="009C53EF">
        <w:rPr>
          <w:b/>
        </w:rPr>
        <w:t>3</w:t>
      </w:r>
      <w:r w:rsidR="007B4562" w:rsidRPr="008B5048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9C53EF" w:rsidRPr="009C53EF" w:rsidRDefault="00646069" w:rsidP="009C53EF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9C53EF" w:rsidRPr="009C53EF">
        <w:rPr>
          <w:szCs w:val="28"/>
        </w:rPr>
        <w:t xml:space="preserve">№ </w:t>
      </w:r>
      <w:r w:rsidR="009C53EF" w:rsidRPr="009C53EF">
        <w:rPr>
          <w:b/>
          <w:szCs w:val="28"/>
        </w:rPr>
        <w:t>05</w:t>
      </w:r>
      <w:r w:rsidR="009C53EF" w:rsidRPr="009C53EF">
        <w:rPr>
          <w:b/>
          <w:color w:val="000000"/>
          <w:szCs w:val="28"/>
        </w:rPr>
        <w:t xml:space="preserve">/ЗК-АО «ВРМ» /2020 </w:t>
      </w:r>
      <w:r w:rsidR="009C53EF" w:rsidRPr="009C53EF">
        <w:rPr>
          <w:szCs w:val="28"/>
        </w:rPr>
        <w:t xml:space="preserve">с целью выбора организации на право заключения договора на поставку </w:t>
      </w:r>
      <w:r w:rsidR="009C53EF" w:rsidRPr="009C53EF">
        <w:rPr>
          <w:b/>
          <w:color w:val="000000"/>
          <w:szCs w:val="28"/>
        </w:rPr>
        <w:t xml:space="preserve">матрасов </w:t>
      </w:r>
      <w:r w:rsidR="009C53EF" w:rsidRPr="009C53EF">
        <w:rPr>
          <w:szCs w:val="28"/>
        </w:rPr>
        <w:t xml:space="preserve">для нужд Тамбовского ВРЗ и Воронежского ВРЗ – филиалов АО «ВРМ» в 2020 году. </w:t>
      </w:r>
    </w:p>
    <w:p w:rsidR="009C53EF" w:rsidRDefault="009C53EF" w:rsidP="009C53EF">
      <w:pPr>
        <w:ind w:firstLine="567"/>
        <w:jc w:val="center"/>
        <w:rPr>
          <w:b/>
        </w:rPr>
      </w:pPr>
    </w:p>
    <w:p w:rsidR="00237CEE" w:rsidRPr="00490FD4" w:rsidRDefault="00237CEE" w:rsidP="009C53EF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9C53EF">
      <w:pPr>
        <w:tabs>
          <w:tab w:val="left" w:pos="1628"/>
        </w:tabs>
        <w:ind w:firstLine="708"/>
        <w:jc w:val="center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52BA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C53E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января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830F2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1758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53E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17586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175869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9C53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97AF3" w:rsidRPr="0017586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175869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D830F2" w:rsidRDefault="009C53EF" w:rsidP="009C53EF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ЗАО «ДМИ-Редуктор»</w:t>
      </w:r>
      <w:r w:rsidRPr="009C53EF">
        <w:t>,</w:t>
      </w:r>
      <w:r>
        <w:t xml:space="preserve"> г. Москва</w:t>
      </w:r>
      <w:r w:rsidRPr="009C53EF">
        <w:t>,</w:t>
      </w:r>
      <w:r>
        <w:t xml:space="preserve"> ИНН 7709603065</w:t>
      </w:r>
    </w:p>
    <w:p w:rsidR="009C53EF" w:rsidRDefault="009C53EF" w:rsidP="009C53EF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«Комплектация Трансмиссий»</w:t>
      </w:r>
      <w:r w:rsidRPr="009C53EF">
        <w:t>,</w:t>
      </w:r>
      <w:r>
        <w:t xml:space="preserve"> г. Москва</w:t>
      </w:r>
      <w:r w:rsidRPr="009C53EF">
        <w:t>,</w:t>
      </w:r>
      <w:r>
        <w:t xml:space="preserve"> ИНН 9701112534</w:t>
      </w:r>
    </w:p>
    <w:p w:rsidR="009C53EF" w:rsidRDefault="009C53EF" w:rsidP="009C53EF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«Альтаир»</w:t>
      </w:r>
      <w:r w:rsidRPr="009C53EF">
        <w:t>,</w:t>
      </w:r>
      <w:r>
        <w:t xml:space="preserve"> г. Москва</w:t>
      </w:r>
      <w:r w:rsidRPr="009C53EF">
        <w:t>,</w:t>
      </w:r>
      <w:r>
        <w:t xml:space="preserve"> ИНН 972900</w:t>
      </w:r>
      <w:r w:rsidR="00B12BF8">
        <w:t>2098</w:t>
      </w:r>
    </w:p>
    <w:p w:rsidR="00B12BF8" w:rsidRDefault="00B12BF8" w:rsidP="00B12BF8">
      <w:pPr>
        <w:widowControl w:val="0"/>
        <w:autoSpaceDE w:val="0"/>
        <w:autoSpaceDN w:val="0"/>
        <w:adjustRightInd w:val="0"/>
        <w:ind w:left="36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BF1FCA">
      <w:pPr>
        <w:tabs>
          <w:tab w:val="left" w:pos="7020"/>
        </w:tabs>
        <w:jc w:val="both"/>
        <w:rPr>
          <w:szCs w:val="28"/>
        </w:rPr>
      </w:pPr>
    </w:p>
    <w:p w:rsidR="00BC47F8" w:rsidRDefault="00BC47F8" w:rsidP="00BF1FCA">
      <w:pPr>
        <w:tabs>
          <w:tab w:val="left" w:pos="7020"/>
        </w:tabs>
        <w:jc w:val="both"/>
        <w:rPr>
          <w:szCs w:val="28"/>
        </w:rPr>
      </w:pPr>
    </w:p>
    <w:p w:rsidR="00BC47F8" w:rsidRDefault="00BC47F8" w:rsidP="00BF1FCA">
      <w:pPr>
        <w:tabs>
          <w:tab w:val="left" w:pos="7020"/>
        </w:tabs>
        <w:jc w:val="both"/>
        <w:rPr>
          <w:szCs w:val="28"/>
        </w:rPr>
      </w:pPr>
    </w:p>
    <w:p w:rsidR="00BC47F8" w:rsidRDefault="00BC47F8" w:rsidP="00BF1FCA">
      <w:pPr>
        <w:tabs>
          <w:tab w:val="left" w:pos="7020"/>
        </w:tabs>
        <w:jc w:val="both"/>
        <w:rPr>
          <w:szCs w:val="28"/>
        </w:rPr>
      </w:pPr>
    </w:p>
    <w:p w:rsidR="00BC47F8" w:rsidRDefault="00BC47F8" w:rsidP="00BF1FCA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B9" w:rsidRDefault="002E72B9">
      <w:r>
        <w:separator/>
      </w:r>
    </w:p>
  </w:endnote>
  <w:endnote w:type="continuationSeparator" w:id="0">
    <w:p w:rsidR="002E72B9" w:rsidRDefault="002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B9" w:rsidRDefault="002E72B9">
      <w:r>
        <w:separator/>
      </w:r>
    </w:p>
  </w:footnote>
  <w:footnote w:type="continuationSeparator" w:id="0">
    <w:p w:rsidR="002E72B9" w:rsidRDefault="002E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02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B26CF"/>
    <w:multiLevelType w:val="hybridMultilevel"/>
    <w:tmpl w:val="3EE6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1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2"/>
  </w:num>
  <w:num w:numId="22">
    <w:abstractNumId w:val="10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5869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071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2B9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375B8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023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4A1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51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3EF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08B9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2BF8"/>
    <w:rsid w:val="00B143D3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47F8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065A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9E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30F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BAED-D917-440E-962F-21D66000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407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43</cp:revision>
  <cp:lastPrinted>2019-01-28T12:30:00Z</cp:lastPrinted>
  <dcterms:created xsi:type="dcterms:W3CDTF">2018-01-25T10:15:00Z</dcterms:created>
  <dcterms:modified xsi:type="dcterms:W3CDTF">2020-01-29T14:48:00Z</dcterms:modified>
</cp:coreProperties>
</file>