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DC" w:rsidRDefault="00C557DC" w:rsidP="00A75E6B">
      <w:pPr>
        <w:jc w:val="center"/>
        <w:rPr>
          <w:b/>
        </w:rPr>
      </w:pPr>
    </w:p>
    <w:p w:rsidR="00A75E6B" w:rsidRPr="00A75E6B" w:rsidRDefault="00482D14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</w:t>
      </w:r>
      <w:r w:rsidR="007F1C4C" w:rsidRPr="007F1C4C">
        <w:rPr>
          <w:b/>
        </w:rPr>
        <w:t>№ 08/ЗК-АО «ВРМ» /2020</w:t>
      </w:r>
      <w:r w:rsidR="007A5800">
        <w:rPr>
          <w:b/>
          <w:bCs/>
          <w:szCs w:val="28"/>
        </w:rPr>
        <w:t>-ЭГ1</w:t>
      </w:r>
    </w:p>
    <w:p w:rsidR="007F1C4C" w:rsidRPr="007F1C4C" w:rsidRDefault="004D4298" w:rsidP="007F1C4C">
      <w:pPr>
        <w:jc w:val="center"/>
        <w:outlineLvl w:val="0"/>
        <w:rPr>
          <w:b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7F1C4C" w:rsidRPr="007F1C4C">
        <w:rPr>
          <w:b/>
        </w:rPr>
        <w:t>№ 08/ЗК-АО «ВРМ» /2020</w:t>
      </w:r>
    </w:p>
    <w:p w:rsidR="0016081A" w:rsidRPr="002D0544" w:rsidRDefault="0016081A" w:rsidP="007F1C4C">
      <w:pPr>
        <w:jc w:val="center"/>
        <w:outlineLvl w:val="0"/>
      </w:pPr>
    </w:p>
    <w:p w:rsidR="0030622D" w:rsidRDefault="0030622D" w:rsidP="001B25ED">
      <w:r>
        <w:t>«</w:t>
      </w:r>
      <w:r w:rsidR="007F1C4C">
        <w:t>04</w:t>
      </w:r>
      <w:r>
        <w:t>»</w:t>
      </w:r>
      <w:r w:rsidR="007F1C4C">
        <w:t xml:space="preserve"> февраля</w:t>
      </w:r>
      <w:r w:rsidR="00A838A5">
        <w:t xml:space="preserve"> </w:t>
      </w:r>
      <w:r w:rsidR="007238DF">
        <w:t>2020</w:t>
      </w:r>
      <w:r w:rsidR="0063217E">
        <w:t xml:space="preserve"> г.</w:t>
      </w:r>
      <w:r w:rsidR="0063217E">
        <w:tab/>
      </w:r>
      <w:r w:rsidR="0063217E">
        <w:tab/>
      </w:r>
      <w:r w:rsidR="0063217E">
        <w:tab/>
      </w:r>
      <w:r w:rsidR="007238DF">
        <w:t>14</w:t>
      </w:r>
      <w:r w:rsidR="00646069" w:rsidRPr="00646069">
        <w:t>.</w:t>
      </w:r>
      <w:r w:rsidR="007F1C4C">
        <w:t>0</w:t>
      </w:r>
      <w:r w:rsidR="00D66647">
        <w:t>0</w:t>
      </w:r>
      <w:r>
        <w:tab/>
      </w:r>
      <w:r>
        <w:tab/>
      </w:r>
      <w:r w:rsidR="00646069">
        <w:tab/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7F1C4C" w:rsidRPr="007F1C4C" w:rsidRDefault="00646069" w:rsidP="007F1C4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7F1C4C" w:rsidRPr="007F1C4C">
        <w:rPr>
          <w:szCs w:val="28"/>
        </w:rPr>
        <w:t xml:space="preserve">№ </w:t>
      </w:r>
      <w:r w:rsidR="007F1C4C" w:rsidRPr="007F1C4C">
        <w:rPr>
          <w:b/>
          <w:szCs w:val="28"/>
        </w:rPr>
        <w:t>08</w:t>
      </w:r>
      <w:r w:rsidR="007F1C4C" w:rsidRPr="007F1C4C">
        <w:rPr>
          <w:b/>
          <w:color w:val="000000"/>
          <w:szCs w:val="28"/>
        </w:rPr>
        <w:t xml:space="preserve">/ЗК-АО «ВРМ» /2020 </w:t>
      </w:r>
      <w:r w:rsidR="007F1C4C" w:rsidRPr="007F1C4C">
        <w:rPr>
          <w:szCs w:val="28"/>
        </w:rPr>
        <w:t xml:space="preserve">с целью выбора организации на право заключения договора на поставку </w:t>
      </w:r>
      <w:r w:rsidR="007F1C4C" w:rsidRPr="007F1C4C">
        <w:rPr>
          <w:b/>
          <w:color w:val="000000"/>
          <w:szCs w:val="28"/>
        </w:rPr>
        <w:t>электронагревателей высоковольтных для систем жидкостного отопления пассажирских вагонов</w:t>
      </w:r>
      <w:r w:rsidR="007F1C4C" w:rsidRPr="007F1C4C">
        <w:rPr>
          <w:szCs w:val="28"/>
        </w:rPr>
        <w:t xml:space="preserve"> для нужд Тамбовского ВРЗ и Воронежского ВРЗ – филиалов АО «ВРМ» в 2020 году. </w:t>
      </w:r>
    </w:p>
    <w:p w:rsidR="00237CEE" w:rsidRPr="00490FD4" w:rsidRDefault="00237CEE" w:rsidP="007F1C4C">
      <w:pPr>
        <w:pStyle w:val="11"/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7F1C4C">
        <w:rPr>
          <w:bCs/>
          <w:color w:val="000000"/>
        </w:rPr>
        <w:t>04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7F1C4C">
        <w:rPr>
          <w:bCs/>
          <w:color w:val="000000"/>
        </w:rPr>
        <w:t>февраля</w:t>
      </w:r>
      <w:r w:rsidR="00482D14">
        <w:rPr>
          <w:bCs/>
          <w:color w:val="000000"/>
        </w:rPr>
        <w:t xml:space="preserve"> 20</w:t>
      </w:r>
      <w:r w:rsidR="007238DF">
        <w:rPr>
          <w:bCs/>
          <w:color w:val="000000"/>
        </w:rPr>
        <w:t>20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7238DF">
        <w:rPr>
          <w:bCs/>
          <w:color w:val="000000"/>
        </w:rPr>
        <w:t>4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7F1C4C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7F1C4C" w:rsidRPr="007F1C4C" w:rsidRDefault="007F1C4C" w:rsidP="007F1C4C">
      <w:pPr>
        <w:widowControl w:val="0"/>
        <w:autoSpaceDE w:val="0"/>
        <w:autoSpaceDN w:val="0"/>
        <w:adjustRightInd w:val="0"/>
        <w:ind w:firstLine="567"/>
        <w:jc w:val="both"/>
      </w:pPr>
      <w:r w:rsidRPr="007F1C4C">
        <w:t xml:space="preserve">На процедуре вскрытия присутствовал представитель </w:t>
      </w:r>
      <w:r w:rsidR="00F21BDF">
        <w:t>участника</w:t>
      </w:r>
      <w:r w:rsidRPr="007F1C4C">
        <w:t>, подавшего котировочную заявку:</w:t>
      </w:r>
    </w:p>
    <w:p w:rsidR="007F1C4C" w:rsidRPr="007F1C4C" w:rsidRDefault="007F1C4C" w:rsidP="007F1C4C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7F1C4C">
        <w:t>- От ООО «</w:t>
      </w:r>
      <w:r>
        <w:t>СПЕЦТЕХНОЛОГИИ</w:t>
      </w:r>
      <w:r w:rsidRPr="007F1C4C">
        <w:t xml:space="preserve">» - </w:t>
      </w:r>
      <w:r>
        <w:t>Глинка Валентин Васильевич, действующий по доверенности № 2</w:t>
      </w:r>
      <w:r w:rsidRPr="007F1C4C">
        <w:t>/</w:t>
      </w:r>
      <w:r>
        <w:t>СТ-ВРМ от 03.02</w:t>
      </w:r>
      <w:r w:rsidRPr="007F1C4C">
        <w:t>.20</w:t>
      </w:r>
      <w:r>
        <w:t>20</w:t>
      </w:r>
      <w:r w:rsidRPr="007F1C4C">
        <w:t xml:space="preserve"> г.;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</w:t>
      </w:r>
      <w:r w:rsidR="009E6F67">
        <w:rPr>
          <w:color w:val="000000"/>
        </w:rPr>
        <w:t>ая</w:t>
      </w:r>
      <w:r w:rsidR="004C252E" w:rsidRPr="00B1184F">
        <w:rPr>
          <w:color w:val="000000"/>
        </w:rPr>
        <w:t xml:space="preserve"> </w:t>
      </w:r>
      <w:r>
        <w:t>заявк</w:t>
      </w:r>
      <w:r w:rsidR="009E6F67">
        <w:t xml:space="preserve">а </w:t>
      </w:r>
      <w:r>
        <w:t>поступил</w:t>
      </w:r>
      <w:r w:rsidR="009E6F67">
        <w:t xml:space="preserve">а </w:t>
      </w:r>
      <w:r>
        <w:t>от следующ</w:t>
      </w:r>
      <w:r w:rsidR="009E6F67">
        <w:t xml:space="preserve">его </w:t>
      </w:r>
      <w:r w:rsidR="002E4FB6">
        <w:t>участник</w:t>
      </w:r>
      <w:r w:rsidR="009E6F67">
        <w:t>а</w:t>
      </w:r>
      <w:r>
        <w:t>:</w:t>
      </w:r>
    </w:p>
    <w:p w:rsidR="00482D14" w:rsidRDefault="007238DF" w:rsidP="007238DF">
      <w:pPr>
        <w:pStyle w:val="30"/>
        <w:numPr>
          <w:ilvl w:val="0"/>
          <w:numId w:val="25"/>
        </w:numPr>
        <w:tabs>
          <w:tab w:val="left" w:pos="4860"/>
        </w:tabs>
      </w:pPr>
      <w:r>
        <w:t>ООО «</w:t>
      </w:r>
      <w:r w:rsidR="007F1C4C">
        <w:t>СПЕЦТЕХНОЛОГИИ</w:t>
      </w:r>
      <w:r>
        <w:t>»</w:t>
      </w:r>
      <w:r w:rsidRPr="007238DF">
        <w:t>,</w:t>
      </w:r>
      <w:r>
        <w:t xml:space="preserve"> г. </w:t>
      </w:r>
      <w:r w:rsidR="007F1C4C">
        <w:t>Москва</w:t>
      </w:r>
      <w:r w:rsidRPr="007238DF">
        <w:t>,</w:t>
      </w:r>
      <w:r>
        <w:t xml:space="preserve"> ИНН </w:t>
      </w:r>
      <w:r w:rsidR="007F1C4C">
        <w:t>9718102213</w:t>
      </w:r>
    </w:p>
    <w:p w:rsidR="007238DF" w:rsidRDefault="007238DF" w:rsidP="007238DF">
      <w:pPr>
        <w:pStyle w:val="30"/>
        <w:tabs>
          <w:tab w:val="left" w:pos="4860"/>
        </w:tabs>
        <w:ind w:left="720" w:firstLine="0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Default="009428B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  <w:bookmarkStart w:id="0" w:name="_GoBack"/>
      <w:bookmarkEnd w:id="0"/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61" w:rsidRDefault="00BB5F61">
      <w:r>
        <w:separator/>
      </w:r>
    </w:p>
  </w:endnote>
  <w:endnote w:type="continuationSeparator" w:id="0">
    <w:p w:rsidR="00BB5F61" w:rsidRDefault="00BB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513A4B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513A4B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61" w:rsidRDefault="00BB5F61">
      <w:r>
        <w:separator/>
      </w:r>
    </w:p>
  </w:footnote>
  <w:footnote w:type="continuationSeparator" w:id="0">
    <w:p w:rsidR="00BB5F61" w:rsidRDefault="00BB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2B0798"/>
    <w:multiLevelType w:val="hybridMultilevel"/>
    <w:tmpl w:val="E2BCE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9"/>
  </w:num>
  <w:num w:numId="9">
    <w:abstractNumId w:val="22"/>
  </w:num>
  <w:num w:numId="10">
    <w:abstractNumId w:val="7"/>
  </w:num>
  <w:num w:numId="11">
    <w:abstractNumId w:val="19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7"/>
  </w:num>
  <w:num w:numId="17">
    <w:abstractNumId w:val="1"/>
  </w:num>
  <w:num w:numId="18">
    <w:abstractNumId w:val="11"/>
  </w:num>
  <w:num w:numId="19">
    <w:abstractNumId w:val="21"/>
  </w:num>
  <w:num w:numId="20">
    <w:abstractNumId w:val="5"/>
  </w:num>
  <w:num w:numId="21">
    <w:abstractNumId w:val="24"/>
  </w:num>
  <w:num w:numId="22">
    <w:abstractNumId w:val="0"/>
  </w:num>
  <w:num w:numId="23">
    <w:abstractNumId w:val="20"/>
  </w:num>
  <w:num w:numId="24">
    <w:abstractNumId w:val="4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2D31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43BA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45C6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D7C6D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66E02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A4B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1F5C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218B6"/>
    <w:rsid w:val="00721B2F"/>
    <w:rsid w:val="00722421"/>
    <w:rsid w:val="007238DF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1C4C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278FD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D25BF"/>
    <w:rsid w:val="009D2C4B"/>
    <w:rsid w:val="009D3969"/>
    <w:rsid w:val="009D483D"/>
    <w:rsid w:val="009D4FC1"/>
    <w:rsid w:val="009E0D21"/>
    <w:rsid w:val="009E56FC"/>
    <w:rsid w:val="009E6F67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5F61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57DC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BDF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87C1-1045-4759-9AA5-B94C05F8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13</cp:revision>
  <cp:lastPrinted>2020-02-04T12:50:00Z</cp:lastPrinted>
  <dcterms:created xsi:type="dcterms:W3CDTF">2019-09-18T08:35:00Z</dcterms:created>
  <dcterms:modified xsi:type="dcterms:W3CDTF">2020-02-06T11:17:00Z</dcterms:modified>
</cp:coreProperties>
</file>