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E37AB0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606FED">
        <w:rPr>
          <w:b/>
        </w:rPr>
        <w:t>12</w:t>
      </w:r>
      <w:r w:rsidR="00E37AB0" w:rsidRPr="00E37AB0">
        <w:rPr>
          <w:b/>
        </w:rPr>
        <w:t xml:space="preserve">/ЗК-АО ВРМ/2020 </w:t>
      </w:r>
      <w:r w:rsidR="007A5800">
        <w:rPr>
          <w:b/>
          <w:bCs/>
          <w:szCs w:val="28"/>
        </w:rPr>
        <w:t>-ЭГ1</w:t>
      </w:r>
    </w:p>
    <w:p w:rsidR="00E37AB0" w:rsidRPr="00E37AB0" w:rsidRDefault="004D4298" w:rsidP="00E37AB0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606FED">
        <w:rPr>
          <w:b/>
          <w:bCs/>
          <w:szCs w:val="28"/>
        </w:rPr>
        <w:t>12</w:t>
      </w:r>
      <w:r w:rsidR="00E37AB0" w:rsidRPr="00E37AB0">
        <w:rPr>
          <w:b/>
          <w:bCs/>
          <w:szCs w:val="28"/>
        </w:rPr>
        <w:t xml:space="preserve">/ЗК-АО ВРМ/2020  </w:t>
      </w:r>
    </w:p>
    <w:p w:rsidR="006A4EE7" w:rsidRPr="009326DE" w:rsidRDefault="006A4EE7" w:rsidP="00E37AB0">
      <w:pPr>
        <w:jc w:val="center"/>
        <w:outlineLvl w:val="0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606FED">
        <w:t>12</w:t>
      </w:r>
      <w:r>
        <w:t>»</w:t>
      </w:r>
      <w:r w:rsidR="00A838A5">
        <w:t xml:space="preserve"> </w:t>
      </w:r>
      <w:r w:rsidR="006F24CE">
        <w:t>февраля</w:t>
      </w:r>
      <w:r w:rsidR="00A838A5">
        <w:t xml:space="preserve"> </w:t>
      </w:r>
      <w:r w:rsidR="00E37AB0">
        <w:t>2020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E37AB0">
        <w:t>14</w:t>
      </w:r>
      <w:r w:rsidR="00646069" w:rsidRPr="00646069">
        <w:t>.</w:t>
      </w:r>
      <w:r w:rsidR="00ED287C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06FED" w:rsidRPr="00606FED" w:rsidRDefault="00646069" w:rsidP="00606FED">
      <w:pPr>
        <w:ind w:firstLine="567"/>
        <w:jc w:val="both"/>
        <w:rPr>
          <w:rFonts w:eastAsiaTheme="minorEastAsia"/>
          <w:szCs w:val="28"/>
          <w:lang w:eastAsia="en-US"/>
        </w:rPr>
      </w:pPr>
      <w:r>
        <w:rPr>
          <w:color w:val="000000"/>
        </w:rPr>
        <w:t>1.</w:t>
      </w:r>
      <w:r w:rsidR="00606FED" w:rsidRPr="009C4380">
        <w:rPr>
          <w:color w:val="000000"/>
          <w:szCs w:val="28"/>
        </w:rPr>
        <w:t xml:space="preserve"> </w:t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06FED" w:rsidRPr="00606FED">
        <w:rPr>
          <w:rFonts w:eastAsiaTheme="minorEastAsia"/>
          <w:szCs w:val="28"/>
          <w:lang w:eastAsia="en-US"/>
        </w:rPr>
        <w:t xml:space="preserve">№ </w:t>
      </w:r>
      <w:r w:rsidR="00606FED" w:rsidRPr="00606FED">
        <w:rPr>
          <w:rFonts w:eastAsiaTheme="minorEastAsia"/>
          <w:b/>
          <w:szCs w:val="28"/>
          <w:lang w:eastAsia="en-US"/>
        </w:rPr>
        <w:t xml:space="preserve">12/ЗК-АО «ВРМ» /2020 </w:t>
      </w:r>
      <w:r w:rsidR="00606FED" w:rsidRPr="00606FED">
        <w:rPr>
          <w:rFonts w:eastAsiaTheme="minorEastAsia"/>
          <w:szCs w:val="28"/>
          <w:lang w:eastAsia="en-US"/>
        </w:rPr>
        <w:t xml:space="preserve">с целью выбора организации на право заключения договора на </w:t>
      </w:r>
      <w:r w:rsidR="00606FED" w:rsidRPr="00606FED">
        <w:rPr>
          <w:rFonts w:eastAsiaTheme="minorEastAsia"/>
          <w:b/>
          <w:szCs w:val="28"/>
          <w:lang w:eastAsia="en-US"/>
        </w:rPr>
        <w:t xml:space="preserve">поставку электрооборудования </w:t>
      </w:r>
      <w:r w:rsidR="00606FED" w:rsidRPr="00606FED">
        <w:rPr>
          <w:rFonts w:eastAsiaTheme="minorEastAsia"/>
          <w:szCs w:val="28"/>
          <w:lang w:eastAsia="en-US"/>
        </w:rPr>
        <w:t>для нужд Тамбовского ВРЗ и Воронежского ВРЗ – заводов – филиалов АО «ВРМ» в 2020 г.</w:t>
      </w:r>
    </w:p>
    <w:p w:rsidR="00237CEE" w:rsidRPr="00490FD4" w:rsidRDefault="00E37AB0" w:rsidP="00E37AB0">
      <w:pPr>
        <w:jc w:val="both"/>
        <w:rPr>
          <w:b/>
        </w:rPr>
      </w:pPr>
      <w:r>
        <w:rPr>
          <w:szCs w:val="28"/>
        </w:rPr>
        <w:t xml:space="preserve">                                                  </w:t>
      </w:r>
      <w:r w:rsidR="00237CEE"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606FED">
        <w:rPr>
          <w:bCs/>
          <w:color w:val="000000"/>
        </w:rPr>
        <w:t>12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606FED">
        <w:rPr>
          <w:bCs/>
          <w:color w:val="000000"/>
        </w:rPr>
        <w:t>февраля 2020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E37AB0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ED287C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606FED" w:rsidRDefault="002E7F90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Лот №1</w:t>
      </w:r>
    </w:p>
    <w:p w:rsidR="00E94AB6" w:rsidRDefault="00E94AB6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ООО «</w:t>
      </w:r>
      <w:r w:rsidR="00606FED">
        <w:t>Электронные Инженерные Системы</w:t>
      </w:r>
      <w:r>
        <w:t>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606FED">
        <w:t>7701969621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Лот №2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ООО «Электронные Инженерные Системы»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Лот №3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ООО «Электронные Инженерные Системы»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Лот №4</w:t>
      </w:r>
    </w:p>
    <w:p w:rsidR="00606FED" w:rsidRDefault="00606FED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>ООО «Электронные Инженерные Системы»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593F42" w:rsidRDefault="00593F42" w:rsidP="009428B3">
      <w:bookmarkStart w:id="0" w:name="_GoBack"/>
      <w:bookmarkEnd w:id="0"/>
    </w:p>
    <w:p w:rsidR="00593F42" w:rsidRDefault="00593F42" w:rsidP="009428B3"/>
    <w:p w:rsidR="00593F42" w:rsidRDefault="00593F42" w:rsidP="009428B3"/>
    <w:p w:rsidR="00593F42" w:rsidRDefault="00593F42" w:rsidP="009428B3"/>
    <w:p w:rsidR="00593F42" w:rsidRDefault="00593F42" w:rsidP="009428B3"/>
    <w:p w:rsidR="00593F42" w:rsidRDefault="00593F42" w:rsidP="009428B3"/>
    <w:p w:rsidR="00593F42" w:rsidRDefault="00593F42" w:rsidP="009428B3"/>
    <w:p w:rsidR="00593F42" w:rsidRDefault="00593F42" w:rsidP="009428B3"/>
    <w:p w:rsidR="00593F42" w:rsidRDefault="00593F42" w:rsidP="009428B3"/>
    <w:p w:rsidR="00593F42" w:rsidRDefault="00593F42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18" w:rsidRDefault="00B11718">
      <w:r>
        <w:separator/>
      </w:r>
    </w:p>
  </w:endnote>
  <w:endnote w:type="continuationSeparator" w:id="0">
    <w:p w:rsidR="00B11718" w:rsidRDefault="00B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D37476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D37476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18" w:rsidRDefault="00B11718">
      <w:r>
        <w:separator/>
      </w:r>
    </w:p>
  </w:footnote>
  <w:footnote w:type="continuationSeparator" w:id="0">
    <w:p w:rsidR="00B11718" w:rsidRDefault="00B1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0"/>
  </w:num>
  <w:num w:numId="23">
    <w:abstractNumId w:val="19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08C5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17D6"/>
    <w:rsid w:val="00513FFE"/>
    <w:rsid w:val="005151CD"/>
    <w:rsid w:val="005157B8"/>
    <w:rsid w:val="00520720"/>
    <w:rsid w:val="00525111"/>
    <w:rsid w:val="0052533E"/>
    <w:rsid w:val="00525AB2"/>
    <w:rsid w:val="00527F8A"/>
    <w:rsid w:val="00530307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3F42"/>
    <w:rsid w:val="00594CAF"/>
    <w:rsid w:val="005953A1"/>
    <w:rsid w:val="005970D0"/>
    <w:rsid w:val="0059782E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06FED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3C45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24CE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17293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E7C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0B5A"/>
    <w:rsid w:val="00960EB6"/>
    <w:rsid w:val="009620A8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C7910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07E7"/>
    <w:rsid w:val="00AC1B12"/>
    <w:rsid w:val="00AC2087"/>
    <w:rsid w:val="00AC2B64"/>
    <w:rsid w:val="00AC3ACB"/>
    <w:rsid w:val="00AC5F67"/>
    <w:rsid w:val="00AC63B9"/>
    <w:rsid w:val="00AC640B"/>
    <w:rsid w:val="00AC71F9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718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476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6756F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088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7AB0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D287C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8D2C-F8D8-473C-AF67-3E89D6D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17</cp:revision>
  <cp:lastPrinted>2020-02-13T10:52:00Z</cp:lastPrinted>
  <dcterms:created xsi:type="dcterms:W3CDTF">2019-09-18T08:35:00Z</dcterms:created>
  <dcterms:modified xsi:type="dcterms:W3CDTF">2020-02-20T06:33:00Z</dcterms:modified>
</cp:coreProperties>
</file>