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231CEF">
        <w:rPr>
          <w:b/>
          <w:szCs w:val="28"/>
        </w:rPr>
        <w:t>017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BB0F6B" w:rsidP="00E53FF6">
      <w:r>
        <w:t xml:space="preserve">        «</w:t>
      </w:r>
      <w:r w:rsidR="00231CEF">
        <w:t>19</w:t>
      </w:r>
      <w:r w:rsidR="00C13065">
        <w:t xml:space="preserve">» </w:t>
      </w:r>
      <w:r w:rsidR="002460B1">
        <w:t xml:space="preserve">апреля </w:t>
      </w:r>
      <w:r w:rsidR="00C13065">
        <w:t>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E47A67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231CEF">
        <w:rPr>
          <w:szCs w:val="28"/>
        </w:rPr>
        <w:t>017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231CEF">
        <w:rPr>
          <w:spacing w:val="-1"/>
          <w:szCs w:val="28"/>
        </w:rPr>
        <w:t>алюминиевого литья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231CEF">
        <w:rPr>
          <w:szCs w:val="28"/>
        </w:rPr>
        <w:t>2021 году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231CEF">
        <w:rPr>
          <w:bCs/>
          <w:color w:val="000000"/>
        </w:rPr>
        <w:t>19</w:t>
      </w:r>
      <w:r w:rsidRPr="00A167DC">
        <w:rPr>
          <w:bCs/>
          <w:color w:val="000000"/>
        </w:rPr>
        <w:t xml:space="preserve">» </w:t>
      </w:r>
      <w:r w:rsidR="00E47A67">
        <w:rPr>
          <w:bCs/>
          <w:color w:val="000000"/>
        </w:rPr>
        <w:t>апреля</w:t>
      </w:r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F458FD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 w:rsidR="00E47A67"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</w:t>
      </w:r>
      <w:bookmarkStart w:id="0" w:name="_GoBack"/>
      <w:bookmarkEnd w:id="0"/>
      <w:r w:rsidRPr="007D5546">
        <w:rPr>
          <w:bCs/>
          <w:color w:val="000000"/>
        </w:rPr>
        <w:t>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="00231CEF">
        <w:t xml:space="preserve">присутствовали представители </w:t>
      </w:r>
      <w:r w:rsidR="00C953DC" w:rsidRPr="002E5B82">
        <w:t>участников</w:t>
      </w:r>
      <w:r w:rsidRPr="002E5B82">
        <w:t>,</w:t>
      </w:r>
      <w:r w:rsidR="001C4BCD">
        <w:t xml:space="preserve"> 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 w:rsidR="00231CEF">
        <w:rPr>
          <w:szCs w:val="28"/>
        </w:rPr>
        <w:t xml:space="preserve"> поступила</w:t>
      </w:r>
      <w:r>
        <w:rPr>
          <w:szCs w:val="28"/>
        </w:rPr>
        <w:t xml:space="preserve"> </w:t>
      </w:r>
      <w:r w:rsidR="00231CEF">
        <w:rPr>
          <w:szCs w:val="28"/>
        </w:rPr>
        <w:t>котировочная</w:t>
      </w:r>
      <w:r w:rsidRPr="002C3204">
        <w:rPr>
          <w:szCs w:val="28"/>
        </w:rPr>
        <w:t xml:space="preserve"> заявк</w:t>
      </w:r>
      <w:r w:rsidR="00231CEF">
        <w:rPr>
          <w:szCs w:val="28"/>
        </w:rPr>
        <w:t>а</w:t>
      </w:r>
      <w:r w:rsidRPr="002C3204">
        <w:rPr>
          <w:szCs w:val="28"/>
        </w:rPr>
        <w:t xml:space="preserve"> от </w:t>
      </w:r>
      <w:r w:rsidR="00231CEF">
        <w:rPr>
          <w:szCs w:val="28"/>
        </w:rPr>
        <w:t>следующего участника</w:t>
      </w:r>
      <w:r>
        <w:rPr>
          <w:szCs w:val="28"/>
        </w:rPr>
        <w:t>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</w:t>
      </w:r>
      <w:r w:rsidR="00E47A67">
        <w:t xml:space="preserve"> «</w:t>
      </w:r>
      <w:r w:rsidR="00231CEF">
        <w:t>Арктика», г. Санкт-Петербург</w:t>
      </w:r>
      <w:r w:rsidR="00E47A67">
        <w:t xml:space="preserve">, ИНН </w:t>
      </w:r>
      <w:r w:rsidR="00231CEF">
        <w:t>7810327208</w:t>
      </w:r>
      <w:r w:rsidR="00E47A67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C8501D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232F34">
                    <w:rPr>
                      <w:szCs w:val="28"/>
                      <w:u w:val="single"/>
                    </w:rPr>
                    <w:t>Рябов А.А/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="00E47A67">
                    <w:rPr>
                      <w:spacing w:val="-1"/>
                      <w:sz w:val="16"/>
                    </w:rPr>
                    <w:t xml:space="preserve">               </w:t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/Денисова О.Ю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Cs w:val="28"/>
                      <w:u w:val="single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01D" w:rsidRDefault="00C8501D">
      <w:r>
        <w:separator/>
      </w:r>
    </w:p>
  </w:endnote>
  <w:endnote w:type="continuationSeparator" w:id="0">
    <w:p w:rsidR="00C8501D" w:rsidRDefault="00C8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01D" w:rsidRDefault="00C8501D">
      <w:r>
        <w:separator/>
      </w:r>
    </w:p>
  </w:footnote>
  <w:footnote w:type="continuationSeparator" w:id="0">
    <w:p w:rsidR="00C8501D" w:rsidRDefault="00C8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4BCD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1CEF"/>
    <w:rsid w:val="00232125"/>
    <w:rsid w:val="00232F34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60B1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2488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6886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378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0F54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5BD3"/>
    <w:rsid w:val="00BA656F"/>
    <w:rsid w:val="00BB07C2"/>
    <w:rsid w:val="00BB0E6F"/>
    <w:rsid w:val="00BB0F6B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01D"/>
    <w:rsid w:val="00C85B04"/>
    <w:rsid w:val="00C87300"/>
    <w:rsid w:val="00C9020A"/>
    <w:rsid w:val="00C92429"/>
    <w:rsid w:val="00C92837"/>
    <w:rsid w:val="00C953DC"/>
    <w:rsid w:val="00C9540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38DD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A67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8FD"/>
    <w:rsid w:val="00F45A3E"/>
    <w:rsid w:val="00F45A48"/>
    <w:rsid w:val="00F45C69"/>
    <w:rsid w:val="00F46698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8D8596B2-D478-4970-9547-7559DFA9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7125-4607-4B7A-9FB9-D588A8E6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138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11</cp:revision>
  <cp:lastPrinted>2021-04-22T08:53:00Z</cp:lastPrinted>
  <dcterms:created xsi:type="dcterms:W3CDTF">2020-12-14T07:50:00Z</dcterms:created>
  <dcterms:modified xsi:type="dcterms:W3CDTF">2021-04-22T08:53:00Z</dcterms:modified>
</cp:coreProperties>
</file>