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BB2D40">
        <w:rPr>
          <w:b/>
          <w:szCs w:val="28"/>
        </w:rPr>
        <w:t>013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B5B49">
        <w:rPr>
          <w:b/>
          <w:szCs w:val="28"/>
        </w:rPr>
        <w:t>1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BB2D40">
        <w:t>25</w:t>
      </w:r>
      <w:r w:rsidRPr="007E7CCB">
        <w:t>»</w:t>
      </w:r>
      <w:r w:rsidR="00BD6E09" w:rsidRPr="007E7CCB">
        <w:t xml:space="preserve"> </w:t>
      </w:r>
      <w:r w:rsidR="008D11C7" w:rsidRPr="007E7CCB">
        <w:t>марта</w:t>
      </w:r>
      <w:r w:rsidR="00E10190" w:rsidRPr="007E7CCB">
        <w:t xml:space="preserve"> </w:t>
      </w:r>
      <w:r w:rsidR="0020028C" w:rsidRPr="007E7CCB">
        <w:t>2021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646069" w:rsidRPr="007E7CCB">
        <w:t>1</w:t>
      </w:r>
      <w:r w:rsidR="00B834CD" w:rsidRPr="007E7CCB">
        <w:t>4</w:t>
      </w:r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BB2D40">
        <w:rPr>
          <w:b/>
          <w:szCs w:val="28"/>
        </w:rPr>
        <w:t>013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1B5B49" w:rsidRPr="007E7CCB">
        <w:rPr>
          <w:b/>
          <w:szCs w:val="28"/>
        </w:rPr>
        <w:t>1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1C219B" w:rsidRPr="007E7CCB">
        <w:rPr>
          <w:szCs w:val="28"/>
        </w:rPr>
        <w:t xml:space="preserve">поставки </w:t>
      </w:r>
      <w:r w:rsidR="00F067C7" w:rsidRPr="007E7CCB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1E0EED" w:rsidRPr="007E7CCB">
        <w:rPr>
          <w:szCs w:val="28"/>
        </w:rPr>
        <w:t>в</w:t>
      </w:r>
      <w:r w:rsidR="00190539" w:rsidRPr="007E7CCB">
        <w:rPr>
          <w:szCs w:val="28"/>
        </w:rPr>
        <w:t xml:space="preserve"> </w:t>
      </w:r>
      <w:r w:rsidR="0006651F" w:rsidRPr="007E7CCB">
        <w:rPr>
          <w:szCs w:val="28"/>
        </w:rPr>
        <w:t>2021 году.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Pr="007E7CCB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BB2D40">
        <w:rPr>
          <w:b/>
          <w:szCs w:val="28"/>
        </w:rPr>
        <w:t>25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8D11C7" w:rsidRPr="007E7CCB">
        <w:rPr>
          <w:b/>
          <w:szCs w:val="28"/>
        </w:rPr>
        <w:t>марта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A97580" w:rsidRPr="007E7CCB">
        <w:rPr>
          <w:b/>
          <w:szCs w:val="28"/>
        </w:rPr>
        <w:t>21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 Начало 14 час. 00 мин. (</w:t>
      </w:r>
      <w:proofErr w:type="gramStart"/>
      <w:r w:rsidR="00B249C0" w:rsidRPr="007E7CCB">
        <w:rPr>
          <w:bCs/>
          <w:color w:val="000000"/>
          <w:szCs w:val="28"/>
        </w:rPr>
        <w:t>время  местное</w:t>
      </w:r>
      <w:proofErr w:type="gramEnd"/>
      <w:r w:rsidR="00B249C0" w:rsidRPr="007E7CCB">
        <w:rPr>
          <w:bCs/>
          <w:color w:val="000000"/>
          <w:szCs w:val="28"/>
        </w:rPr>
        <w:t>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Pr="0089311C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BB2D40" w:rsidRDefault="00FF66EF" w:rsidP="00665766">
      <w:pPr>
        <w:pStyle w:val="11"/>
        <w:ind w:firstLine="709"/>
        <w:rPr>
          <w:szCs w:val="28"/>
        </w:rPr>
      </w:pPr>
      <w:bookmarkStart w:id="0" w:name="_GoBack"/>
      <w:r w:rsidRPr="0089311C"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bookmarkEnd w:id="0"/>
    <w:p w:rsidR="00252827" w:rsidRDefault="00BB2D40" w:rsidP="00665766">
      <w:pPr>
        <w:pStyle w:val="11"/>
        <w:ind w:firstLine="709"/>
        <w:rPr>
          <w:szCs w:val="28"/>
        </w:rPr>
      </w:pPr>
      <w:r>
        <w:rPr>
          <w:szCs w:val="28"/>
        </w:rPr>
        <w:t xml:space="preserve">1) </w:t>
      </w:r>
      <w:proofErr w:type="gramStart"/>
      <w:r w:rsidR="00E16E66" w:rsidRPr="007E7CCB">
        <w:rPr>
          <w:szCs w:val="28"/>
        </w:rPr>
        <w:t>ООО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 xml:space="preserve"> «</w:t>
      </w:r>
      <w:proofErr w:type="spellStart"/>
      <w:proofErr w:type="gramEnd"/>
      <w:r>
        <w:rPr>
          <w:szCs w:val="28"/>
        </w:rPr>
        <w:t>ТоргМет</w:t>
      </w:r>
      <w:proofErr w:type="spellEnd"/>
      <w:r w:rsidR="00E16E66" w:rsidRPr="007E7CCB">
        <w:rPr>
          <w:szCs w:val="28"/>
        </w:rPr>
        <w:t>»,г.</w:t>
      </w:r>
      <w:r w:rsidR="00DD1CAF" w:rsidRPr="007E7CCB">
        <w:rPr>
          <w:szCs w:val="28"/>
        </w:rPr>
        <w:t xml:space="preserve"> </w:t>
      </w:r>
      <w:r>
        <w:rPr>
          <w:szCs w:val="28"/>
        </w:rPr>
        <w:t>Тамбов</w:t>
      </w:r>
      <w:r w:rsidR="00E16E66" w:rsidRPr="007E7CCB">
        <w:rPr>
          <w:szCs w:val="28"/>
        </w:rPr>
        <w:t>,</w:t>
      </w:r>
      <w:r w:rsidR="001B5B49" w:rsidRPr="007E7CCB">
        <w:rPr>
          <w:szCs w:val="28"/>
        </w:rPr>
        <w:t xml:space="preserve"> </w:t>
      </w:r>
      <w:r w:rsidR="00E16E66" w:rsidRPr="007E7CCB">
        <w:rPr>
          <w:szCs w:val="28"/>
        </w:rPr>
        <w:t xml:space="preserve">ИНН </w:t>
      </w:r>
      <w:r>
        <w:rPr>
          <w:szCs w:val="28"/>
        </w:rPr>
        <w:t>6829132747</w:t>
      </w:r>
      <w:r w:rsidR="00E16E66" w:rsidRPr="007E7CCB">
        <w:rPr>
          <w:szCs w:val="28"/>
        </w:rPr>
        <w:t>;</w:t>
      </w:r>
    </w:p>
    <w:p w:rsidR="00BB2D40" w:rsidRDefault="00BB2D40" w:rsidP="00665766">
      <w:pPr>
        <w:pStyle w:val="11"/>
        <w:ind w:firstLine="709"/>
        <w:rPr>
          <w:szCs w:val="28"/>
        </w:rPr>
      </w:pPr>
      <w:r>
        <w:rPr>
          <w:szCs w:val="28"/>
        </w:rPr>
        <w:t>2)</w:t>
      </w:r>
      <w:r w:rsidR="00F768F2">
        <w:rPr>
          <w:szCs w:val="28"/>
        </w:rPr>
        <w:t xml:space="preserve"> ООО ИК «</w:t>
      </w:r>
      <w:proofErr w:type="spellStart"/>
      <w:r w:rsidR="00F768F2">
        <w:rPr>
          <w:szCs w:val="28"/>
        </w:rPr>
        <w:t>Проммашкомплект</w:t>
      </w:r>
      <w:proofErr w:type="spellEnd"/>
      <w:r w:rsidR="00F768F2">
        <w:rPr>
          <w:szCs w:val="28"/>
        </w:rPr>
        <w:t>»,</w:t>
      </w:r>
      <w:r w:rsidR="00A956B8">
        <w:rPr>
          <w:szCs w:val="28"/>
        </w:rPr>
        <w:t xml:space="preserve"> </w:t>
      </w:r>
      <w:proofErr w:type="spellStart"/>
      <w:proofErr w:type="gramStart"/>
      <w:r w:rsidR="00F768F2">
        <w:rPr>
          <w:szCs w:val="28"/>
        </w:rPr>
        <w:t>г.Воронеж,ИНН</w:t>
      </w:r>
      <w:proofErr w:type="spellEnd"/>
      <w:proofErr w:type="gramEnd"/>
      <w:r w:rsidR="00F768F2">
        <w:rPr>
          <w:szCs w:val="28"/>
        </w:rPr>
        <w:t xml:space="preserve"> 3663128240;</w:t>
      </w:r>
    </w:p>
    <w:p w:rsidR="00F768F2" w:rsidRDefault="00F768F2" w:rsidP="00F768F2">
      <w:pPr>
        <w:pStyle w:val="11"/>
        <w:numPr>
          <w:ilvl w:val="0"/>
          <w:numId w:val="7"/>
        </w:numPr>
        <w:rPr>
          <w:szCs w:val="28"/>
        </w:rPr>
      </w:pPr>
      <w:r w:rsidRPr="007E7CCB">
        <w:rPr>
          <w:szCs w:val="28"/>
        </w:rPr>
        <w:t>ООО «</w:t>
      </w:r>
      <w:proofErr w:type="spellStart"/>
      <w:r w:rsidRPr="007E7CCB">
        <w:rPr>
          <w:szCs w:val="28"/>
        </w:rPr>
        <w:t>Тамбовагропромкомплект</w:t>
      </w:r>
      <w:proofErr w:type="spellEnd"/>
      <w:r w:rsidRPr="007E7CCB">
        <w:rPr>
          <w:szCs w:val="28"/>
        </w:rPr>
        <w:t>»,</w:t>
      </w:r>
      <w:r w:rsidR="00A956B8">
        <w:rPr>
          <w:szCs w:val="28"/>
        </w:rPr>
        <w:t xml:space="preserve"> </w:t>
      </w:r>
      <w:r w:rsidRPr="007E7CCB">
        <w:rPr>
          <w:szCs w:val="28"/>
        </w:rPr>
        <w:t xml:space="preserve">г. </w:t>
      </w:r>
      <w:proofErr w:type="spellStart"/>
      <w:proofErr w:type="gramStart"/>
      <w:r w:rsidRPr="007E7CCB">
        <w:rPr>
          <w:szCs w:val="28"/>
        </w:rPr>
        <w:t>Тамбов,ИНН</w:t>
      </w:r>
      <w:proofErr w:type="spellEnd"/>
      <w:proofErr w:type="gramEnd"/>
      <w:r w:rsidRPr="007E7CCB">
        <w:rPr>
          <w:szCs w:val="28"/>
        </w:rPr>
        <w:t xml:space="preserve"> 6829095037;</w:t>
      </w:r>
    </w:p>
    <w:p w:rsidR="00F768F2" w:rsidRPr="00A956B8" w:rsidRDefault="00A956B8" w:rsidP="00A956B8">
      <w:pPr>
        <w:pStyle w:val="11"/>
        <w:numPr>
          <w:ilvl w:val="0"/>
          <w:numId w:val="7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Спецэлектроинжиниринг</w:t>
      </w:r>
      <w:proofErr w:type="spellEnd"/>
      <w:r>
        <w:rPr>
          <w:szCs w:val="28"/>
        </w:rPr>
        <w:t xml:space="preserve">», </w:t>
      </w:r>
      <w:proofErr w:type="spellStart"/>
      <w:proofErr w:type="gramStart"/>
      <w:r>
        <w:rPr>
          <w:szCs w:val="28"/>
        </w:rPr>
        <w:t>г.Тамбов,ИНН</w:t>
      </w:r>
      <w:proofErr w:type="spellEnd"/>
      <w:proofErr w:type="gramEnd"/>
      <w:r>
        <w:rPr>
          <w:szCs w:val="28"/>
        </w:rPr>
        <w:t xml:space="preserve"> 6829121632;</w:t>
      </w:r>
    </w:p>
    <w:p w:rsidR="00BB2D40" w:rsidRDefault="00BB2D40" w:rsidP="00665766">
      <w:pPr>
        <w:pStyle w:val="11"/>
        <w:ind w:firstLine="709"/>
        <w:rPr>
          <w:b/>
          <w:szCs w:val="28"/>
        </w:rPr>
      </w:pPr>
      <w:r>
        <w:rPr>
          <w:b/>
          <w:szCs w:val="28"/>
        </w:rPr>
        <w:t>Лот№2:</w:t>
      </w:r>
    </w:p>
    <w:p w:rsidR="00BB2D40" w:rsidRDefault="00BB2D40" w:rsidP="00BB2D40">
      <w:pPr>
        <w:pStyle w:val="11"/>
        <w:numPr>
          <w:ilvl w:val="0"/>
          <w:numId w:val="6"/>
        </w:numPr>
        <w:rPr>
          <w:szCs w:val="28"/>
        </w:rPr>
      </w:pPr>
      <w:r>
        <w:rPr>
          <w:szCs w:val="28"/>
        </w:rPr>
        <w:t>ООО «КМТ-</w:t>
      </w:r>
      <w:proofErr w:type="spellStart"/>
      <w:r>
        <w:rPr>
          <w:szCs w:val="28"/>
        </w:rPr>
        <w:t>Сервис</w:t>
      </w:r>
      <w:proofErr w:type="gramStart"/>
      <w:r>
        <w:rPr>
          <w:szCs w:val="28"/>
        </w:rPr>
        <w:t>»,г</w:t>
      </w:r>
      <w:proofErr w:type="spellEnd"/>
      <w:r>
        <w:rPr>
          <w:szCs w:val="28"/>
        </w:rPr>
        <w:t>.</w:t>
      </w:r>
      <w:proofErr w:type="gramEnd"/>
      <w:r>
        <w:rPr>
          <w:szCs w:val="28"/>
        </w:rPr>
        <w:t xml:space="preserve"> Москва, ИНН 7708334645;</w:t>
      </w:r>
    </w:p>
    <w:p w:rsidR="00BB2D40" w:rsidRDefault="00BB2D40" w:rsidP="00BB2D40">
      <w:pPr>
        <w:pStyle w:val="11"/>
        <w:numPr>
          <w:ilvl w:val="0"/>
          <w:numId w:val="6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Алкион</w:t>
      </w:r>
      <w:proofErr w:type="spellEnd"/>
      <w:r>
        <w:rPr>
          <w:szCs w:val="28"/>
        </w:rPr>
        <w:t>»</w:t>
      </w:r>
      <w:r w:rsidR="00F768F2">
        <w:rPr>
          <w:szCs w:val="28"/>
        </w:rPr>
        <w:t>,</w:t>
      </w:r>
      <w:r w:rsidR="00A956B8">
        <w:rPr>
          <w:szCs w:val="28"/>
        </w:rPr>
        <w:t xml:space="preserve"> </w:t>
      </w:r>
      <w:proofErr w:type="spellStart"/>
      <w:proofErr w:type="gramStart"/>
      <w:r w:rsidR="00F768F2">
        <w:rPr>
          <w:szCs w:val="28"/>
        </w:rPr>
        <w:t>г.Москва,ИНН</w:t>
      </w:r>
      <w:proofErr w:type="spellEnd"/>
      <w:proofErr w:type="gramEnd"/>
      <w:r w:rsidR="00F768F2">
        <w:rPr>
          <w:szCs w:val="28"/>
        </w:rPr>
        <w:t xml:space="preserve"> 5047180534;</w:t>
      </w: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70E7F" w:rsidRPr="0089311C" w:rsidRDefault="006811B6" w:rsidP="00070E7F">
      <w:pPr>
        <w:pStyle w:val="a3"/>
        <w:spacing w:before="235"/>
        <w:ind w:right="-9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699385"/>
                <wp:effectExtent l="7620" t="6985" r="1397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69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87532">
                              <w:rPr>
                                <w:szCs w:val="28"/>
                                <w:u w:val="single"/>
                              </w:rPr>
                              <w:t>Рябов А.А.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Cs w:val="28"/>
                                <w:u w:val="single"/>
                              </w:rPr>
                              <w:t>Буданцева</w:t>
                            </w:r>
                            <w:proofErr w:type="spellEnd"/>
                            <w:r>
                              <w:rPr>
                                <w:szCs w:val="28"/>
                                <w:u w:val="single"/>
                              </w:rPr>
                              <w:t xml:space="preserve">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87E09">
                              <w:rPr>
                                <w:szCs w:val="28"/>
                                <w:u w:val="single"/>
                              </w:rPr>
                              <w:t>Денисова О.Ю./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0E7F" w:rsidRPr="005738CB" w:rsidRDefault="00070E7F" w:rsidP="003646B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Pr="00E040EA" w:rsidRDefault="00070E7F" w:rsidP="00070E7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70E7F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70E7F" w:rsidRPr="00B96EEE" w:rsidRDefault="00070E7F" w:rsidP="00070E7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70E7F" w:rsidRDefault="00070E7F" w:rsidP="00070E7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="00A956B8">
                              <w:rPr>
                                <w:spacing w:val="-1"/>
                                <w:sz w:val="16"/>
                              </w:rPr>
                              <w:t xml:space="preserve">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35pt;margin-top:17pt;width:397.3pt;height:212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" strokecolor="white [3212]">
                <v:textbox style="mso-fit-shape-to-text:t">
                  <w:txbxContent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87532">
                        <w:rPr>
                          <w:szCs w:val="28"/>
                          <w:u w:val="single"/>
                        </w:rPr>
                        <w:t>Рябов А.А.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proofErr w:type="spellStart"/>
                      <w:r>
                        <w:rPr>
                          <w:szCs w:val="28"/>
                          <w:u w:val="single"/>
                        </w:rPr>
                        <w:t>Буданцева</w:t>
                      </w:r>
                      <w:proofErr w:type="spellEnd"/>
                      <w:r>
                        <w:rPr>
                          <w:szCs w:val="28"/>
                          <w:u w:val="single"/>
                        </w:rPr>
                        <w:t xml:space="preserve">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87E09">
                        <w:rPr>
                          <w:szCs w:val="28"/>
                          <w:u w:val="single"/>
                        </w:rPr>
                        <w:t>Денисова О.Ю./</w:t>
                      </w:r>
                    </w:p>
                    <w:p w:rsidR="00070E7F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70E7F" w:rsidRPr="005738CB" w:rsidRDefault="00070E7F" w:rsidP="003646B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Pr="00E040EA" w:rsidRDefault="00070E7F" w:rsidP="00070E7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70E7F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70E7F" w:rsidRPr="00B96EEE" w:rsidRDefault="00070E7F" w:rsidP="00070E7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70E7F" w:rsidRDefault="00070E7F" w:rsidP="00070E7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 w:rsidR="00A956B8">
                        <w:rPr>
                          <w:spacing w:val="-1"/>
                          <w:sz w:val="16"/>
                        </w:rPr>
                        <w:t xml:space="preserve">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="00070E7F" w:rsidRPr="0089311C">
        <w:rPr>
          <w:szCs w:val="28"/>
        </w:rPr>
        <w:t xml:space="preserve">Члены экспертной группы </w:t>
      </w: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rPr>
          <w:sz w:val="24"/>
        </w:rPr>
      </w:pPr>
    </w:p>
    <w:p w:rsidR="00070E7F" w:rsidRPr="008D3CFD" w:rsidRDefault="00070E7F" w:rsidP="00070E7F">
      <w:pPr>
        <w:spacing w:before="5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</w:p>
    <w:p w:rsidR="00070E7F" w:rsidRPr="008D3CFD" w:rsidRDefault="00070E7F" w:rsidP="00070E7F">
      <w:pPr>
        <w:pStyle w:val="a3"/>
        <w:ind w:right="-9"/>
        <w:rPr>
          <w:sz w:val="24"/>
        </w:rPr>
      </w:pPr>
      <w:r w:rsidRPr="008D3CFD">
        <w:rPr>
          <w:sz w:val="24"/>
        </w:rPr>
        <w:t>Зам. руководителя экспертной группы:</w:t>
      </w:r>
    </w:p>
    <w:sectPr w:rsidR="00070E7F" w:rsidRPr="008D3CFD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7E" w:rsidRDefault="000A2D7E">
      <w:r>
        <w:separator/>
      </w:r>
    </w:p>
  </w:endnote>
  <w:endnote w:type="continuationSeparator" w:id="0">
    <w:p w:rsidR="000A2D7E" w:rsidRDefault="000A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7E" w:rsidRDefault="000A2D7E">
      <w:r>
        <w:separator/>
      </w:r>
    </w:p>
  </w:footnote>
  <w:footnote w:type="continuationSeparator" w:id="0">
    <w:p w:rsidR="000A2D7E" w:rsidRDefault="000A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6B8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A47"/>
    <w:rsid w:val="00534EFD"/>
    <w:rsid w:val="00537160"/>
    <w:rsid w:val="00540158"/>
    <w:rsid w:val="00542F2A"/>
    <w:rsid w:val="00543A8E"/>
    <w:rsid w:val="00544485"/>
    <w:rsid w:val="005477AB"/>
    <w:rsid w:val="005500D9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811B6"/>
    <w:rsid w:val="006827D5"/>
    <w:rsid w:val="006829E8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448E"/>
    <w:rsid w:val="006B5001"/>
    <w:rsid w:val="006B5760"/>
    <w:rsid w:val="006C3667"/>
    <w:rsid w:val="006C369E"/>
    <w:rsid w:val="006C3906"/>
    <w:rsid w:val="006C49DD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4873"/>
    <w:rsid w:val="00A956B8"/>
    <w:rsid w:val="00A97580"/>
    <w:rsid w:val="00A97AF3"/>
    <w:rsid w:val="00AA1A6A"/>
    <w:rsid w:val="00AA1B0D"/>
    <w:rsid w:val="00AA1F53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7DA2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6C43"/>
    <w:rsid w:val="00CE7122"/>
    <w:rsid w:val="00CE76C2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1FB"/>
    <w:rsid w:val="00D21D45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ED96-BE1C-471E-A09A-397535F6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5</cp:revision>
  <cp:lastPrinted>2021-03-23T06:10:00Z</cp:lastPrinted>
  <dcterms:created xsi:type="dcterms:W3CDTF">2021-03-23T05:48:00Z</dcterms:created>
  <dcterms:modified xsi:type="dcterms:W3CDTF">2021-03-29T05:58:00Z</dcterms:modified>
</cp:coreProperties>
</file>