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987180">
        <w:rPr>
          <w:b/>
          <w:szCs w:val="28"/>
        </w:rPr>
        <w:t>059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AC34AB" w:rsidP="00E53FF6">
      <w:r>
        <w:t xml:space="preserve">        «14</w:t>
      </w:r>
      <w:r w:rsidR="00C13065">
        <w:t>»</w:t>
      </w:r>
      <w:r>
        <w:t xml:space="preserve"> января </w:t>
      </w:r>
      <w:r w:rsidR="00C13065">
        <w:t xml:space="preserve"> </w:t>
      </w:r>
      <w:r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AC34AB">
        <w:rPr>
          <w:szCs w:val="28"/>
        </w:rPr>
        <w:t>059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AC34AB">
        <w:rPr>
          <w:szCs w:val="28"/>
        </w:rPr>
        <w:t>январе</w:t>
      </w:r>
      <w:r w:rsidR="00C13065">
        <w:rPr>
          <w:szCs w:val="28"/>
        </w:rPr>
        <w:t>-</w:t>
      </w:r>
      <w:bookmarkStart w:id="0" w:name="_GoBack"/>
      <w:bookmarkEnd w:id="0"/>
      <w:r w:rsidR="00AC34AB">
        <w:rPr>
          <w:szCs w:val="28"/>
        </w:rPr>
        <w:t>марте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AC34AB">
        <w:rPr>
          <w:bCs/>
          <w:color w:val="000000"/>
        </w:rPr>
        <w:t>14</w:t>
      </w:r>
      <w:r w:rsidRPr="00A167DC">
        <w:rPr>
          <w:bCs/>
          <w:color w:val="000000"/>
        </w:rPr>
        <w:t xml:space="preserve">» </w:t>
      </w:r>
      <w:r w:rsidR="00AC34AB">
        <w:rPr>
          <w:bCs/>
          <w:color w:val="000000"/>
        </w:rPr>
        <w:t>января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9C33C0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3C0" w:rsidRDefault="009C33C0">
      <w:r>
        <w:separator/>
      </w:r>
    </w:p>
  </w:endnote>
  <w:endnote w:type="continuationSeparator" w:id="0">
    <w:p w:rsidR="009C33C0" w:rsidRDefault="009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3C0" w:rsidRDefault="009C33C0">
      <w:r>
        <w:separator/>
      </w:r>
    </w:p>
  </w:footnote>
  <w:footnote w:type="continuationSeparator" w:id="0">
    <w:p w:rsidR="009C33C0" w:rsidRDefault="009C3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670B-F3FD-4F60-A3EC-7DC0FBA6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7</cp:revision>
  <cp:lastPrinted>2022-01-17T05:41:00Z</cp:lastPrinted>
  <dcterms:created xsi:type="dcterms:W3CDTF">2020-12-14T07:50:00Z</dcterms:created>
  <dcterms:modified xsi:type="dcterms:W3CDTF">2022-01-17T05:41:00Z</dcterms:modified>
</cp:coreProperties>
</file>