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ED24" w14:textId="7F0C2890" w:rsidR="00A75E6B" w:rsidRPr="00A75E6B" w:rsidRDefault="00482D14" w:rsidP="00A75E6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</w:t>
      </w:r>
      <w:r w:rsidR="0072097F" w:rsidRPr="004A416E">
        <w:rPr>
          <w:szCs w:val="28"/>
        </w:rPr>
        <w:t xml:space="preserve">№ </w:t>
      </w:r>
      <w:r w:rsidR="0072097F">
        <w:rPr>
          <w:b/>
          <w:szCs w:val="28"/>
        </w:rPr>
        <w:t>02</w:t>
      </w:r>
      <w:r w:rsidR="0072097F" w:rsidRPr="004A416E">
        <w:rPr>
          <w:b/>
          <w:szCs w:val="28"/>
        </w:rPr>
        <w:t>/</w:t>
      </w:r>
      <w:r w:rsidR="0072097F">
        <w:rPr>
          <w:b/>
          <w:szCs w:val="28"/>
        </w:rPr>
        <w:t>ЗК-АО ВРМ/2021</w:t>
      </w:r>
      <w:r w:rsidR="007A5800">
        <w:rPr>
          <w:b/>
          <w:bCs/>
          <w:szCs w:val="28"/>
        </w:rPr>
        <w:t>-ЭГ1</w:t>
      </w:r>
    </w:p>
    <w:p w14:paraId="613166C6" w14:textId="3F04BB79" w:rsidR="006A4EE7" w:rsidRPr="009326DE" w:rsidRDefault="004D4298" w:rsidP="0072097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72097F" w:rsidRPr="004A416E">
        <w:rPr>
          <w:szCs w:val="28"/>
        </w:rPr>
        <w:t xml:space="preserve">№ </w:t>
      </w:r>
      <w:r w:rsidR="0072097F">
        <w:rPr>
          <w:b/>
          <w:szCs w:val="28"/>
        </w:rPr>
        <w:t>02</w:t>
      </w:r>
      <w:r w:rsidR="0072097F" w:rsidRPr="004A416E">
        <w:rPr>
          <w:b/>
          <w:szCs w:val="28"/>
        </w:rPr>
        <w:t>/</w:t>
      </w:r>
      <w:r w:rsidR="0072097F">
        <w:rPr>
          <w:b/>
          <w:szCs w:val="28"/>
        </w:rPr>
        <w:t>ЗК-АО ВРМ/2021</w:t>
      </w:r>
    </w:p>
    <w:p w14:paraId="3F40A3CE" w14:textId="77777777" w:rsidR="0016081A" w:rsidRPr="002D0544" w:rsidRDefault="0016081A" w:rsidP="0016081A"/>
    <w:p w14:paraId="2DD8E290" w14:textId="5A574225" w:rsidR="0030622D" w:rsidRDefault="0030622D" w:rsidP="001B25ED">
      <w:r>
        <w:t>«</w:t>
      </w:r>
      <w:r w:rsidR="0072097F">
        <w:t>20</w:t>
      </w:r>
      <w:r>
        <w:t>»</w:t>
      </w:r>
      <w:r w:rsidR="00A838A5">
        <w:t xml:space="preserve"> </w:t>
      </w:r>
      <w:r w:rsidR="0072097F">
        <w:t xml:space="preserve">января </w:t>
      </w:r>
      <w:r>
        <w:t>20</w:t>
      </w:r>
      <w:r w:rsidR="004B21DE">
        <w:t>2</w:t>
      </w:r>
      <w:r w:rsidR="0072097F">
        <w:t>1</w:t>
      </w:r>
      <w:r w:rsidR="0063217E">
        <w:t xml:space="preserve"> г.</w:t>
      </w:r>
      <w:r w:rsidR="0063217E">
        <w:tab/>
      </w:r>
      <w:r w:rsidR="0063217E">
        <w:tab/>
      </w:r>
      <w:r w:rsidR="004B21DE">
        <w:t xml:space="preserve">            </w:t>
      </w:r>
      <w:r w:rsidR="0063217E">
        <w:tab/>
      </w:r>
      <w:r w:rsidR="004B21DE">
        <w:t>1</w:t>
      </w:r>
      <w:r w:rsidR="0072097F">
        <w:t>1</w:t>
      </w:r>
      <w:r w:rsidR="00646069" w:rsidRPr="00646069">
        <w:t>.</w:t>
      </w:r>
      <w:r w:rsidR="004B21DE">
        <w:t>0</w:t>
      </w:r>
      <w:r w:rsidR="00D66647">
        <w:t>0</w:t>
      </w:r>
      <w:r>
        <w:tab/>
      </w:r>
      <w:r>
        <w:tab/>
      </w:r>
      <w:r w:rsidR="00646069">
        <w:tab/>
      </w:r>
      <w:r w:rsidR="004B21DE">
        <w:t xml:space="preserve">                    </w:t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14:paraId="74788826" w14:textId="77777777" w:rsidR="006025BC" w:rsidRPr="001B25ED" w:rsidRDefault="006025BC" w:rsidP="001B25ED"/>
    <w:p w14:paraId="4F0C11D7" w14:textId="77777777"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14:paraId="3B59C433" w14:textId="77777777" w:rsidR="0072097F" w:rsidRPr="00937D9B" w:rsidRDefault="00646069" w:rsidP="0072097F">
      <w:pPr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72097F" w:rsidRPr="004A416E">
        <w:rPr>
          <w:szCs w:val="28"/>
        </w:rPr>
        <w:t xml:space="preserve">№ </w:t>
      </w:r>
      <w:r w:rsidR="0072097F">
        <w:rPr>
          <w:b/>
          <w:szCs w:val="28"/>
        </w:rPr>
        <w:t>02</w:t>
      </w:r>
      <w:r w:rsidR="0072097F" w:rsidRPr="004A416E">
        <w:rPr>
          <w:b/>
          <w:szCs w:val="28"/>
        </w:rPr>
        <w:t>/</w:t>
      </w:r>
      <w:r w:rsidR="0072097F">
        <w:rPr>
          <w:b/>
          <w:szCs w:val="28"/>
        </w:rPr>
        <w:t xml:space="preserve">ЗК-АО ВРМ/2021 </w:t>
      </w:r>
      <w:r w:rsidR="0072097F" w:rsidRPr="00F73D28">
        <w:rPr>
          <w:szCs w:val="28"/>
        </w:rPr>
        <w:t xml:space="preserve">с целью выбора организации </w:t>
      </w:r>
      <w:r w:rsidR="0072097F" w:rsidRPr="00053CA5">
        <w:rPr>
          <w:szCs w:val="28"/>
        </w:rPr>
        <w:t xml:space="preserve">на право заключения Договора </w:t>
      </w:r>
      <w:r w:rsidR="0072097F" w:rsidRPr="00EE19F2">
        <w:rPr>
          <w:szCs w:val="28"/>
        </w:rPr>
        <w:t xml:space="preserve">поставки бытовой техники (далее – Товар) для нужд Тамбовского ВРЗ, Воронежского ВРЗ - филиалов АО «ВРМ» </w:t>
      </w:r>
      <w:r w:rsidR="0072097F">
        <w:rPr>
          <w:szCs w:val="28"/>
        </w:rPr>
        <w:t>до 31</w:t>
      </w:r>
      <w:r w:rsidR="0072097F" w:rsidRPr="00937D9B">
        <w:rPr>
          <w:szCs w:val="28"/>
        </w:rPr>
        <w:t>.12.2021</w:t>
      </w:r>
      <w:r w:rsidR="0072097F">
        <w:rPr>
          <w:szCs w:val="28"/>
        </w:rPr>
        <w:t xml:space="preserve"> г</w:t>
      </w:r>
      <w:r w:rsidR="0072097F" w:rsidRPr="00937D9B">
        <w:rPr>
          <w:szCs w:val="28"/>
        </w:rPr>
        <w:t>.</w:t>
      </w:r>
    </w:p>
    <w:p w14:paraId="53111C1A" w14:textId="7DC8AE51" w:rsidR="00646069" w:rsidRPr="00646069" w:rsidRDefault="00646069" w:rsidP="00C6618C">
      <w:pPr>
        <w:ind w:firstLine="567"/>
        <w:contextualSpacing/>
        <w:jc w:val="both"/>
        <w:rPr>
          <w:szCs w:val="28"/>
        </w:rPr>
      </w:pPr>
    </w:p>
    <w:p w14:paraId="526FFB51" w14:textId="77777777"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14:paraId="2D094584" w14:textId="47FAB10C"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72097F">
        <w:rPr>
          <w:bCs/>
          <w:color w:val="000000"/>
        </w:rPr>
        <w:t>20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72097F">
        <w:rPr>
          <w:bCs/>
          <w:color w:val="000000"/>
        </w:rPr>
        <w:t>января</w:t>
      </w:r>
      <w:r w:rsidR="00482D14">
        <w:rPr>
          <w:bCs/>
          <w:color w:val="000000"/>
        </w:rPr>
        <w:t xml:space="preserve"> 20</w:t>
      </w:r>
      <w:r w:rsidR="004B21DE">
        <w:rPr>
          <w:bCs/>
          <w:color w:val="000000"/>
        </w:rPr>
        <w:t>2</w:t>
      </w:r>
      <w:r w:rsidR="0072097F">
        <w:rPr>
          <w:bCs/>
          <w:color w:val="000000"/>
        </w:rPr>
        <w:t>1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C6618C">
        <w:rPr>
          <w:bCs/>
          <w:color w:val="000000"/>
        </w:rPr>
        <w:t>1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4B21DE">
        <w:rPr>
          <w:bCs/>
          <w:color w:val="000000"/>
        </w:rPr>
        <w:t>0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14:paraId="57BCB2CB" w14:textId="5286EE92"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 представител</w:t>
      </w:r>
      <w:r w:rsidR="0072097F">
        <w:t>ь</w:t>
      </w:r>
      <w:r w:rsidRPr="00371005">
        <w:t xml:space="preserve"> </w:t>
      </w:r>
      <w:r w:rsidR="0072097F">
        <w:t>участника</w:t>
      </w:r>
      <w:r w:rsidRPr="00371005">
        <w:t>, подавш</w:t>
      </w:r>
      <w:r w:rsidR="0072097F">
        <w:t>его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</w:t>
      </w:r>
      <w:r w:rsidR="0072097F">
        <w:rPr>
          <w:color w:val="000000"/>
        </w:rPr>
        <w:t>ую</w:t>
      </w:r>
      <w:r w:rsidRPr="00371005">
        <w:rPr>
          <w:color w:val="000000"/>
        </w:rPr>
        <w:t xml:space="preserve"> з</w:t>
      </w:r>
      <w:r w:rsidRPr="00371005">
        <w:t>аявк</w:t>
      </w:r>
      <w:r w:rsidR="0072097F">
        <w:t>у</w:t>
      </w:r>
      <w:r w:rsidR="00371005" w:rsidRPr="00371005">
        <w:t>.</w:t>
      </w:r>
    </w:p>
    <w:p w14:paraId="7D23E76A" w14:textId="72AF6101"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</w:t>
      </w:r>
      <w:r w:rsidR="0072097F">
        <w:rPr>
          <w:color w:val="000000"/>
        </w:rPr>
        <w:t>ая</w:t>
      </w:r>
      <w:r w:rsidR="004C252E" w:rsidRPr="00B1184F">
        <w:rPr>
          <w:color w:val="000000"/>
        </w:rPr>
        <w:t xml:space="preserve"> </w:t>
      </w:r>
      <w:r>
        <w:t>заявк</w:t>
      </w:r>
      <w:r w:rsidR="0072097F">
        <w:t xml:space="preserve">а </w:t>
      </w:r>
      <w:r>
        <w:t>поступил</w:t>
      </w:r>
      <w:r w:rsidR="0072097F">
        <w:t>а</w:t>
      </w:r>
      <w:r>
        <w:t xml:space="preserve"> от следующ</w:t>
      </w:r>
      <w:r w:rsidR="0072097F">
        <w:t>его</w:t>
      </w:r>
      <w:r>
        <w:t xml:space="preserve"> </w:t>
      </w:r>
      <w:r w:rsidR="002E4FB6">
        <w:t>участник</w:t>
      </w:r>
      <w:r w:rsidR="0072097F">
        <w:t>а</w:t>
      </w:r>
      <w:r>
        <w:t>:</w:t>
      </w:r>
    </w:p>
    <w:p w14:paraId="31F3D3EB" w14:textId="77777777" w:rsidR="0072097F" w:rsidRPr="008D54B3" w:rsidRDefault="0072097F" w:rsidP="0072097F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>
        <w:rPr>
          <w:b/>
        </w:rPr>
        <w:t>ООО «</w:t>
      </w:r>
      <w:proofErr w:type="spellStart"/>
      <w:r>
        <w:rPr>
          <w:b/>
        </w:rPr>
        <w:t>Русинвест</w:t>
      </w:r>
      <w:proofErr w:type="spellEnd"/>
      <w:r>
        <w:rPr>
          <w:b/>
        </w:rPr>
        <w:t>»</w:t>
      </w:r>
      <w:r>
        <w:rPr>
          <w:b/>
          <w:lang w:val="en-US"/>
        </w:rPr>
        <w:t>,</w:t>
      </w:r>
      <w:r>
        <w:rPr>
          <w:b/>
        </w:rPr>
        <w:t xml:space="preserve"> ИНН 5406688323</w:t>
      </w:r>
      <w:r>
        <w:rPr>
          <w:b/>
          <w:lang w:val="en-US"/>
        </w:rPr>
        <w:t>,</w:t>
      </w:r>
      <w:r>
        <w:rPr>
          <w:b/>
        </w:rPr>
        <w:t xml:space="preserve"> г</w:t>
      </w:r>
      <w:r>
        <w:rPr>
          <w:b/>
          <w:lang w:val="en-US"/>
        </w:rPr>
        <w:t>.</w:t>
      </w:r>
      <w:r>
        <w:rPr>
          <w:b/>
        </w:rPr>
        <w:t xml:space="preserve"> Москва</w:t>
      </w:r>
    </w:p>
    <w:p w14:paraId="05FFCEEA" w14:textId="77777777"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14:paraId="41B1AA5E" w14:textId="77777777"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14:paraId="57E1BD4D" w14:textId="77777777" w:rsidR="009428B3" w:rsidRPr="00E33AFE" w:rsidRDefault="009428B3" w:rsidP="009428B3">
      <w:pPr>
        <w:rPr>
          <w:szCs w:val="28"/>
        </w:rPr>
      </w:pPr>
    </w:p>
    <w:p w14:paraId="0A28150F" w14:textId="77777777" w:rsidR="009428B3" w:rsidRDefault="009428B3" w:rsidP="009428B3">
      <w:pPr>
        <w:rPr>
          <w:sz w:val="24"/>
        </w:rPr>
      </w:pPr>
    </w:p>
    <w:p w14:paraId="3EBC8B02" w14:textId="77777777" w:rsidR="00544485" w:rsidRDefault="00544485" w:rsidP="009428B3">
      <w:pPr>
        <w:rPr>
          <w:sz w:val="24"/>
        </w:rPr>
      </w:pPr>
    </w:p>
    <w:p w14:paraId="622DAC28" w14:textId="77777777" w:rsidR="009428B3" w:rsidRDefault="009428B3" w:rsidP="009428B3">
      <w:pPr>
        <w:rPr>
          <w:sz w:val="24"/>
        </w:rPr>
      </w:pPr>
    </w:p>
    <w:p w14:paraId="0D3271F8" w14:textId="77777777"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1080" w14:textId="77777777" w:rsidR="000D1B1E" w:rsidRDefault="000D1B1E">
      <w:r>
        <w:separator/>
      </w:r>
    </w:p>
  </w:endnote>
  <w:endnote w:type="continuationSeparator" w:id="0">
    <w:p w14:paraId="325840B6" w14:textId="77777777" w:rsidR="000D1B1E" w:rsidRDefault="000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14:paraId="08766FDD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943EAD">
          <w:rPr>
            <w:noProof/>
          </w:rPr>
          <w:t>2</w:t>
        </w:r>
        <w:r>
          <w:fldChar w:fldCharType="end"/>
        </w:r>
      </w:p>
    </w:sdtContent>
  </w:sdt>
  <w:p w14:paraId="42AE1F71" w14:textId="77777777"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14:paraId="68A902BD" w14:textId="77777777"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131D1C">
          <w:rPr>
            <w:noProof/>
          </w:rPr>
          <w:t>1</w:t>
        </w:r>
        <w:r>
          <w:fldChar w:fldCharType="end"/>
        </w:r>
      </w:p>
    </w:sdtContent>
  </w:sdt>
  <w:p w14:paraId="36DB0D03" w14:textId="77777777"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5BFA4" w14:textId="77777777" w:rsidR="000D1B1E" w:rsidRDefault="000D1B1E">
      <w:r>
        <w:separator/>
      </w:r>
    </w:p>
  </w:footnote>
  <w:footnote w:type="continuationSeparator" w:id="0">
    <w:p w14:paraId="7CB76CCC" w14:textId="77777777" w:rsidR="000D1B1E" w:rsidRDefault="000D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51D96" w14:textId="77777777"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CCEE0B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12F8" w14:textId="77777777"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1648B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4"/>
  </w:num>
  <w:num w:numId="5">
    <w:abstractNumId w:val="23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18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6"/>
  </w:num>
  <w:num w:numId="17">
    <w:abstractNumId w:val="1"/>
  </w:num>
  <w:num w:numId="18">
    <w:abstractNumId w:val="11"/>
  </w:num>
  <w:num w:numId="19">
    <w:abstractNumId w:val="20"/>
  </w:num>
  <w:num w:numId="20">
    <w:abstractNumId w:val="5"/>
  </w:num>
  <w:num w:numId="21">
    <w:abstractNumId w:val="24"/>
  </w:num>
  <w:num w:numId="22">
    <w:abstractNumId w:val="0"/>
  </w:num>
  <w:num w:numId="23">
    <w:abstractNumId w:val="19"/>
  </w:num>
  <w:num w:numId="24">
    <w:abstractNumId w:val="4"/>
  </w:num>
  <w:num w:numId="25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1B1E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1D1C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87104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21DE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097F"/>
    <w:rsid w:val="007218B6"/>
    <w:rsid w:val="00721B2F"/>
    <w:rsid w:val="00722421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3D7E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31504"/>
    <w:rsid w:val="00831675"/>
    <w:rsid w:val="008324B7"/>
    <w:rsid w:val="008330C2"/>
    <w:rsid w:val="00834753"/>
    <w:rsid w:val="0083588E"/>
    <w:rsid w:val="00843099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618C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B868DC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544F-3AAB-47A6-B53B-231639F3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Беленков Сергей Анатольевич</cp:lastModifiedBy>
  <cp:revision>2</cp:revision>
  <cp:lastPrinted>2019-09-18T07:53:00Z</cp:lastPrinted>
  <dcterms:created xsi:type="dcterms:W3CDTF">2021-01-20T10:26:00Z</dcterms:created>
  <dcterms:modified xsi:type="dcterms:W3CDTF">2021-01-20T10:26:00Z</dcterms:modified>
</cp:coreProperties>
</file>