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bookmarkStart w:id="0" w:name="_GoBack"/>
      <w:bookmarkEnd w:id="0"/>
      <w:r w:rsidRPr="001C219B">
        <w:rPr>
          <w:b/>
        </w:rPr>
        <w:t xml:space="preserve">П </w:t>
      </w:r>
      <w:proofErr w:type="gramStart"/>
      <w:r w:rsidRPr="001C219B">
        <w:rPr>
          <w:b/>
        </w:rPr>
        <w:t>Р</w:t>
      </w:r>
      <w:proofErr w:type="gramEnd"/>
      <w:r w:rsidRPr="001C219B">
        <w:rPr>
          <w:b/>
        </w:rPr>
        <w:t xml:space="preserve">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AE6602">
        <w:rPr>
          <w:b/>
          <w:szCs w:val="28"/>
        </w:rPr>
        <w:t>09/</w:t>
      </w:r>
      <w:r w:rsidR="00F40045" w:rsidRPr="00595A6A">
        <w:rPr>
          <w:b/>
          <w:szCs w:val="28"/>
        </w:rPr>
        <w:t>ЗК-ЭГ1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AE6602" w:rsidRPr="008019F8">
        <w:rPr>
          <w:szCs w:val="28"/>
        </w:rPr>
        <w:t xml:space="preserve">№ </w:t>
      </w:r>
      <w:r w:rsidR="00AE6602" w:rsidRPr="008019F8">
        <w:rPr>
          <w:b/>
          <w:szCs w:val="28"/>
        </w:rPr>
        <w:t>09/ЗК-АО ВРМ/2021</w:t>
      </w:r>
      <w:r w:rsidR="00AE6602" w:rsidRPr="008019F8">
        <w:rPr>
          <w:szCs w:val="28"/>
        </w:rPr>
        <w:t xml:space="preserve"> </w:t>
      </w: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E959EB">
        <w:rPr>
          <w:b/>
        </w:rPr>
        <w:t>05</w:t>
      </w:r>
      <w:r w:rsidR="008F1A1C" w:rsidRPr="008B5048">
        <w:rPr>
          <w:b/>
        </w:rPr>
        <w:t>»</w:t>
      </w:r>
      <w:r w:rsidR="00E959EB">
        <w:rPr>
          <w:b/>
        </w:rPr>
        <w:t xml:space="preserve"> февраля</w:t>
      </w:r>
      <w:r w:rsidR="00646069" w:rsidRPr="008B5048">
        <w:rPr>
          <w:b/>
        </w:rPr>
        <w:t xml:space="preserve"> </w:t>
      </w:r>
      <w:r w:rsidRPr="008B5048">
        <w:rPr>
          <w:b/>
        </w:rPr>
        <w:t xml:space="preserve"> 20</w:t>
      </w:r>
      <w:r w:rsidR="008B3B08">
        <w:rPr>
          <w:b/>
        </w:rPr>
        <w:t>2</w:t>
      </w:r>
      <w:r w:rsidR="00E959EB">
        <w:rPr>
          <w:b/>
        </w:rPr>
        <w:t>1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8B3B08">
        <w:rPr>
          <w:b/>
        </w:rPr>
        <w:t>14:00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142687" w:rsidRPr="00644353" w:rsidRDefault="00646069" w:rsidP="00E959EB">
      <w:pPr>
        <w:ind w:firstLine="567"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E959EB">
        <w:rPr>
          <w:color w:val="000000"/>
        </w:rPr>
        <w:t xml:space="preserve">в </w:t>
      </w:r>
      <w:r w:rsidR="00E959EB" w:rsidRPr="008019F8">
        <w:rPr>
          <w:szCs w:val="28"/>
        </w:rPr>
        <w:t>запрос</w:t>
      </w:r>
      <w:r w:rsidR="00E959EB">
        <w:rPr>
          <w:szCs w:val="28"/>
        </w:rPr>
        <w:t>е</w:t>
      </w:r>
      <w:r w:rsidR="00E959EB" w:rsidRPr="008019F8">
        <w:rPr>
          <w:szCs w:val="28"/>
        </w:rPr>
        <w:t xml:space="preserve"> котировок цен № </w:t>
      </w:r>
      <w:r w:rsidR="00E959EB" w:rsidRPr="008019F8">
        <w:rPr>
          <w:b/>
          <w:szCs w:val="28"/>
        </w:rPr>
        <w:t>09/ЗК-АО ВРМ/2021</w:t>
      </w:r>
      <w:r w:rsidR="00E959EB" w:rsidRPr="008019F8">
        <w:rPr>
          <w:szCs w:val="28"/>
        </w:rPr>
        <w:t xml:space="preserve"> с целью выбора организации на право заключения договора поставки колеса цельнокатаного для нужд Тамбовского ВРЗ</w:t>
      </w:r>
      <w:r w:rsidR="00E959EB">
        <w:rPr>
          <w:szCs w:val="28"/>
        </w:rPr>
        <w:t xml:space="preserve"> </w:t>
      </w:r>
      <w:r w:rsidR="00E959EB" w:rsidRPr="008019F8">
        <w:rPr>
          <w:szCs w:val="28"/>
        </w:rPr>
        <w:t>– филиала АО «ВРМ» до 31.05.2021 года.</w:t>
      </w:r>
    </w:p>
    <w:p w:rsidR="00142687" w:rsidRDefault="00142687" w:rsidP="00142687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237CEE" w:rsidRDefault="00142687" w:rsidP="00142687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 </w:t>
      </w:r>
      <w:r w:rsidR="00237CEE"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07015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E959EB" w:rsidRPr="00070157">
        <w:rPr>
          <w:rFonts w:ascii="Times New Roman" w:hAnsi="Times New Roman" w:cs="Times New Roman"/>
          <w:b/>
          <w:color w:val="auto"/>
          <w:sz w:val="28"/>
          <w:szCs w:val="28"/>
        </w:rPr>
        <w:t>05</w:t>
      </w:r>
      <w:r w:rsidR="0030622D" w:rsidRPr="0007015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0701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959EB" w:rsidRPr="00070157">
        <w:rPr>
          <w:rFonts w:ascii="Times New Roman" w:hAnsi="Times New Roman" w:cs="Times New Roman"/>
          <w:b/>
          <w:color w:val="auto"/>
          <w:sz w:val="28"/>
          <w:szCs w:val="28"/>
        </w:rPr>
        <w:t>февраля</w:t>
      </w:r>
      <w:r w:rsidR="00AF282C" w:rsidRPr="000701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070157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 w:rsidRPr="00070157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959EB" w:rsidRPr="0007015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37CEE" w:rsidRPr="00070157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</w:t>
      </w:r>
      <w:proofErr w:type="spellStart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>наб</w:t>
      </w:r>
      <w:proofErr w:type="spellEnd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 представител</w:t>
      </w:r>
      <w:r w:rsidR="00CA35ED">
        <w:t>ь</w:t>
      </w:r>
      <w:r w:rsidRPr="00371005">
        <w:t xml:space="preserve"> </w:t>
      </w:r>
      <w:r w:rsidR="00E64C32">
        <w:t>участник</w:t>
      </w:r>
      <w:r w:rsidR="00CA35ED">
        <w:t>а</w:t>
      </w:r>
      <w:r w:rsidRPr="00371005">
        <w:t>, подавш</w:t>
      </w:r>
      <w:r w:rsidR="00CA35ED">
        <w:t>его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>котировочн</w:t>
      </w:r>
      <w:r w:rsidR="00CA35ED">
        <w:rPr>
          <w:color w:val="000000"/>
        </w:rPr>
        <w:t>ую</w:t>
      </w:r>
      <w:r w:rsidR="00A33A87">
        <w:rPr>
          <w:color w:val="000000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 w:rsidR="00CA35ED">
        <w:t>у</w:t>
      </w:r>
      <w:r w:rsidR="00371005" w:rsidRPr="00371005">
        <w:t>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>котировочн</w:t>
      </w:r>
      <w:r w:rsidR="00424F6E">
        <w:t>ая</w:t>
      </w:r>
      <w:r w:rsidR="00A33A87">
        <w:t xml:space="preserve"> заявк</w:t>
      </w:r>
      <w:r w:rsidR="00424F6E">
        <w:t>а</w:t>
      </w:r>
      <w:r w:rsidR="00A33A87">
        <w:t xml:space="preserve"> </w:t>
      </w:r>
      <w:r>
        <w:t xml:space="preserve">  поступил</w:t>
      </w:r>
      <w:r w:rsidR="00424F6E">
        <w:t>а</w:t>
      </w:r>
      <w:r>
        <w:t xml:space="preserve"> от следующ</w:t>
      </w:r>
      <w:r w:rsidR="00424F6E">
        <w:t>его</w:t>
      </w:r>
      <w:r>
        <w:t xml:space="preserve"> </w:t>
      </w:r>
      <w:r w:rsidR="006829E8">
        <w:t>участник</w:t>
      </w:r>
      <w:r w:rsidR="00424F6E">
        <w:t>а</w:t>
      </w:r>
      <w:r>
        <w:t>:</w:t>
      </w:r>
    </w:p>
    <w:p w:rsidR="00E64C32" w:rsidRDefault="00424F6E" w:rsidP="00E64C32">
      <w:pPr>
        <w:pStyle w:val="11"/>
        <w:numPr>
          <w:ilvl w:val="0"/>
          <w:numId w:val="25"/>
        </w:numPr>
        <w:ind w:left="851" w:hanging="284"/>
        <w:rPr>
          <w:szCs w:val="28"/>
        </w:rPr>
      </w:pPr>
      <w:r>
        <w:rPr>
          <w:szCs w:val="28"/>
        </w:rPr>
        <w:t xml:space="preserve">ООО «Надежный Торговый Партнер»,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="00CA35ED">
        <w:rPr>
          <w:szCs w:val="28"/>
        </w:rPr>
        <w:t xml:space="preserve"> </w:t>
      </w:r>
      <w:r>
        <w:rPr>
          <w:szCs w:val="28"/>
        </w:rPr>
        <w:t>Москва</w:t>
      </w:r>
      <w:r w:rsidR="00E64C32" w:rsidRPr="00940768">
        <w:rPr>
          <w:szCs w:val="28"/>
        </w:rPr>
        <w:t>,</w:t>
      </w:r>
      <w:r w:rsidR="00E64C32">
        <w:rPr>
          <w:szCs w:val="28"/>
        </w:rPr>
        <w:t xml:space="preserve"> ИНН </w:t>
      </w:r>
      <w:r>
        <w:rPr>
          <w:szCs w:val="28"/>
        </w:rPr>
        <w:t>7733355705</w:t>
      </w:r>
    </w:p>
    <w:p w:rsidR="00142687" w:rsidRPr="00142687" w:rsidRDefault="00142687" w:rsidP="00142687">
      <w:pPr>
        <w:rPr>
          <w:color w:val="000000" w:themeColor="text1"/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03365E" w:rsidRDefault="0003365E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  <w:r>
        <w:rPr>
          <w:szCs w:val="28"/>
        </w:rPr>
        <w:tab/>
        <w:t xml:space="preserve"> </w:t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  <w:t>В.А. Комаров</w:t>
      </w:r>
      <w:r>
        <w:rPr>
          <w:szCs w:val="28"/>
        </w:rPr>
        <w:tab/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Члены экспертной группы:  </w:t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Главный специалист </w:t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proofErr w:type="spellStart"/>
      <w:r>
        <w:rPr>
          <w:szCs w:val="28"/>
        </w:rPr>
        <w:t>технико</w:t>
      </w:r>
      <w:proofErr w:type="spellEnd"/>
      <w:r>
        <w:rPr>
          <w:szCs w:val="28"/>
        </w:rPr>
        <w:t xml:space="preserve"> – технологической службы</w:t>
      </w:r>
      <w:r>
        <w:rPr>
          <w:szCs w:val="28"/>
        </w:rPr>
        <w:tab/>
        <w:t xml:space="preserve">И.В. Цыганкова                           </w:t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</w:p>
    <w:p w:rsidR="007955ED" w:rsidRDefault="007955ED" w:rsidP="007955ED">
      <w:pPr>
        <w:tabs>
          <w:tab w:val="left" w:pos="3969"/>
        </w:tabs>
        <w:rPr>
          <w:rFonts w:eastAsiaTheme="minorHAnsi"/>
          <w:b/>
          <w:szCs w:val="28"/>
          <w:lang w:eastAsia="en-US"/>
        </w:rPr>
      </w:pPr>
    </w:p>
    <w:p w:rsidR="007955ED" w:rsidRDefault="007955ED" w:rsidP="007955ED">
      <w:pPr>
        <w:tabs>
          <w:tab w:val="left" w:pos="709"/>
        </w:tabs>
        <w:spacing w:after="200" w:line="276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                           Н.П. Счастнева</w:t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>О.В. Ефремкина</w:t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955ED" w:rsidRDefault="007955ED" w:rsidP="007955E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>С.А. Беленков</w:t>
      </w:r>
    </w:p>
    <w:p w:rsidR="007955ED" w:rsidRDefault="007955ED" w:rsidP="007955ED">
      <w:pPr>
        <w:spacing w:line="360" w:lineRule="auto"/>
        <w:rPr>
          <w:szCs w:val="28"/>
          <w:u w:val="single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Pr="0003365E" w:rsidRDefault="00D7656B" w:rsidP="00BC0249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08" w:rsidRDefault="00457A08">
      <w:r>
        <w:separator/>
      </w:r>
    </w:p>
  </w:endnote>
  <w:endnote w:type="continuationSeparator" w:id="0">
    <w:p w:rsidR="00457A08" w:rsidRDefault="0045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08" w:rsidRDefault="00457A08">
      <w:r>
        <w:separator/>
      </w:r>
    </w:p>
  </w:footnote>
  <w:footnote w:type="continuationSeparator" w:id="0">
    <w:p w:rsidR="00457A08" w:rsidRDefault="00457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CF41F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CF41F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35ED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5"/>
  </w:num>
  <w:num w:numId="5">
    <w:abstractNumId w:val="22"/>
  </w:num>
  <w:num w:numId="6">
    <w:abstractNumId w:val="14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9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20"/>
  </w:num>
  <w:num w:numId="20">
    <w:abstractNumId w:val="4"/>
  </w:num>
  <w:num w:numId="21">
    <w:abstractNumId w:val="23"/>
  </w:num>
  <w:num w:numId="22">
    <w:abstractNumId w:val="11"/>
  </w:num>
  <w:num w:numId="23">
    <w:abstractNumId w:val="3"/>
  </w:num>
  <w:num w:numId="24">
    <w:abstractNumId w:val="1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57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064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C9A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4F6E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57A08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326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3FB7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5ED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640C"/>
    <w:rsid w:val="00A673B4"/>
    <w:rsid w:val="00A71455"/>
    <w:rsid w:val="00A72B39"/>
    <w:rsid w:val="00A7348A"/>
    <w:rsid w:val="00A74795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6602"/>
    <w:rsid w:val="00AE7DA7"/>
    <w:rsid w:val="00AF1A1B"/>
    <w:rsid w:val="00AF282C"/>
    <w:rsid w:val="00AF31FC"/>
    <w:rsid w:val="00AF63C2"/>
    <w:rsid w:val="00AF75FC"/>
    <w:rsid w:val="00B01263"/>
    <w:rsid w:val="00B018DF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694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35ED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1F5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4C32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59EB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AB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  <w:style w:type="character" w:customStyle="1" w:styleId="Normal">
    <w:name w:val="Normal Знак"/>
    <w:link w:val="11"/>
    <w:locked/>
    <w:rsid w:val="00E64C3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A11A-29C0-4F8E-B2D8-1168C63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34</TotalTime>
  <Pages>2</Pages>
  <Words>214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6</cp:revision>
  <cp:lastPrinted>2020-11-11T09:01:00Z</cp:lastPrinted>
  <dcterms:created xsi:type="dcterms:W3CDTF">2021-02-08T11:53:00Z</dcterms:created>
  <dcterms:modified xsi:type="dcterms:W3CDTF">2021-02-08T12:25:00Z</dcterms:modified>
</cp:coreProperties>
</file>