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bookmarkStart w:id="0" w:name="_GoBack"/>
      <w:bookmarkEnd w:id="0"/>
      <w:r w:rsidRPr="001C219B">
        <w:rPr>
          <w:b/>
        </w:rPr>
        <w:t xml:space="preserve">П </w:t>
      </w:r>
      <w:proofErr w:type="gramStart"/>
      <w:r w:rsidRPr="001C219B">
        <w:rPr>
          <w:b/>
        </w:rPr>
        <w:t>Р</w:t>
      </w:r>
      <w:proofErr w:type="gramEnd"/>
      <w:r w:rsidRPr="001C219B">
        <w:rPr>
          <w:b/>
        </w:rPr>
        <w:t xml:space="preserve">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446C3F">
        <w:rPr>
          <w:b/>
          <w:szCs w:val="28"/>
        </w:rPr>
        <w:t>1</w:t>
      </w:r>
      <w:r w:rsidR="00C31FA6">
        <w:rPr>
          <w:b/>
          <w:szCs w:val="28"/>
        </w:rPr>
        <w:t>8</w:t>
      </w:r>
      <w:r w:rsidR="00446C3F">
        <w:rPr>
          <w:b/>
          <w:szCs w:val="28"/>
        </w:rPr>
        <w:t>/З</w:t>
      </w:r>
      <w:r w:rsidR="00F40045" w:rsidRPr="00595A6A">
        <w:rPr>
          <w:b/>
          <w:szCs w:val="28"/>
        </w:rPr>
        <w:t>К-ЭГ1</w:t>
      </w:r>
    </w:p>
    <w:p w:rsidR="00EC64B7" w:rsidRPr="00AC2B28" w:rsidRDefault="004D4298" w:rsidP="00EC64B7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C64B7" w:rsidRPr="00AC2B28">
        <w:rPr>
          <w:b/>
          <w:szCs w:val="28"/>
        </w:rPr>
        <w:t xml:space="preserve">№ </w:t>
      </w:r>
      <w:r w:rsidR="00EC64B7">
        <w:rPr>
          <w:b/>
          <w:szCs w:val="28"/>
        </w:rPr>
        <w:t>1</w:t>
      </w:r>
      <w:r w:rsidR="00C31FA6">
        <w:rPr>
          <w:b/>
          <w:szCs w:val="28"/>
        </w:rPr>
        <w:t>8</w:t>
      </w:r>
      <w:r w:rsidR="00EC64B7" w:rsidRPr="00AC2B28">
        <w:rPr>
          <w:szCs w:val="28"/>
        </w:rPr>
        <w:t>/</w:t>
      </w:r>
      <w:r w:rsidR="00EC64B7" w:rsidRPr="00AC2B28">
        <w:rPr>
          <w:b/>
          <w:szCs w:val="28"/>
        </w:rPr>
        <w:t>ЗК-АО «ВРМ»/202</w:t>
      </w:r>
      <w:r w:rsidR="00EC64B7">
        <w:rPr>
          <w:b/>
          <w:szCs w:val="28"/>
        </w:rPr>
        <w:t>1</w:t>
      </w:r>
    </w:p>
    <w:p w:rsidR="002908FD" w:rsidRPr="002908FD" w:rsidRDefault="002908FD" w:rsidP="00902E50">
      <w:pPr>
        <w:ind w:left="1418" w:hanging="851"/>
        <w:rPr>
          <w:b/>
          <w:szCs w:val="28"/>
        </w:rPr>
      </w:pP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8C108A" w:rsidRPr="008C108A">
        <w:rPr>
          <w:b/>
        </w:rPr>
        <w:t>1</w:t>
      </w:r>
      <w:r w:rsidR="00C31FA6">
        <w:rPr>
          <w:b/>
        </w:rPr>
        <w:t>8</w:t>
      </w:r>
      <w:r w:rsidR="008F1A1C" w:rsidRPr="008B5048">
        <w:rPr>
          <w:b/>
        </w:rPr>
        <w:t>»</w:t>
      </w:r>
      <w:r w:rsidR="00412967">
        <w:rPr>
          <w:b/>
        </w:rPr>
        <w:t xml:space="preserve"> </w:t>
      </w:r>
      <w:r w:rsidR="00EC64B7">
        <w:rPr>
          <w:b/>
        </w:rPr>
        <w:t>февраля</w:t>
      </w:r>
      <w:r w:rsidR="008C108A">
        <w:rPr>
          <w:b/>
        </w:rPr>
        <w:t xml:space="preserve"> </w:t>
      </w:r>
      <w:r w:rsidRPr="008B5048">
        <w:rPr>
          <w:b/>
        </w:rPr>
        <w:t>20</w:t>
      </w:r>
      <w:r w:rsidR="008B3B08">
        <w:rPr>
          <w:b/>
        </w:rPr>
        <w:t>2</w:t>
      </w:r>
      <w:r w:rsidR="00EC64B7">
        <w:rPr>
          <w:b/>
        </w:rPr>
        <w:t>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8C108A" w:rsidRPr="00CE6767" w:rsidRDefault="00646069" w:rsidP="00EC64B7">
      <w:pPr>
        <w:ind w:firstLine="567"/>
        <w:contextualSpacing/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F198F" w:rsidRPr="006F198F">
        <w:rPr>
          <w:b/>
          <w:szCs w:val="28"/>
        </w:rPr>
        <w:t>№ 18/ЗК-АО «ВРМ»/2021</w:t>
      </w:r>
      <w:r w:rsidR="006F198F" w:rsidRPr="00AC2B28">
        <w:rPr>
          <w:b/>
          <w:szCs w:val="28"/>
        </w:rPr>
        <w:t xml:space="preserve"> </w:t>
      </w:r>
      <w:r w:rsidR="006F198F" w:rsidRPr="00AC2B28">
        <w:rPr>
          <w:szCs w:val="28"/>
        </w:rPr>
        <w:t>с целью выбора организации на право заключения договора поставк</w:t>
      </w:r>
      <w:r w:rsidR="006F198F">
        <w:rPr>
          <w:szCs w:val="28"/>
        </w:rPr>
        <w:t>и</w:t>
      </w:r>
      <w:r w:rsidR="006F198F" w:rsidRPr="00AC2B28">
        <w:rPr>
          <w:szCs w:val="28"/>
        </w:rPr>
        <w:t xml:space="preserve"> </w:t>
      </w:r>
      <w:r w:rsidR="006F198F">
        <w:rPr>
          <w:szCs w:val="28"/>
        </w:rPr>
        <w:t>осей РУ1Ш</w:t>
      </w:r>
      <w:r w:rsidR="006F198F" w:rsidRPr="00AC2B28">
        <w:rPr>
          <w:szCs w:val="28"/>
        </w:rPr>
        <w:t xml:space="preserve"> для нужд </w:t>
      </w:r>
      <w:r w:rsidR="006F198F" w:rsidRPr="00432D48">
        <w:rPr>
          <w:szCs w:val="28"/>
        </w:rPr>
        <w:t>Тамбовского ВРЗ и Воронежского ВРЗ – филиалов АО «ВРМ» до 31.03.2021 года.</w:t>
      </w:r>
    </w:p>
    <w:p w:rsidR="008C108A" w:rsidRDefault="008C108A" w:rsidP="008C108A">
      <w:pPr>
        <w:jc w:val="both"/>
        <w:rPr>
          <w:b/>
        </w:rPr>
      </w:pPr>
    </w:p>
    <w:p w:rsidR="00237CEE" w:rsidRDefault="00142687" w:rsidP="008C108A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C108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F17B2C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февраля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</w:t>
      </w:r>
      <w:proofErr w:type="spellStart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>наб</w:t>
      </w:r>
      <w:proofErr w:type="spellEnd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1A1D6C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1A1D6C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>Лот №1:</w:t>
      </w:r>
    </w:p>
    <w:p w:rsidR="003B5D9C" w:rsidRPr="003B5D9C" w:rsidRDefault="003B5D9C" w:rsidP="00503B7F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ind w:left="567" w:firstLine="0"/>
        <w:jc w:val="both"/>
        <w:rPr>
          <w:szCs w:val="28"/>
        </w:rPr>
      </w:pPr>
      <w:r w:rsidRPr="003B5D9C">
        <w:t xml:space="preserve">ООО «Комплектация трансмиссий», </w:t>
      </w:r>
      <w:proofErr w:type="gramStart"/>
      <w:r w:rsidRPr="003B5D9C">
        <w:t>г</w:t>
      </w:r>
      <w:proofErr w:type="gramEnd"/>
      <w:r w:rsidRPr="003B5D9C">
        <w:t>. Москва ИНН 9701112534.</w:t>
      </w:r>
    </w:p>
    <w:p w:rsidR="00C55BF8" w:rsidRDefault="00C55BF8" w:rsidP="00503B7F">
      <w:pPr>
        <w:widowControl w:val="0"/>
        <w:autoSpaceDE w:val="0"/>
        <w:autoSpaceDN w:val="0"/>
        <w:adjustRightInd w:val="0"/>
        <w:ind w:left="1647"/>
        <w:jc w:val="both"/>
      </w:pP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  <w:r>
        <w:t xml:space="preserve">Лот №2: </w:t>
      </w:r>
    </w:p>
    <w:p w:rsidR="001A1D6C" w:rsidRDefault="001A1D6C" w:rsidP="00503B7F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ind w:left="567" w:firstLine="0"/>
        <w:jc w:val="both"/>
      </w:pPr>
      <w:r>
        <w:t>ООО «</w:t>
      </w:r>
      <w:r w:rsidR="00503B7F">
        <w:t>ТД СМК</w:t>
      </w:r>
      <w:r>
        <w:t>»</w:t>
      </w:r>
      <w:r w:rsidRPr="008B3B08">
        <w:t>,</w:t>
      </w:r>
      <w:r>
        <w:t xml:space="preserve"> г</w:t>
      </w:r>
      <w:proofErr w:type="gramStart"/>
      <w:r>
        <w:t>.М</w:t>
      </w:r>
      <w:proofErr w:type="gramEnd"/>
      <w:r>
        <w:t xml:space="preserve">осква, ИНН </w:t>
      </w:r>
      <w:r w:rsidR="00503B7F">
        <w:t>7704448585</w:t>
      </w:r>
    </w:p>
    <w:p w:rsidR="00503B7F" w:rsidRDefault="00503B7F" w:rsidP="00503B7F">
      <w:pPr>
        <w:pStyle w:val="af4"/>
        <w:widowControl w:val="0"/>
        <w:autoSpaceDE w:val="0"/>
        <w:autoSpaceDN w:val="0"/>
        <w:adjustRightInd w:val="0"/>
        <w:ind w:left="567"/>
        <w:jc w:val="both"/>
      </w:pPr>
    </w:p>
    <w:p w:rsidR="00F17B2C" w:rsidRDefault="00F17B2C" w:rsidP="00F17B2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  <w:r>
        <w:t>Лот №3:</w:t>
      </w:r>
    </w:p>
    <w:p w:rsidR="003B5D9C" w:rsidRPr="00503B7F" w:rsidRDefault="003B5D9C" w:rsidP="003B5D9C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8"/>
        </w:rPr>
      </w:pPr>
      <w:r w:rsidRPr="00503B7F">
        <w:t xml:space="preserve">ООО «Комплектация трансмиссий», </w:t>
      </w:r>
      <w:proofErr w:type="gramStart"/>
      <w:r w:rsidRPr="00503B7F">
        <w:t>г</w:t>
      </w:r>
      <w:proofErr w:type="gramEnd"/>
      <w:r w:rsidRPr="00503B7F">
        <w:t>. Москва ИНН 9701112534.</w:t>
      </w:r>
    </w:p>
    <w:p w:rsidR="003B5D9C" w:rsidRDefault="003B5D9C" w:rsidP="003B5D9C">
      <w:pPr>
        <w:pStyle w:val="af4"/>
        <w:widowControl w:val="0"/>
        <w:autoSpaceDE w:val="0"/>
        <w:autoSpaceDN w:val="0"/>
        <w:adjustRightInd w:val="0"/>
        <w:ind w:left="927"/>
        <w:jc w:val="both"/>
      </w:pPr>
    </w:p>
    <w:p w:rsidR="00F17B2C" w:rsidRDefault="00F17B2C" w:rsidP="00F17B2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8A0ACF" w:rsidRDefault="008A0ACF" w:rsidP="008A0ACF">
      <w:pPr>
        <w:rPr>
          <w:szCs w:val="28"/>
        </w:rPr>
      </w:pPr>
      <w:r>
        <w:rPr>
          <w:szCs w:val="28"/>
        </w:rPr>
        <w:t xml:space="preserve">Главный специалист </w:t>
      </w:r>
      <w:proofErr w:type="spellStart"/>
      <w:r>
        <w:rPr>
          <w:szCs w:val="28"/>
        </w:rPr>
        <w:t>технико</w:t>
      </w:r>
      <w:proofErr w:type="spellEnd"/>
      <w:r>
        <w:rPr>
          <w:szCs w:val="28"/>
        </w:rPr>
        <w:t>-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И.В. Цыганкова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цен на </w:t>
      </w:r>
      <w:proofErr w:type="gramStart"/>
      <w:r>
        <w:rPr>
          <w:szCs w:val="28"/>
        </w:rPr>
        <w:t>закупаемые</w:t>
      </w:r>
      <w:proofErr w:type="gramEnd"/>
      <w:r>
        <w:rPr>
          <w:szCs w:val="28"/>
        </w:rPr>
        <w:t xml:space="preserve"> ТМЦ</w:t>
      </w:r>
      <w:r>
        <w:rPr>
          <w:szCs w:val="28"/>
        </w:rPr>
        <w:tab/>
        <w:t>С.А. Беленков</w:t>
      </w:r>
    </w:p>
    <w:p w:rsidR="008A0ACF" w:rsidRDefault="008A0ACF" w:rsidP="008A0ACF">
      <w:pPr>
        <w:spacing w:before="235"/>
        <w:ind w:right="-9"/>
        <w:jc w:val="both"/>
        <w:rPr>
          <w:szCs w:val="28"/>
        </w:rPr>
      </w:pPr>
    </w:p>
    <w:p w:rsidR="008A0ACF" w:rsidRDefault="008A0ACF" w:rsidP="008A0ACF"/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9C" w:rsidRDefault="003B5D9C">
      <w:r>
        <w:separator/>
      </w:r>
    </w:p>
  </w:endnote>
  <w:endnote w:type="continuationSeparator" w:id="0">
    <w:p w:rsidR="003B5D9C" w:rsidRDefault="003B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9C" w:rsidRDefault="003B5D9C">
      <w:r>
        <w:separator/>
      </w:r>
    </w:p>
  </w:footnote>
  <w:footnote w:type="continuationSeparator" w:id="0">
    <w:p w:rsidR="003B5D9C" w:rsidRDefault="003B5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9C" w:rsidRDefault="003B5D9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D9C" w:rsidRDefault="003B5D9C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9C" w:rsidRDefault="003B5D9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118B">
      <w:rPr>
        <w:rStyle w:val="a6"/>
        <w:noProof/>
      </w:rPr>
      <w:t>2</w:t>
    </w:r>
    <w:r>
      <w:rPr>
        <w:rStyle w:val="a6"/>
      </w:rPr>
      <w:fldChar w:fldCharType="end"/>
    </w:r>
  </w:p>
  <w:p w:rsidR="003B5D9C" w:rsidRDefault="003B5D9C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76399D"/>
    <w:multiLevelType w:val="hybridMultilevel"/>
    <w:tmpl w:val="A2C035BE"/>
    <w:lvl w:ilvl="0" w:tplc="DB388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5"/>
  </w:num>
  <w:num w:numId="21">
    <w:abstractNumId w:val="25"/>
  </w:num>
  <w:num w:numId="22">
    <w:abstractNumId w:val="12"/>
  </w:num>
  <w:num w:numId="23">
    <w:abstractNumId w:val="4"/>
  </w:num>
  <w:num w:numId="24">
    <w:abstractNumId w:val="14"/>
  </w:num>
  <w:num w:numId="25">
    <w:abstractNumId w:val="1"/>
  </w:num>
  <w:num w:numId="26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118B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D6C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5D9C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6C3F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3B7F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198F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1196"/>
    <w:rsid w:val="00883C94"/>
    <w:rsid w:val="00886607"/>
    <w:rsid w:val="00886610"/>
    <w:rsid w:val="00886E0F"/>
    <w:rsid w:val="00892063"/>
    <w:rsid w:val="008961E0"/>
    <w:rsid w:val="00896D43"/>
    <w:rsid w:val="008A0349"/>
    <w:rsid w:val="008A0ACF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00C"/>
    <w:rsid w:val="00B31F67"/>
    <w:rsid w:val="00B32977"/>
    <w:rsid w:val="00B34AEB"/>
    <w:rsid w:val="00B34CF6"/>
    <w:rsid w:val="00B3565E"/>
    <w:rsid w:val="00B3588E"/>
    <w:rsid w:val="00B35899"/>
    <w:rsid w:val="00B3700C"/>
    <w:rsid w:val="00B414B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1FA6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52E4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C64B7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17B2C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025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6674-ED57-4A5E-97FD-270C9409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65</TotalTime>
  <Pages>2</Pages>
  <Words>237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5</cp:revision>
  <cp:lastPrinted>2021-02-15T10:45:00Z</cp:lastPrinted>
  <dcterms:created xsi:type="dcterms:W3CDTF">2021-02-18T07:13:00Z</dcterms:created>
  <dcterms:modified xsi:type="dcterms:W3CDTF">2021-02-19T08:08:00Z</dcterms:modified>
</cp:coreProperties>
</file>