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D85F4C">
        <w:rPr>
          <w:b/>
          <w:szCs w:val="28"/>
        </w:rPr>
        <w:t>3</w:t>
      </w:r>
      <w:r w:rsidR="001B1BA4">
        <w:rPr>
          <w:b/>
          <w:szCs w:val="28"/>
        </w:rPr>
        <w:t>4</w:t>
      </w:r>
      <w:bookmarkStart w:id="0" w:name="_GoBack"/>
      <w:bookmarkEnd w:id="0"/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0657B4" w:rsidRPr="000657B4">
        <w:rPr>
          <w:b/>
          <w:szCs w:val="28"/>
          <w:u w:val="single"/>
        </w:rPr>
        <w:t>3</w:t>
      </w:r>
      <w:r w:rsidR="00867E30">
        <w:rPr>
          <w:b/>
          <w:szCs w:val="28"/>
          <w:u w:val="single"/>
        </w:rPr>
        <w:t>4</w:t>
      </w:r>
      <w:r w:rsidR="000657B4" w:rsidRPr="000657B4">
        <w:rPr>
          <w:b/>
          <w:szCs w:val="28"/>
          <w:u w:val="single"/>
        </w:rPr>
        <w:t>/</w:t>
      </w:r>
      <w:r w:rsidR="008948E9">
        <w:rPr>
          <w:b/>
          <w:szCs w:val="28"/>
          <w:u w:val="single"/>
        </w:rPr>
        <w:t xml:space="preserve">ЗК-АО </w:t>
      </w:r>
      <w:r w:rsidR="002908FD" w:rsidRPr="00660843">
        <w:rPr>
          <w:b/>
          <w:szCs w:val="28"/>
          <w:u w:val="single"/>
        </w:rPr>
        <w:t>ВРМ/20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867E30">
        <w:rPr>
          <w:b/>
        </w:rPr>
        <w:t>4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AE51A8">
        <w:rPr>
          <w:b/>
        </w:rPr>
        <w:t xml:space="preserve">июня </w:t>
      </w:r>
      <w:r w:rsidR="00DD3906" w:rsidRPr="00597C90">
        <w:rPr>
          <w:b/>
        </w:rPr>
        <w:t>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867E30">
        <w:t xml:space="preserve">         </w:t>
      </w:r>
      <w:r w:rsidR="00646069" w:rsidRPr="00646069">
        <w:t>1</w:t>
      </w:r>
      <w:r w:rsidR="00C839D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</w:t>
      </w:r>
      <w:r w:rsidR="00EB3040">
        <w:t xml:space="preserve">      </w:t>
      </w:r>
      <w:r w:rsidR="00DD3906">
        <w:t xml:space="preserve">  </w:t>
      </w:r>
      <w:r w:rsidR="00123F01" w:rsidRPr="00C839D4">
        <w:t xml:space="preserve"> </w:t>
      </w:r>
      <w:r w:rsidR="00DD3906">
        <w:t xml:space="preserve">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560231" w:rsidRDefault="00EF585D" w:rsidP="00B74DAB">
      <w:pPr>
        <w:ind w:firstLine="567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8948E9" w:rsidRPr="00560231">
        <w:rPr>
          <w:szCs w:val="28"/>
        </w:rPr>
        <w:t xml:space="preserve">вскрытия)  </w:t>
      </w:r>
      <w:r w:rsidR="006F34BE" w:rsidRPr="00560231">
        <w:rPr>
          <w:szCs w:val="28"/>
        </w:rPr>
        <w:t xml:space="preserve">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622357" w:rsidRPr="00D85F4C">
        <w:rPr>
          <w:b/>
          <w:szCs w:val="28"/>
        </w:rPr>
        <w:t>№</w:t>
      </w:r>
      <w:r w:rsidR="0066001A" w:rsidRPr="00D85F4C">
        <w:rPr>
          <w:b/>
          <w:szCs w:val="28"/>
        </w:rPr>
        <w:t xml:space="preserve"> </w:t>
      </w:r>
      <w:r w:rsidR="00867E30">
        <w:rPr>
          <w:b/>
          <w:szCs w:val="28"/>
        </w:rPr>
        <w:t>34</w:t>
      </w:r>
      <w:r w:rsidR="008C6CAA" w:rsidRPr="00D85F4C">
        <w:rPr>
          <w:b/>
          <w:szCs w:val="28"/>
        </w:rPr>
        <w:t>/ЗК-АО</w:t>
      </w:r>
      <w:r w:rsidR="008C6CAA">
        <w:rPr>
          <w:b/>
          <w:szCs w:val="28"/>
        </w:rPr>
        <w:t xml:space="preserve"> ВРМ/2021</w:t>
      </w:r>
      <w:r w:rsidR="008C6CAA">
        <w:rPr>
          <w:szCs w:val="28"/>
        </w:rPr>
        <w:t xml:space="preserve"> </w:t>
      </w:r>
      <w:r w:rsidR="00EB3040" w:rsidRPr="00F73D28">
        <w:rPr>
          <w:szCs w:val="28"/>
        </w:rPr>
        <w:t xml:space="preserve">с </w:t>
      </w:r>
      <w:r w:rsidR="00EB3040" w:rsidRPr="005B2B18">
        <w:rPr>
          <w:szCs w:val="28"/>
        </w:rPr>
        <w:t xml:space="preserve">целью выбора организации </w:t>
      </w:r>
      <w:r w:rsidR="00EB3040">
        <w:rPr>
          <w:szCs w:val="28"/>
        </w:rPr>
        <w:t>на право заключения д</w:t>
      </w:r>
      <w:r w:rsidR="00EB3040" w:rsidRPr="005B2B18">
        <w:rPr>
          <w:szCs w:val="28"/>
        </w:rPr>
        <w:t xml:space="preserve">оговора </w:t>
      </w:r>
      <w:r w:rsidR="00EB3040">
        <w:rPr>
          <w:szCs w:val="28"/>
        </w:rPr>
        <w:t xml:space="preserve">поставки </w:t>
      </w:r>
      <w:r w:rsidR="00EB3040" w:rsidRPr="00E31E8B">
        <w:rPr>
          <w:b/>
          <w:szCs w:val="28"/>
        </w:rPr>
        <w:t xml:space="preserve">черного </w:t>
      </w:r>
      <w:r w:rsidR="00EB3040">
        <w:rPr>
          <w:b/>
          <w:szCs w:val="28"/>
        </w:rPr>
        <w:t>металлопроката</w:t>
      </w:r>
      <w:r w:rsidR="00EB3040" w:rsidRPr="00E94F78">
        <w:rPr>
          <w:szCs w:val="28"/>
        </w:rPr>
        <w:t xml:space="preserve"> для нужд Тамбовского ВРЗ и Воронежск</w:t>
      </w:r>
      <w:r w:rsidR="00EB3040">
        <w:rPr>
          <w:szCs w:val="28"/>
        </w:rPr>
        <w:t xml:space="preserve">ого ВРЗ – филиалов АО «ВРМ» до </w:t>
      </w:r>
      <w:r w:rsidR="00B74DAB">
        <w:rPr>
          <w:szCs w:val="28"/>
        </w:rPr>
        <w:t>с 1 июня 2021 года по 30 июня 2021 года</w:t>
      </w:r>
    </w:p>
    <w:p w:rsidR="00B74DAB" w:rsidRPr="00560231" w:rsidRDefault="00B74DAB" w:rsidP="00B74DAB">
      <w:pPr>
        <w:ind w:firstLine="567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67E3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7E30">
        <w:rPr>
          <w:rFonts w:ascii="Times New Roman" w:hAnsi="Times New Roman" w:cs="Times New Roman"/>
          <w:b/>
          <w:color w:val="auto"/>
          <w:sz w:val="28"/>
          <w:szCs w:val="28"/>
        </w:rPr>
        <w:t>июня 2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8E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839D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867E30" w:rsidRPr="001C6F8A" w:rsidRDefault="002F485B" w:rsidP="002E7F90">
      <w:pPr>
        <w:widowControl w:val="0"/>
        <w:autoSpaceDE w:val="0"/>
        <w:autoSpaceDN w:val="0"/>
        <w:adjustRightInd w:val="0"/>
        <w:ind w:firstLine="567"/>
        <w:jc w:val="both"/>
      </w:pPr>
      <w:r w:rsidRPr="001C6F8A">
        <w:t xml:space="preserve">ООО «Стройпром», </w:t>
      </w:r>
      <w:r w:rsidR="00185D67" w:rsidRPr="001C6F8A">
        <w:t>ИНН 7453262367;</w:t>
      </w:r>
    </w:p>
    <w:p w:rsidR="00264A38" w:rsidRPr="001C6F8A" w:rsidRDefault="00416055" w:rsidP="00D72C8F">
      <w:pPr>
        <w:pStyle w:val="11"/>
        <w:ind w:left="567" w:firstLine="0"/>
        <w:rPr>
          <w:color w:val="FF0000"/>
          <w:szCs w:val="28"/>
        </w:rPr>
      </w:pPr>
      <w:r w:rsidRPr="001C6F8A">
        <w:rPr>
          <w:szCs w:val="28"/>
        </w:rPr>
        <w:t xml:space="preserve">ООО «Комплектация трансмиссий», </w:t>
      </w:r>
      <w:r w:rsidRPr="001C6F8A">
        <w:rPr>
          <w:color w:val="000000" w:themeColor="text1"/>
          <w:szCs w:val="28"/>
        </w:rPr>
        <w:t>ИНН 9701112534.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t>Лист согласования к протоколу вскрытия</w:t>
      </w:r>
    </w:p>
    <w:p w:rsidR="007A258C" w:rsidRDefault="00C839D4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>
        <w:rPr>
          <w:b/>
        </w:rPr>
        <w:t>по запросу котировок цен</w:t>
      </w:r>
      <w:r w:rsidR="004F2FF3">
        <w:rPr>
          <w:b/>
        </w:rPr>
        <w:t xml:space="preserve"> </w:t>
      </w:r>
      <w:r w:rsidR="004F2FF3" w:rsidRPr="004F2FF3">
        <w:rPr>
          <w:b/>
        </w:rPr>
        <w:t>№</w:t>
      </w:r>
      <w:r w:rsidR="00107F2B">
        <w:rPr>
          <w:b/>
          <w:szCs w:val="28"/>
        </w:rPr>
        <w:t xml:space="preserve"> 3</w:t>
      </w:r>
      <w:r w:rsidR="00867E30">
        <w:rPr>
          <w:b/>
          <w:szCs w:val="28"/>
        </w:rPr>
        <w:t>4</w:t>
      </w:r>
      <w:r w:rsidR="00AE51A8">
        <w:rPr>
          <w:b/>
          <w:szCs w:val="28"/>
        </w:rPr>
        <w:t xml:space="preserve">/ЗК-АО </w:t>
      </w:r>
      <w:r w:rsidR="004F2FF3" w:rsidRPr="004F2FF3">
        <w:rPr>
          <w:b/>
          <w:szCs w:val="28"/>
        </w:rPr>
        <w:t>ВРМ/2021</w:t>
      </w: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395"/>
      </w:tblGrid>
      <w:tr w:rsidR="009A2319" w:rsidTr="00AE51A8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</w:tc>
      </w:tr>
      <w:tr w:rsidR="009A2319" w:rsidTr="00AE51A8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службы МТО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В.А. Комаров</w:t>
            </w:r>
          </w:p>
        </w:tc>
      </w:tr>
      <w:tr w:rsidR="009A2319" w:rsidTr="00AE51A8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AE51A8">
        <w:tc>
          <w:tcPr>
            <w:tcW w:w="6345" w:type="dxa"/>
          </w:tcPr>
          <w:p w:rsidR="009A2319" w:rsidRDefault="009A2319" w:rsidP="009A231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технико-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технологической службы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И.В. Цыганкова                           </w:t>
            </w:r>
          </w:p>
        </w:tc>
      </w:tr>
      <w:tr w:rsidR="009A2319" w:rsidTr="00AE51A8">
        <w:tc>
          <w:tcPr>
            <w:tcW w:w="634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сектора 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заводского хозяйства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Н.П. Счастнева</w:t>
            </w:r>
          </w:p>
        </w:tc>
      </w:tr>
      <w:tr w:rsidR="009A2319" w:rsidTr="00AE51A8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</w:tc>
      </w:tr>
      <w:tr w:rsidR="009A2319" w:rsidTr="00AE51A8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</w:tc>
      </w:tr>
    </w:tbl>
    <w:p w:rsidR="007A258C" w:rsidRDefault="007A258C" w:rsidP="00170076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sectPr w:rsidR="007A258C" w:rsidSect="00123F01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1BA4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7B4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6D85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07F2B"/>
    <w:rsid w:val="001111FE"/>
    <w:rsid w:val="00111FB1"/>
    <w:rsid w:val="001136E2"/>
    <w:rsid w:val="001228B1"/>
    <w:rsid w:val="00123F0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07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5D67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A4"/>
    <w:rsid w:val="001B1BFB"/>
    <w:rsid w:val="001B25ED"/>
    <w:rsid w:val="001B592D"/>
    <w:rsid w:val="001C219B"/>
    <w:rsid w:val="001C473C"/>
    <w:rsid w:val="001C5C2E"/>
    <w:rsid w:val="001C5EA0"/>
    <w:rsid w:val="001C6F8A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6BD4"/>
    <w:rsid w:val="0020753F"/>
    <w:rsid w:val="0020779B"/>
    <w:rsid w:val="002111DA"/>
    <w:rsid w:val="002140DC"/>
    <w:rsid w:val="0021596C"/>
    <w:rsid w:val="00220755"/>
    <w:rsid w:val="00221FFB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3C51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85B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6055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1BC7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47CFA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67E30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48E9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2319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2CC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1A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4DAB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27AE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39D4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7B8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4C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3040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55D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32A9"/>
    <w:rsid w:val="00FC4014"/>
    <w:rsid w:val="00FC46C3"/>
    <w:rsid w:val="00FC6087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EAA66-F6D0-450F-9698-C037E57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BF1B-7863-4B8D-B678-34BD0077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33</cp:revision>
  <cp:lastPrinted>2021-04-28T08:49:00Z</cp:lastPrinted>
  <dcterms:created xsi:type="dcterms:W3CDTF">2021-03-16T09:58:00Z</dcterms:created>
  <dcterms:modified xsi:type="dcterms:W3CDTF">2021-06-04T14:25:00Z</dcterms:modified>
</cp:coreProperties>
</file>