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0237D5">
        <w:rPr>
          <w:b/>
          <w:szCs w:val="28"/>
        </w:rPr>
        <w:t>49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0237D5" w:rsidRPr="000237D5">
        <w:rPr>
          <w:b/>
          <w:szCs w:val="28"/>
          <w:u w:val="single"/>
        </w:rPr>
        <w:t>49</w:t>
      </w:r>
      <w:r w:rsidR="000D76E9" w:rsidRPr="000237D5">
        <w:rPr>
          <w:b/>
          <w:szCs w:val="28"/>
          <w:u w:val="single"/>
        </w:rPr>
        <w:t xml:space="preserve">/ЗК-АО </w:t>
      </w:r>
      <w:r w:rsidR="002908FD" w:rsidRPr="000237D5">
        <w:rPr>
          <w:b/>
          <w:szCs w:val="28"/>
          <w:u w:val="single"/>
        </w:rPr>
        <w:t>ВРМ</w:t>
      </w:r>
      <w:r w:rsidR="002908FD" w:rsidRPr="000630CD">
        <w:rPr>
          <w:b/>
          <w:szCs w:val="28"/>
          <w:u w:val="single"/>
        </w:rPr>
        <w:t>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0237D5">
        <w:rPr>
          <w:b/>
        </w:rPr>
        <w:t>5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0237D5">
        <w:rPr>
          <w:b/>
        </w:rPr>
        <w:t>июля</w:t>
      </w:r>
      <w:r w:rsidR="00DD3906" w:rsidRPr="00597C90">
        <w:rPr>
          <w:b/>
        </w:rPr>
        <w:t xml:space="preserve"> 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A22794">
        <w:t xml:space="preserve">      </w:t>
      </w:r>
      <w:r w:rsidR="00646069" w:rsidRPr="00646069">
        <w:t>1</w:t>
      </w:r>
      <w:r w:rsidR="000237D5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</w:t>
      </w:r>
      <w:r w:rsidR="00A22794">
        <w:t xml:space="preserve">   </w:t>
      </w:r>
      <w:r w:rsidR="00DD3906">
        <w:t xml:space="preserve">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0237D5" w:rsidRPr="00916031" w:rsidRDefault="00646069" w:rsidP="000237D5">
      <w:pPr>
        <w:ind w:firstLine="709"/>
        <w:contextualSpacing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0D76E9">
        <w:rPr>
          <w:szCs w:val="28"/>
        </w:rPr>
        <w:t xml:space="preserve">- </w:t>
      </w:r>
      <w:r w:rsidR="00FF0160" w:rsidRPr="00862637">
        <w:rPr>
          <w:szCs w:val="28"/>
        </w:rPr>
        <w:t xml:space="preserve">процедура </w:t>
      </w:r>
      <w:r w:rsidR="00724068" w:rsidRPr="00862637">
        <w:rPr>
          <w:szCs w:val="28"/>
        </w:rPr>
        <w:t>вскрытия)</w:t>
      </w:r>
      <w:r w:rsidR="006F34BE">
        <w:rPr>
          <w:szCs w:val="28"/>
        </w:rPr>
        <w:t xml:space="preserve">                                    </w:t>
      </w:r>
      <w:r w:rsidR="00807F70">
        <w:rPr>
          <w:szCs w:val="28"/>
        </w:rPr>
        <w:t xml:space="preserve">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22357" w:rsidRPr="000237D5">
        <w:rPr>
          <w:b/>
          <w:szCs w:val="28"/>
        </w:rPr>
        <w:t>№</w:t>
      </w:r>
      <w:r w:rsidR="0066001A" w:rsidRPr="000237D5">
        <w:rPr>
          <w:b/>
          <w:szCs w:val="28"/>
        </w:rPr>
        <w:t xml:space="preserve"> </w:t>
      </w:r>
      <w:r w:rsidR="000237D5" w:rsidRPr="000237D5">
        <w:rPr>
          <w:b/>
          <w:szCs w:val="28"/>
        </w:rPr>
        <w:t>49</w:t>
      </w:r>
      <w:r w:rsidR="000D76E9" w:rsidRPr="000237D5">
        <w:rPr>
          <w:b/>
          <w:szCs w:val="28"/>
        </w:rPr>
        <w:t>/ЗК-АО ВРМ</w:t>
      </w:r>
      <w:r w:rsidR="00807F70">
        <w:rPr>
          <w:b/>
          <w:szCs w:val="28"/>
        </w:rPr>
        <w:t>/2021</w:t>
      </w:r>
      <w:r w:rsidR="0066001A">
        <w:rPr>
          <w:szCs w:val="28"/>
        </w:rPr>
        <w:t xml:space="preserve"> </w:t>
      </w:r>
      <w:r w:rsidR="000237D5" w:rsidRPr="00916031">
        <w:rPr>
          <w:szCs w:val="28"/>
        </w:rPr>
        <w:t xml:space="preserve">с целью выбора организации на право заключения договора на поставку </w:t>
      </w:r>
      <w:r w:rsidR="000237D5" w:rsidRPr="00916031">
        <w:rPr>
          <w:b/>
          <w:szCs w:val="28"/>
        </w:rPr>
        <w:t>электрооборудования для</w:t>
      </w:r>
      <w:r w:rsidR="000237D5" w:rsidRPr="00916031">
        <w:rPr>
          <w:szCs w:val="28"/>
        </w:rPr>
        <w:t xml:space="preserve"> нужд Тамбовского ВРЗ и Воронежского ВРЗ – филиалов АО «ВРМ» с </w:t>
      </w:r>
      <w:r w:rsidR="000237D5">
        <w:rPr>
          <w:szCs w:val="28"/>
        </w:rPr>
        <w:t>5</w:t>
      </w:r>
      <w:r w:rsidR="000237D5" w:rsidRPr="00916031">
        <w:rPr>
          <w:szCs w:val="28"/>
        </w:rPr>
        <w:t xml:space="preserve"> июля 2021 года по 30 ноября 2021 года. </w:t>
      </w:r>
    </w:p>
    <w:p w:rsidR="003D414D" w:rsidRDefault="003D414D" w:rsidP="000237D5">
      <w:pPr>
        <w:ind w:firstLine="709"/>
        <w:contextualSpacing/>
        <w:jc w:val="both"/>
        <w:rPr>
          <w:b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237D5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37D5">
        <w:rPr>
          <w:rFonts w:ascii="Times New Roman" w:hAnsi="Times New Roman" w:cs="Times New Roman"/>
          <w:b/>
          <w:color w:val="auto"/>
          <w:sz w:val="28"/>
          <w:szCs w:val="28"/>
        </w:rPr>
        <w:t>июля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51CB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437506" w:rsidRDefault="00437506" w:rsidP="0043750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Лот 1 </w:t>
      </w:r>
    </w:p>
    <w:p w:rsidR="002F4185" w:rsidRPr="002F4185" w:rsidRDefault="000237D5" w:rsidP="00437506">
      <w:pPr>
        <w:pStyle w:val="11"/>
        <w:ind w:firstLine="709"/>
        <w:rPr>
          <w:szCs w:val="28"/>
        </w:rPr>
      </w:pPr>
      <w:r>
        <w:rPr>
          <w:szCs w:val="28"/>
        </w:rPr>
        <w:t>ООО «УК «ЖСА», ИНН 7701096060.</w:t>
      </w:r>
    </w:p>
    <w:p w:rsidR="00437506" w:rsidRDefault="00437506" w:rsidP="00437506">
      <w:pPr>
        <w:widowControl w:val="0"/>
        <w:autoSpaceDE w:val="0"/>
        <w:autoSpaceDN w:val="0"/>
        <w:adjustRightInd w:val="0"/>
        <w:ind w:firstLine="709"/>
        <w:jc w:val="both"/>
      </w:pPr>
      <w:r>
        <w:t>Л</w:t>
      </w:r>
      <w:r>
        <w:t>от 2</w:t>
      </w:r>
      <w:r>
        <w:t xml:space="preserve"> </w:t>
      </w:r>
    </w:p>
    <w:p w:rsidR="00437506" w:rsidRPr="002F4185" w:rsidRDefault="00437506" w:rsidP="00437506">
      <w:pPr>
        <w:pStyle w:val="11"/>
        <w:ind w:left="709" w:firstLine="0"/>
        <w:rPr>
          <w:szCs w:val="28"/>
        </w:rPr>
      </w:pPr>
      <w:r>
        <w:rPr>
          <w:szCs w:val="28"/>
        </w:rPr>
        <w:t>ООО «УК «ЖСА», ИНН 7701096060.</w:t>
      </w:r>
    </w:p>
    <w:p w:rsidR="00437506" w:rsidRDefault="00437506" w:rsidP="00437506">
      <w:pPr>
        <w:widowControl w:val="0"/>
        <w:autoSpaceDE w:val="0"/>
        <w:autoSpaceDN w:val="0"/>
        <w:adjustRightInd w:val="0"/>
        <w:ind w:firstLine="709"/>
        <w:jc w:val="both"/>
      </w:pPr>
      <w:r>
        <w:t>Л</w:t>
      </w:r>
      <w:r>
        <w:t>от 3</w:t>
      </w:r>
      <w:r>
        <w:t xml:space="preserve"> </w:t>
      </w:r>
    </w:p>
    <w:p w:rsidR="00437506" w:rsidRPr="002F4185" w:rsidRDefault="00437506" w:rsidP="00437506">
      <w:pPr>
        <w:pStyle w:val="11"/>
        <w:ind w:left="709" w:firstLine="0"/>
        <w:rPr>
          <w:szCs w:val="28"/>
        </w:rPr>
      </w:pPr>
      <w:r>
        <w:rPr>
          <w:szCs w:val="28"/>
        </w:rPr>
        <w:t>ООО «УК «ЖСА», ИНН 7701096060.</w:t>
      </w:r>
    </w:p>
    <w:p w:rsidR="00437506" w:rsidRDefault="00437506" w:rsidP="00437506">
      <w:pPr>
        <w:widowControl w:val="0"/>
        <w:autoSpaceDE w:val="0"/>
        <w:autoSpaceDN w:val="0"/>
        <w:adjustRightInd w:val="0"/>
        <w:ind w:firstLine="709"/>
        <w:jc w:val="both"/>
      </w:pPr>
      <w:r>
        <w:t>Л</w:t>
      </w:r>
      <w:r>
        <w:t>от 4</w:t>
      </w:r>
      <w:r>
        <w:t xml:space="preserve"> </w:t>
      </w:r>
    </w:p>
    <w:p w:rsidR="00437506" w:rsidRPr="002F4185" w:rsidRDefault="00437506" w:rsidP="00437506">
      <w:pPr>
        <w:pStyle w:val="11"/>
        <w:ind w:left="709" w:firstLine="0"/>
        <w:rPr>
          <w:szCs w:val="28"/>
        </w:rPr>
      </w:pPr>
      <w:r>
        <w:rPr>
          <w:szCs w:val="28"/>
        </w:rPr>
        <w:t>ООО «УК «ЖСА», ИНН 7701096060.</w:t>
      </w:r>
    </w:p>
    <w:p w:rsidR="00437506" w:rsidRDefault="00437506" w:rsidP="00437506">
      <w:pPr>
        <w:widowControl w:val="0"/>
        <w:autoSpaceDE w:val="0"/>
        <w:autoSpaceDN w:val="0"/>
        <w:adjustRightInd w:val="0"/>
        <w:ind w:firstLine="709"/>
        <w:jc w:val="both"/>
      </w:pPr>
      <w:r>
        <w:t>Л</w:t>
      </w:r>
      <w:r>
        <w:t>от 5</w:t>
      </w:r>
      <w:r>
        <w:t xml:space="preserve"> </w:t>
      </w:r>
    </w:p>
    <w:p w:rsidR="00437506" w:rsidRPr="002F4185" w:rsidRDefault="00437506" w:rsidP="00437506">
      <w:pPr>
        <w:pStyle w:val="11"/>
        <w:ind w:left="709" w:firstLine="0"/>
        <w:rPr>
          <w:szCs w:val="28"/>
        </w:rPr>
      </w:pPr>
      <w:r>
        <w:rPr>
          <w:szCs w:val="28"/>
        </w:rPr>
        <w:t>ООО «УК «ЖСА», ИНН 7701096060.</w:t>
      </w:r>
    </w:p>
    <w:p w:rsidR="006025BC" w:rsidRPr="006513A0" w:rsidRDefault="006025BC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bookmarkStart w:id="0" w:name="_GoBack"/>
      <w:bookmarkEnd w:id="0"/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0237D5" w:rsidRDefault="000237D5" w:rsidP="000237D5">
      <w:pPr>
        <w:tabs>
          <w:tab w:val="left" w:pos="7020"/>
        </w:tabs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t>Лист согласования к</w:t>
      </w:r>
      <w:r>
        <w:rPr>
          <w:b/>
          <w:szCs w:val="28"/>
        </w:rPr>
        <w:t xml:space="preserve"> протоколу вскрытия</w:t>
      </w:r>
    </w:p>
    <w:p w:rsidR="000237D5" w:rsidRPr="00FB1316" w:rsidRDefault="000237D5" w:rsidP="000237D5">
      <w:pPr>
        <w:tabs>
          <w:tab w:val="left" w:pos="702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по</w:t>
      </w:r>
      <w:r w:rsidRPr="00FB1316">
        <w:rPr>
          <w:b/>
          <w:szCs w:val="28"/>
        </w:rPr>
        <w:t xml:space="preserve"> запросу котировок цен</w:t>
      </w:r>
      <w:r>
        <w:rPr>
          <w:b/>
          <w:szCs w:val="28"/>
        </w:rPr>
        <w:t xml:space="preserve"> </w:t>
      </w:r>
      <w:r w:rsidRPr="00FB1316">
        <w:rPr>
          <w:b/>
          <w:szCs w:val="28"/>
        </w:rPr>
        <w:t>№</w:t>
      </w:r>
      <w:r>
        <w:rPr>
          <w:b/>
          <w:szCs w:val="28"/>
        </w:rPr>
        <w:t xml:space="preserve"> 49/ЗК-АО ВРМ</w:t>
      </w:r>
      <w:r w:rsidRPr="00FB1316">
        <w:rPr>
          <w:b/>
          <w:szCs w:val="28"/>
        </w:rPr>
        <w:t>/2021</w:t>
      </w:r>
    </w:p>
    <w:p w:rsidR="007A258C" w:rsidRDefault="007A258C" w:rsidP="007A258C">
      <w:pPr>
        <w:pStyle w:val="30"/>
        <w:tabs>
          <w:tab w:val="num" w:pos="0"/>
          <w:tab w:val="left" w:pos="4860"/>
        </w:tabs>
        <w:ind w:left="0" w:firstLine="0"/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 w:rsidR="000237D5">
        <w:rPr>
          <w:szCs w:val="28"/>
        </w:rPr>
        <w:t xml:space="preserve">        б</w:t>
      </w:r>
      <w:r w:rsidR="000237D5" w:rsidRPr="000237D5">
        <w:rPr>
          <w:szCs w:val="28"/>
        </w:rPr>
        <w:t>/</w:t>
      </w:r>
      <w:r w:rsidR="000237D5">
        <w:rPr>
          <w:szCs w:val="28"/>
        </w:rPr>
        <w:t>л</w:t>
      </w:r>
      <w:r>
        <w:rPr>
          <w:szCs w:val="28"/>
        </w:rPr>
        <w:tab/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B1" w:rsidRDefault="005125B1">
      <w:r>
        <w:separator/>
      </w:r>
    </w:p>
  </w:endnote>
  <w:endnote w:type="continuationSeparator" w:id="0">
    <w:p w:rsidR="005125B1" w:rsidRDefault="0051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B1" w:rsidRDefault="005125B1">
      <w:r>
        <w:separator/>
      </w:r>
    </w:p>
  </w:footnote>
  <w:footnote w:type="continuationSeparator" w:id="0">
    <w:p w:rsidR="005125B1" w:rsidRDefault="0051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50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37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6E9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4B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14D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37506"/>
    <w:rsid w:val="0044003E"/>
    <w:rsid w:val="0044212A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794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9797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1CB3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C543F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287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7A81C-966A-482A-99C9-6DD0CA7B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78E8-78D1-407C-BF8E-86D633AC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14</cp:revision>
  <cp:lastPrinted>2021-03-16T11:42:00Z</cp:lastPrinted>
  <dcterms:created xsi:type="dcterms:W3CDTF">2021-03-16T09:58:00Z</dcterms:created>
  <dcterms:modified xsi:type="dcterms:W3CDTF">2021-07-05T10:47:00Z</dcterms:modified>
</cp:coreProperties>
</file>