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3BB" w:rsidRPr="001C219B" w:rsidRDefault="00A75E6B" w:rsidP="00B523BB">
      <w:pPr>
        <w:jc w:val="center"/>
        <w:rPr>
          <w:b/>
        </w:rPr>
      </w:pPr>
      <w:r w:rsidRPr="001C219B">
        <w:rPr>
          <w:b/>
        </w:rPr>
        <w:t>П Р О Т О К О Л</w:t>
      </w:r>
      <w:r w:rsidR="00B523BB" w:rsidRPr="001C219B">
        <w:rPr>
          <w:b/>
        </w:rPr>
        <w:t xml:space="preserve"> </w:t>
      </w:r>
      <w:r w:rsidR="00B523BB" w:rsidRPr="001C219B">
        <w:rPr>
          <w:b/>
          <w:szCs w:val="28"/>
        </w:rPr>
        <w:t>№ ВРМ-</w:t>
      </w:r>
      <w:r w:rsidR="004D46DF">
        <w:rPr>
          <w:b/>
          <w:szCs w:val="28"/>
        </w:rPr>
        <w:t>55</w:t>
      </w:r>
      <w:r w:rsidR="00B523BB" w:rsidRPr="001C219B">
        <w:rPr>
          <w:b/>
          <w:szCs w:val="28"/>
        </w:rPr>
        <w:t>/</w:t>
      </w:r>
      <w:r w:rsidR="00DD3906">
        <w:rPr>
          <w:b/>
          <w:szCs w:val="28"/>
        </w:rPr>
        <w:t>ЗК</w:t>
      </w:r>
      <w:r w:rsidR="00F40045" w:rsidRPr="001C219B">
        <w:rPr>
          <w:b/>
          <w:szCs w:val="28"/>
        </w:rPr>
        <w:t>-ЭГ1</w:t>
      </w:r>
    </w:p>
    <w:p w:rsidR="002908FD" w:rsidRPr="002908FD" w:rsidRDefault="004D4298" w:rsidP="00902E50">
      <w:pPr>
        <w:ind w:left="1418" w:hanging="851"/>
        <w:rPr>
          <w:b/>
          <w:szCs w:val="28"/>
        </w:rPr>
      </w:pPr>
      <w:r w:rsidRPr="001C219B">
        <w:rPr>
          <w:b/>
          <w:bCs/>
          <w:szCs w:val="28"/>
        </w:rPr>
        <w:t>в</w:t>
      </w:r>
      <w:r w:rsidR="00D33A15" w:rsidRPr="001C219B">
        <w:rPr>
          <w:b/>
          <w:bCs/>
          <w:szCs w:val="28"/>
        </w:rPr>
        <w:t>скрытия</w:t>
      </w:r>
      <w:r w:rsidR="00230292" w:rsidRPr="001C219B">
        <w:rPr>
          <w:b/>
          <w:bCs/>
          <w:szCs w:val="28"/>
        </w:rPr>
        <w:t xml:space="preserve"> </w:t>
      </w:r>
      <w:r w:rsidR="00A33A87" w:rsidRPr="001C219B">
        <w:rPr>
          <w:b/>
          <w:bCs/>
          <w:szCs w:val="28"/>
        </w:rPr>
        <w:t xml:space="preserve">котировочных </w:t>
      </w:r>
      <w:r w:rsidR="00230292" w:rsidRPr="001C219B">
        <w:rPr>
          <w:b/>
          <w:bCs/>
          <w:szCs w:val="28"/>
        </w:rPr>
        <w:t>заяв</w:t>
      </w:r>
      <w:r w:rsidR="00D33A15" w:rsidRPr="001C219B">
        <w:rPr>
          <w:b/>
          <w:bCs/>
          <w:szCs w:val="28"/>
        </w:rPr>
        <w:t>ок</w:t>
      </w:r>
      <w:r w:rsidR="004C252E" w:rsidRPr="001C219B">
        <w:rPr>
          <w:b/>
          <w:bCs/>
          <w:szCs w:val="28"/>
        </w:rPr>
        <w:t>,</w:t>
      </w:r>
      <w:r w:rsidR="004E6CAD" w:rsidRPr="001C219B">
        <w:rPr>
          <w:b/>
          <w:bCs/>
          <w:szCs w:val="28"/>
        </w:rPr>
        <w:t xml:space="preserve"> </w:t>
      </w:r>
      <w:r w:rsidR="004C252E" w:rsidRPr="001C219B">
        <w:rPr>
          <w:b/>
          <w:bCs/>
          <w:szCs w:val="28"/>
        </w:rPr>
        <w:t xml:space="preserve">представленных для участия в </w:t>
      </w:r>
      <w:r w:rsidR="00622357" w:rsidRPr="001C219B">
        <w:rPr>
          <w:b/>
          <w:bCs/>
          <w:szCs w:val="28"/>
        </w:rPr>
        <w:t xml:space="preserve">запросе котировок цен </w:t>
      </w:r>
      <w:r w:rsidR="001C219B" w:rsidRPr="001C219B">
        <w:rPr>
          <w:b/>
          <w:szCs w:val="28"/>
        </w:rPr>
        <w:t xml:space="preserve">№ </w:t>
      </w:r>
      <w:r w:rsidR="004D46DF">
        <w:rPr>
          <w:b/>
          <w:szCs w:val="28"/>
          <w:u w:val="single"/>
        </w:rPr>
        <w:t>55</w:t>
      </w:r>
      <w:r w:rsidR="00A5332A">
        <w:rPr>
          <w:b/>
          <w:szCs w:val="28"/>
          <w:u w:val="single"/>
        </w:rPr>
        <w:t xml:space="preserve">/ЗК-АО </w:t>
      </w:r>
      <w:r w:rsidR="002908FD" w:rsidRPr="000630CD">
        <w:rPr>
          <w:b/>
          <w:szCs w:val="28"/>
          <w:u w:val="single"/>
        </w:rPr>
        <w:t>ВРМ/20</w:t>
      </w:r>
      <w:r w:rsidR="00DD3906">
        <w:rPr>
          <w:b/>
          <w:szCs w:val="28"/>
          <w:u w:val="single"/>
        </w:rPr>
        <w:t>21</w:t>
      </w:r>
    </w:p>
    <w:p w:rsidR="00DA54D2" w:rsidRPr="0045623D" w:rsidRDefault="00DA54D2" w:rsidP="00656FAF">
      <w:pPr>
        <w:jc w:val="center"/>
        <w:outlineLvl w:val="0"/>
        <w:rPr>
          <w:b/>
          <w:bCs/>
          <w:szCs w:val="28"/>
        </w:rPr>
      </w:pPr>
    </w:p>
    <w:p w:rsidR="006A4EE7" w:rsidRPr="009326DE" w:rsidRDefault="006A4EE7" w:rsidP="00DA54D2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16081A" w:rsidRPr="002D0544" w:rsidRDefault="0016081A" w:rsidP="0016081A"/>
    <w:p w:rsidR="0030622D" w:rsidRDefault="0030622D" w:rsidP="001B25ED">
      <w:r w:rsidRPr="00597C90">
        <w:rPr>
          <w:b/>
        </w:rPr>
        <w:t>«</w:t>
      </w:r>
      <w:r w:rsidR="00DD3906" w:rsidRPr="00597C90">
        <w:rPr>
          <w:b/>
        </w:rPr>
        <w:t>1</w:t>
      </w:r>
      <w:r w:rsidR="004D46DF">
        <w:rPr>
          <w:b/>
        </w:rPr>
        <w:t>3</w:t>
      </w:r>
      <w:r w:rsidRPr="00597C90">
        <w:rPr>
          <w:b/>
        </w:rPr>
        <w:t>»</w:t>
      </w:r>
      <w:r w:rsidR="00646069" w:rsidRPr="00597C90">
        <w:rPr>
          <w:b/>
        </w:rPr>
        <w:t xml:space="preserve"> </w:t>
      </w:r>
      <w:r w:rsidR="004D46DF">
        <w:rPr>
          <w:b/>
        </w:rPr>
        <w:t>июля</w:t>
      </w:r>
      <w:r w:rsidR="00DD3906" w:rsidRPr="00597C90">
        <w:rPr>
          <w:b/>
        </w:rPr>
        <w:t xml:space="preserve"> 2021</w:t>
      </w:r>
      <w:r w:rsidRPr="00597C90">
        <w:rPr>
          <w:b/>
        </w:rPr>
        <w:t xml:space="preserve"> г.</w:t>
      </w:r>
      <w:r>
        <w:t xml:space="preserve">                       </w:t>
      </w:r>
      <w:r w:rsidR="00D21D45">
        <w:t xml:space="preserve">     </w:t>
      </w:r>
      <w:r>
        <w:t xml:space="preserve"> </w:t>
      </w:r>
      <w:r w:rsidR="00646069" w:rsidRPr="00646069">
        <w:t>1</w:t>
      </w:r>
      <w:r w:rsidR="004D46DF">
        <w:t>1</w:t>
      </w:r>
      <w:r w:rsidR="00646069" w:rsidRPr="00646069">
        <w:t>.</w:t>
      </w:r>
      <w:r w:rsidR="007B4562">
        <w:t>00</w:t>
      </w:r>
      <w:r>
        <w:tab/>
      </w:r>
      <w:r>
        <w:tab/>
      </w:r>
      <w:r w:rsidR="00646069">
        <w:tab/>
      </w:r>
      <w:r>
        <w:tab/>
        <w:t xml:space="preserve">   </w:t>
      </w:r>
      <w:r w:rsidR="00DD3906">
        <w:t xml:space="preserve">               </w:t>
      </w:r>
      <w:r>
        <w:t>г.</w:t>
      </w:r>
      <w:r w:rsidR="0045623D">
        <w:t xml:space="preserve"> </w:t>
      </w:r>
      <w:r w:rsidR="00A421BE">
        <w:t>Москва</w:t>
      </w:r>
    </w:p>
    <w:p w:rsidR="006025BC" w:rsidRPr="001B25ED" w:rsidRDefault="006025BC" w:rsidP="001B25ED"/>
    <w:p w:rsidR="00C733CD" w:rsidRPr="00291BD5" w:rsidRDefault="00C733CD" w:rsidP="00C52E7D">
      <w:pPr>
        <w:tabs>
          <w:tab w:val="left" w:pos="4860"/>
        </w:tabs>
        <w:jc w:val="center"/>
        <w:rPr>
          <w:b/>
          <w:bCs/>
        </w:rPr>
      </w:pPr>
      <w:r w:rsidRPr="00291BD5">
        <w:rPr>
          <w:b/>
          <w:bCs/>
        </w:rPr>
        <w:t>Повестка дня:</w:t>
      </w:r>
    </w:p>
    <w:p w:rsidR="00C733CD" w:rsidRPr="00291BD5" w:rsidRDefault="00C733CD" w:rsidP="00C52E7D">
      <w:pPr>
        <w:tabs>
          <w:tab w:val="left" w:pos="4860"/>
        </w:tabs>
        <w:jc w:val="center"/>
        <w:rPr>
          <w:b/>
          <w:bCs/>
        </w:rPr>
      </w:pPr>
    </w:p>
    <w:p w:rsidR="004D46DF" w:rsidRDefault="00EF585D" w:rsidP="004D46DF">
      <w:pPr>
        <w:spacing w:line="340" w:lineRule="exact"/>
        <w:ind w:firstLine="709"/>
        <w:jc w:val="both"/>
        <w:rPr>
          <w:szCs w:val="28"/>
        </w:rPr>
      </w:pPr>
      <w:r w:rsidRPr="004D46DF">
        <w:rPr>
          <w:color w:val="000000"/>
        </w:rPr>
        <w:t>В</w:t>
      </w:r>
      <w:r w:rsidR="00D33A15" w:rsidRPr="004D46DF">
        <w:rPr>
          <w:color w:val="000000"/>
        </w:rPr>
        <w:t>скрыти</w:t>
      </w:r>
      <w:r w:rsidRPr="004D46DF">
        <w:rPr>
          <w:color w:val="000000"/>
        </w:rPr>
        <w:t>е</w:t>
      </w:r>
      <w:r w:rsidR="00D33A15" w:rsidRPr="004D46DF">
        <w:rPr>
          <w:color w:val="000000"/>
        </w:rPr>
        <w:t xml:space="preserve"> </w:t>
      </w:r>
      <w:r w:rsidR="00A33A87" w:rsidRPr="004D46DF">
        <w:rPr>
          <w:color w:val="000000"/>
        </w:rPr>
        <w:t>котировочных</w:t>
      </w:r>
      <w:r w:rsidR="00D33A15" w:rsidRPr="004D46DF">
        <w:rPr>
          <w:color w:val="000000"/>
        </w:rPr>
        <w:t xml:space="preserve"> заявок</w:t>
      </w:r>
      <w:r w:rsidR="00CF3901" w:rsidRPr="004D46DF">
        <w:rPr>
          <w:color w:val="000000"/>
        </w:rPr>
        <w:t xml:space="preserve"> </w:t>
      </w:r>
      <w:r w:rsidR="00C104AC" w:rsidRPr="004D46DF">
        <w:rPr>
          <w:szCs w:val="28"/>
        </w:rPr>
        <w:t xml:space="preserve">(далее </w:t>
      </w:r>
      <w:r w:rsidR="00174728" w:rsidRPr="004D46DF">
        <w:rPr>
          <w:szCs w:val="28"/>
        </w:rPr>
        <w:t xml:space="preserve">- </w:t>
      </w:r>
      <w:r w:rsidR="00FF0160" w:rsidRPr="004D46DF">
        <w:rPr>
          <w:szCs w:val="28"/>
        </w:rPr>
        <w:t xml:space="preserve">процедура </w:t>
      </w:r>
      <w:r w:rsidR="00724068" w:rsidRPr="004D46DF">
        <w:rPr>
          <w:szCs w:val="28"/>
        </w:rPr>
        <w:t>вскрытия)</w:t>
      </w:r>
      <w:r w:rsidR="006F34BE" w:rsidRPr="004D46DF">
        <w:rPr>
          <w:szCs w:val="28"/>
        </w:rPr>
        <w:t xml:space="preserve">                                    </w:t>
      </w:r>
      <w:r w:rsidR="00807F70" w:rsidRPr="004D46DF">
        <w:rPr>
          <w:szCs w:val="28"/>
        </w:rPr>
        <w:t xml:space="preserve"> </w:t>
      </w:r>
      <w:r w:rsidR="00021D5A" w:rsidRPr="004D46DF">
        <w:rPr>
          <w:color w:val="000000"/>
        </w:rPr>
        <w:t xml:space="preserve">на участие </w:t>
      </w:r>
      <w:r w:rsidR="00622357" w:rsidRPr="004D46DF">
        <w:rPr>
          <w:szCs w:val="28"/>
        </w:rPr>
        <w:t>в запросе котировок цен №</w:t>
      </w:r>
      <w:r w:rsidR="0066001A" w:rsidRPr="004D46DF">
        <w:rPr>
          <w:szCs w:val="28"/>
        </w:rPr>
        <w:t xml:space="preserve"> </w:t>
      </w:r>
      <w:r w:rsidR="004D46DF" w:rsidRPr="004D46DF">
        <w:rPr>
          <w:b/>
          <w:szCs w:val="28"/>
        </w:rPr>
        <w:t>55/ЗК-АО ВРМ</w:t>
      </w:r>
      <w:r w:rsidR="00807F70" w:rsidRPr="004D46DF">
        <w:rPr>
          <w:b/>
          <w:szCs w:val="28"/>
        </w:rPr>
        <w:t>/2021</w:t>
      </w:r>
      <w:r w:rsidR="0066001A" w:rsidRPr="004D46DF">
        <w:rPr>
          <w:szCs w:val="28"/>
        </w:rPr>
        <w:t xml:space="preserve"> </w:t>
      </w:r>
      <w:r w:rsidR="00CA37C2" w:rsidRPr="004D46DF">
        <w:rPr>
          <w:szCs w:val="28"/>
        </w:rPr>
        <w:t>с целью выбора организации на</w:t>
      </w:r>
      <w:r w:rsidR="00862637" w:rsidRPr="004D46DF">
        <w:rPr>
          <w:szCs w:val="28"/>
        </w:rPr>
        <w:t xml:space="preserve"> право </w:t>
      </w:r>
      <w:r w:rsidR="0007171E" w:rsidRPr="004D46DF">
        <w:rPr>
          <w:szCs w:val="28"/>
        </w:rPr>
        <w:t xml:space="preserve">заключения </w:t>
      </w:r>
      <w:r w:rsidR="004D46DF">
        <w:rPr>
          <w:szCs w:val="28"/>
        </w:rPr>
        <w:t>д</w:t>
      </w:r>
      <w:r w:rsidR="004D46DF" w:rsidRPr="005B2B18">
        <w:rPr>
          <w:szCs w:val="28"/>
        </w:rPr>
        <w:t xml:space="preserve">оговора </w:t>
      </w:r>
      <w:r w:rsidR="004D46DF">
        <w:rPr>
          <w:szCs w:val="28"/>
        </w:rPr>
        <w:t xml:space="preserve">поставки </w:t>
      </w:r>
      <w:r w:rsidR="004D46DF" w:rsidRPr="00E94F78">
        <w:rPr>
          <w:b/>
          <w:szCs w:val="28"/>
        </w:rPr>
        <w:t>кабельно – проводниковой продукции</w:t>
      </w:r>
      <w:r w:rsidR="004D46DF" w:rsidRPr="00E94F78">
        <w:rPr>
          <w:szCs w:val="28"/>
        </w:rPr>
        <w:t xml:space="preserve"> для нужд Тамбовского ВРЗ и Воронежск</w:t>
      </w:r>
      <w:r w:rsidR="004D46DF">
        <w:rPr>
          <w:szCs w:val="28"/>
        </w:rPr>
        <w:t xml:space="preserve">ого ВРЗ – филиалов АО «ВРМ» с 15 июля 2021 года до 15 августа 2021 года. </w:t>
      </w:r>
    </w:p>
    <w:p w:rsidR="004D46DF" w:rsidRPr="004D46DF" w:rsidRDefault="004D46DF" w:rsidP="00DA743A">
      <w:pPr>
        <w:pStyle w:val="af4"/>
        <w:ind w:left="1414"/>
        <w:jc w:val="both"/>
        <w:rPr>
          <w:szCs w:val="28"/>
        </w:rPr>
      </w:pPr>
    </w:p>
    <w:p w:rsidR="00237CEE" w:rsidRPr="00490FD4" w:rsidRDefault="00237CEE" w:rsidP="0030622D">
      <w:pPr>
        <w:jc w:val="center"/>
        <w:rPr>
          <w:b/>
        </w:rPr>
      </w:pPr>
      <w:r w:rsidRPr="00490FD4">
        <w:rPr>
          <w:b/>
        </w:rPr>
        <w:t>По п. 1 повестки дня:</w:t>
      </w:r>
    </w:p>
    <w:p w:rsidR="00237CEE" w:rsidRPr="00490FD4" w:rsidRDefault="00237CEE" w:rsidP="00C52E7D">
      <w:pPr>
        <w:tabs>
          <w:tab w:val="left" w:pos="4860"/>
        </w:tabs>
        <w:ind w:firstLine="708"/>
        <w:jc w:val="both"/>
      </w:pPr>
    </w:p>
    <w:p w:rsidR="00237CEE" w:rsidRPr="00471FBE" w:rsidRDefault="000630CD" w:rsidP="00862637">
      <w:pPr>
        <w:pStyle w:val="-"/>
        <w:jc w:val="both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="00237CEE" w:rsidRPr="00765A29">
        <w:rPr>
          <w:rFonts w:ascii="Times New Roman" w:hAnsi="Times New Roman" w:cs="Times New Roman"/>
          <w:color w:val="auto"/>
          <w:sz w:val="28"/>
          <w:szCs w:val="28"/>
        </w:rPr>
        <w:t xml:space="preserve">Процедура </w:t>
      </w:r>
      <w:r w:rsidR="00D33A15" w:rsidRPr="00765A29">
        <w:rPr>
          <w:rFonts w:ascii="Times New Roman" w:hAnsi="Times New Roman" w:cs="Times New Roman"/>
          <w:color w:val="auto"/>
          <w:sz w:val="28"/>
          <w:szCs w:val="28"/>
        </w:rPr>
        <w:t>вскрытия</w:t>
      </w:r>
      <w:r w:rsidR="00237CEE" w:rsidRPr="00765A2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41A0C" w:rsidRPr="00765A29">
        <w:rPr>
          <w:rFonts w:ascii="Times New Roman" w:hAnsi="Times New Roman" w:cs="Times New Roman"/>
          <w:color w:val="auto"/>
          <w:sz w:val="28"/>
          <w:szCs w:val="28"/>
        </w:rPr>
        <w:t>состоялась</w:t>
      </w:r>
      <w:r w:rsidR="00230292" w:rsidRPr="00765A2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0622D" w:rsidRPr="00765A29">
        <w:rPr>
          <w:rFonts w:ascii="Times New Roman" w:hAnsi="Times New Roman" w:cs="Times New Roman"/>
          <w:b/>
          <w:color w:val="auto"/>
          <w:sz w:val="28"/>
          <w:szCs w:val="28"/>
        </w:rPr>
        <w:t>«</w:t>
      </w:r>
      <w:r w:rsidR="004D46DF">
        <w:rPr>
          <w:rFonts w:ascii="Times New Roman" w:hAnsi="Times New Roman" w:cs="Times New Roman"/>
          <w:b/>
          <w:color w:val="auto"/>
          <w:sz w:val="28"/>
          <w:szCs w:val="28"/>
        </w:rPr>
        <w:t>13</w:t>
      </w:r>
      <w:r w:rsidR="0030622D" w:rsidRPr="00765A29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  <w:r w:rsidR="006025BC" w:rsidRPr="00765A2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4D46DF">
        <w:rPr>
          <w:rFonts w:ascii="Times New Roman" w:hAnsi="Times New Roman" w:cs="Times New Roman"/>
          <w:b/>
          <w:color w:val="auto"/>
          <w:sz w:val="28"/>
          <w:szCs w:val="28"/>
        </w:rPr>
        <w:t>июля</w:t>
      </w:r>
      <w:r w:rsidR="005E2178" w:rsidRPr="00765A2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30622D" w:rsidRPr="00765A29">
        <w:rPr>
          <w:rFonts w:ascii="Times New Roman" w:hAnsi="Times New Roman" w:cs="Times New Roman"/>
          <w:b/>
          <w:color w:val="auto"/>
          <w:sz w:val="28"/>
          <w:szCs w:val="28"/>
        </w:rPr>
        <w:t>20</w:t>
      </w:r>
      <w:r w:rsidR="00765A29" w:rsidRPr="00765A29">
        <w:rPr>
          <w:rFonts w:ascii="Times New Roman" w:hAnsi="Times New Roman" w:cs="Times New Roman"/>
          <w:b/>
          <w:color w:val="auto"/>
          <w:sz w:val="28"/>
          <w:szCs w:val="28"/>
        </w:rPr>
        <w:t>21</w:t>
      </w:r>
      <w:r w:rsidR="00237CEE" w:rsidRPr="00765A29">
        <w:rPr>
          <w:rFonts w:ascii="Times New Roman" w:hAnsi="Times New Roman" w:cs="Times New Roman"/>
          <w:b/>
          <w:color w:val="auto"/>
          <w:sz w:val="28"/>
          <w:szCs w:val="28"/>
        </w:rPr>
        <w:t> г.</w:t>
      </w:r>
      <w:r w:rsidR="00237CEE" w:rsidRPr="00765A29">
        <w:rPr>
          <w:rFonts w:ascii="Times New Roman" w:hAnsi="Times New Roman" w:cs="Times New Roman"/>
          <w:color w:val="auto"/>
          <w:sz w:val="28"/>
          <w:szCs w:val="28"/>
        </w:rPr>
        <w:t> по</w:t>
      </w:r>
      <w:r w:rsidR="009428B3" w:rsidRPr="00765A29">
        <w:rPr>
          <w:rFonts w:ascii="Times New Roman" w:hAnsi="Times New Roman" w:cs="Times New Roman"/>
          <w:color w:val="auto"/>
          <w:sz w:val="28"/>
          <w:szCs w:val="28"/>
        </w:rPr>
        <w:t> адресу:</w:t>
      </w:r>
      <w:r w:rsidR="00862637" w:rsidRPr="00765A29">
        <w:rPr>
          <w:rFonts w:ascii="Times New Roman" w:hAnsi="Times New Roman" w:cs="Times New Roman"/>
          <w:color w:val="auto"/>
          <w:sz w:val="28"/>
          <w:szCs w:val="28"/>
        </w:rPr>
        <w:t xml:space="preserve"> 105005, г.</w:t>
      </w:r>
      <w:r w:rsidR="00862637" w:rsidRPr="00471FBE">
        <w:rPr>
          <w:rFonts w:ascii="Times New Roman" w:hAnsi="Times New Roman" w:cs="Times New Roman"/>
          <w:color w:val="auto"/>
          <w:sz w:val="28"/>
          <w:szCs w:val="28"/>
        </w:rPr>
        <w:t xml:space="preserve"> Москва, наб. Академика Туполева, дом 15, корпус 2, </w:t>
      </w:r>
      <w:r w:rsidR="00C63161">
        <w:rPr>
          <w:rFonts w:ascii="Times New Roman" w:hAnsi="Times New Roman" w:cs="Times New Roman"/>
          <w:color w:val="auto"/>
          <w:sz w:val="28"/>
          <w:szCs w:val="28"/>
        </w:rPr>
        <w:t>офис 27</w:t>
      </w:r>
      <w:r w:rsidR="009428B3" w:rsidRPr="00471FBE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4D4298" w:rsidRPr="00471FB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C2DFD" w:rsidRPr="00471FBE">
        <w:rPr>
          <w:rFonts w:ascii="Times New Roman" w:hAnsi="Times New Roman" w:cs="Times New Roman"/>
          <w:color w:val="auto"/>
          <w:sz w:val="28"/>
          <w:szCs w:val="28"/>
        </w:rPr>
        <w:t>Начало</w:t>
      </w:r>
      <w:r w:rsidR="004D4298" w:rsidRPr="00471FB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7171E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4D46DF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6513A0" w:rsidRPr="00471FBE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="00237CEE" w:rsidRPr="00471FBE">
        <w:rPr>
          <w:rFonts w:ascii="Times New Roman" w:hAnsi="Times New Roman" w:cs="Times New Roman"/>
          <w:color w:val="auto"/>
          <w:sz w:val="28"/>
          <w:szCs w:val="28"/>
        </w:rPr>
        <w:t>час. </w:t>
      </w:r>
      <w:r w:rsidR="0007171E">
        <w:rPr>
          <w:rFonts w:ascii="Times New Roman" w:hAnsi="Times New Roman" w:cs="Times New Roman"/>
          <w:color w:val="auto"/>
          <w:sz w:val="28"/>
          <w:szCs w:val="28"/>
        </w:rPr>
        <w:t>0</w:t>
      </w:r>
      <w:r w:rsidR="00A97AF3" w:rsidRPr="00471FBE">
        <w:rPr>
          <w:rFonts w:ascii="Times New Roman" w:hAnsi="Times New Roman" w:cs="Times New Roman"/>
          <w:color w:val="auto"/>
          <w:sz w:val="28"/>
          <w:szCs w:val="28"/>
        </w:rPr>
        <w:t>0</w:t>
      </w:r>
      <w:r w:rsidR="00237CEE" w:rsidRPr="00471FBE">
        <w:rPr>
          <w:rFonts w:ascii="Times New Roman" w:hAnsi="Times New Roman" w:cs="Times New Roman"/>
          <w:color w:val="auto"/>
          <w:sz w:val="28"/>
          <w:szCs w:val="28"/>
        </w:rPr>
        <w:t> мин.</w:t>
      </w:r>
      <w:r w:rsidR="004B54A0" w:rsidRPr="00471FB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37CEE" w:rsidRPr="00471FBE">
        <w:rPr>
          <w:rFonts w:ascii="Times New Roman" w:hAnsi="Times New Roman" w:cs="Times New Roman"/>
          <w:color w:val="auto"/>
          <w:sz w:val="28"/>
          <w:szCs w:val="28"/>
        </w:rPr>
        <w:t>(время </w:t>
      </w:r>
      <w:r w:rsidR="00B523BB" w:rsidRPr="00471FBE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45623D" w:rsidRPr="00471FBE">
        <w:rPr>
          <w:rFonts w:ascii="Times New Roman" w:hAnsi="Times New Roman" w:cs="Times New Roman"/>
          <w:color w:val="auto"/>
          <w:sz w:val="28"/>
          <w:szCs w:val="28"/>
        </w:rPr>
        <w:t>осковское)</w:t>
      </w:r>
      <w:r w:rsidR="00237CEE" w:rsidRPr="00471FBE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656FAF" w:rsidRDefault="00656FAF" w:rsidP="00656FAF">
      <w:pPr>
        <w:ind w:firstLine="567"/>
        <w:jc w:val="both"/>
      </w:pPr>
    </w:p>
    <w:p w:rsidR="00656FAF" w:rsidRPr="00CF7772" w:rsidRDefault="00656FAF" w:rsidP="004C252E">
      <w:pPr>
        <w:ind w:firstLine="567"/>
        <w:jc w:val="both"/>
        <w:rPr>
          <w:color w:val="FF0000"/>
        </w:rPr>
      </w:pPr>
      <w:r w:rsidRPr="00371005">
        <w:t xml:space="preserve">На процедуре вскрытия </w:t>
      </w:r>
      <w:r w:rsidR="00371005">
        <w:t xml:space="preserve">не </w:t>
      </w:r>
      <w:r w:rsidRPr="00371005">
        <w:t>присутствовал</w:t>
      </w:r>
      <w:r w:rsidR="00371005" w:rsidRPr="00371005">
        <w:t>и</w:t>
      </w:r>
      <w:r w:rsidRPr="00371005">
        <w:t xml:space="preserve"> представител</w:t>
      </w:r>
      <w:r w:rsidR="00371005" w:rsidRPr="00371005">
        <w:t>и</w:t>
      </w:r>
      <w:r w:rsidRPr="00371005">
        <w:t xml:space="preserve"> </w:t>
      </w:r>
      <w:r w:rsidR="00765A29" w:rsidRPr="00765A29">
        <w:t>участников</w:t>
      </w:r>
      <w:r w:rsidRPr="00765A29">
        <w:t>,</w:t>
      </w:r>
      <w:r w:rsidRPr="00371005">
        <w:t xml:space="preserve"> подавш</w:t>
      </w:r>
      <w:r w:rsidR="00371005" w:rsidRPr="00371005">
        <w:t>их</w:t>
      </w:r>
      <w:r w:rsidRPr="00371005">
        <w:rPr>
          <w:color w:val="000000"/>
        </w:rPr>
        <w:t xml:space="preserve"> </w:t>
      </w:r>
      <w:r w:rsidR="00A33A87">
        <w:rPr>
          <w:color w:val="000000"/>
        </w:rPr>
        <w:t xml:space="preserve">котировочные </w:t>
      </w:r>
      <w:r w:rsidRPr="00371005">
        <w:rPr>
          <w:color w:val="000000"/>
        </w:rPr>
        <w:t>з</w:t>
      </w:r>
      <w:r w:rsidRPr="00371005">
        <w:t>аявк</w:t>
      </w:r>
      <w:r w:rsidR="00371005" w:rsidRPr="00371005">
        <w:t>и.</w:t>
      </w:r>
      <w:r w:rsidR="00CF7772">
        <w:t xml:space="preserve"> </w:t>
      </w:r>
    </w:p>
    <w:p w:rsidR="002E7F90" w:rsidRDefault="002E7F90" w:rsidP="0030622D">
      <w:pPr>
        <w:ind w:firstLine="567"/>
        <w:jc w:val="both"/>
      </w:pPr>
    </w:p>
    <w:p w:rsidR="002E7F90" w:rsidRDefault="002E7F90" w:rsidP="002E7F90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К установленному </w:t>
      </w:r>
      <w:r w:rsidR="00A33A87">
        <w:t xml:space="preserve">в запросе котировок цен </w:t>
      </w:r>
      <w:r>
        <w:t xml:space="preserve">сроку </w:t>
      </w:r>
      <w:r w:rsidR="00A33A87">
        <w:t xml:space="preserve">котировочные заявки </w:t>
      </w:r>
      <w:r>
        <w:t xml:space="preserve">  поступили от следующих </w:t>
      </w:r>
      <w:r w:rsidR="006829E8">
        <w:t>участников</w:t>
      </w:r>
      <w:r>
        <w:t>:</w:t>
      </w:r>
    </w:p>
    <w:p w:rsidR="00165A96" w:rsidRPr="00527221" w:rsidRDefault="00165A96" w:rsidP="00165A96">
      <w:pPr>
        <w:pStyle w:val="11"/>
        <w:numPr>
          <w:ilvl w:val="0"/>
          <w:numId w:val="19"/>
        </w:numPr>
        <w:ind w:left="851" w:hanging="284"/>
        <w:rPr>
          <w:b/>
          <w:szCs w:val="28"/>
        </w:rPr>
      </w:pPr>
      <w:r w:rsidRPr="00527221">
        <w:rPr>
          <w:b/>
        </w:rPr>
        <w:t>ООО «КМТ-Сервис», ИНН 7708334645.</w:t>
      </w:r>
    </w:p>
    <w:p w:rsidR="006025BC" w:rsidRPr="006513A0" w:rsidRDefault="006025BC" w:rsidP="00D72C8F">
      <w:pPr>
        <w:pStyle w:val="11"/>
        <w:ind w:left="567" w:firstLine="0"/>
        <w:rPr>
          <w:szCs w:val="28"/>
        </w:rPr>
      </w:pPr>
    </w:p>
    <w:p w:rsidR="004C252E" w:rsidRDefault="004C252E" w:rsidP="004C252E">
      <w:pPr>
        <w:pStyle w:val="30"/>
        <w:tabs>
          <w:tab w:val="num" w:pos="0"/>
          <w:tab w:val="left" w:pos="4860"/>
        </w:tabs>
        <w:ind w:left="0" w:firstLine="567"/>
      </w:pPr>
      <w:r w:rsidRPr="008D220F">
        <w:t xml:space="preserve">Представленные в составе заявок документы рассматриваются по существу в порядке, предусмотренном </w:t>
      </w:r>
      <w:r w:rsidR="006829E8">
        <w:t>в запросе котировок цен</w:t>
      </w:r>
      <w:r w:rsidRPr="008D220F">
        <w:t>.</w:t>
      </w:r>
    </w:p>
    <w:p w:rsidR="00D52243" w:rsidRDefault="00D52243" w:rsidP="00174728">
      <w:pPr>
        <w:pStyle w:val="30"/>
        <w:tabs>
          <w:tab w:val="num" w:pos="0"/>
          <w:tab w:val="left" w:pos="4860"/>
        </w:tabs>
        <w:ind w:left="0" w:firstLine="0"/>
      </w:pPr>
    </w:p>
    <w:p w:rsidR="00B523BB" w:rsidRDefault="00B523BB" w:rsidP="0087331F">
      <w:pPr>
        <w:pStyle w:val="210"/>
        <w:spacing w:line="320" w:lineRule="exact"/>
        <w:ind w:left="0" w:right="-9"/>
        <w:rPr>
          <w:rFonts w:cs="Times New Roman"/>
          <w:lang w:val="ru-RU"/>
        </w:rPr>
      </w:pPr>
    </w:p>
    <w:p w:rsidR="00B523BB" w:rsidRDefault="00B523BB" w:rsidP="0087331F">
      <w:pPr>
        <w:pStyle w:val="210"/>
        <w:spacing w:line="320" w:lineRule="exact"/>
        <w:ind w:left="0" w:right="-9"/>
        <w:rPr>
          <w:rFonts w:cs="Times New Roman"/>
          <w:lang w:val="ru-RU"/>
        </w:rPr>
      </w:pPr>
    </w:p>
    <w:p w:rsidR="00B523BB" w:rsidRDefault="00B523BB" w:rsidP="0087331F">
      <w:pPr>
        <w:pStyle w:val="210"/>
        <w:spacing w:line="320" w:lineRule="exact"/>
        <w:ind w:left="0" w:right="-9"/>
        <w:rPr>
          <w:rFonts w:cs="Times New Roman"/>
          <w:lang w:val="ru-RU"/>
        </w:rPr>
      </w:pPr>
    </w:p>
    <w:p w:rsidR="00B523BB" w:rsidRDefault="00B523BB" w:rsidP="0087331F">
      <w:pPr>
        <w:pStyle w:val="210"/>
        <w:spacing w:line="320" w:lineRule="exact"/>
        <w:ind w:left="0" w:right="-9"/>
        <w:rPr>
          <w:rFonts w:cs="Times New Roman"/>
          <w:lang w:val="ru-RU"/>
        </w:rPr>
      </w:pPr>
    </w:p>
    <w:p w:rsidR="00B523BB" w:rsidRDefault="00B523BB" w:rsidP="0087331F">
      <w:pPr>
        <w:pStyle w:val="210"/>
        <w:spacing w:line="320" w:lineRule="exact"/>
        <w:ind w:left="0" w:right="-9"/>
        <w:rPr>
          <w:rFonts w:cs="Times New Roman"/>
          <w:lang w:val="ru-RU"/>
        </w:rPr>
      </w:pPr>
    </w:p>
    <w:p w:rsidR="00B523BB" w:rsidRDefault="00B523BB" w:rsidP="0087331F">
      <w:pPr>
        <w:pStyle w:val="210"/>
        <w:spacing w:line="320" w:lineRule="exact"/>
        <w:ind w:left="0" w:right="-9"/>
        <w:rPr>
          <w:rFonts w:cs="Times New Roman"/>
          <w:lang w:val="ru-RU"/>
        </w:rPr>
      </w:pPr>
    </w:p>
    <w:p w:rsidR="00B523BB" w:rsidRDefault="00B523BB" w:rsidP="0087331F">
      <w:pPr>
        <w:pStyle w:val="210"/>
        <w:spacing w:line="320" w:lineRule="exact"/>
        <w:ind w:left="0" w:right="-9"/>
        <w:rPr>
          <w:rFonts w:cs="Times New Roman"/>
          <w:lang w:val="ru-RU"/>
        </w:rPr>
      </w:pPr>
    </w:p>
    <w:p w:rsidR="00B523BB" w:rsidRDefault="00B523BB" w:rsidP="0087331F">
      <w:pPr>
        <w:pStyle w:val="210"/>
        <w:spacing w:line="320" w:lineRule="exact"/>
        <w:ind w:left="0" w:right="-9"/>
        <w:rPr>
          <w:rFonts w:cs="Times New Roman"/>
          <w:lang w:val="ru-RU"/>
        </w:rPr>
      </w:pPr>
    </w:p>
    <w:p w:rsidR="00B523BB" w:rsidRDefault="00B523BB" w:rsidP="0087331F">
      <w:pPr>
        <w:pStyle w:val="210"/>
        <w:spacing w:line="320" w:lineRule="exact"/>
        <w:ind w:left="0" w:right="-9"/>
        <w:rPr>
          <w:rFonts w:cs="Times New Roman"/>
          <w:lang w:val="ru-RU"/>
        </w:rPr>
      </w:pPr>
    </w:p>
    <w:p w:rsidR="00B523BB" w:rsidRDefault="00B523BB" w:rsidP="0087331F">
      <w:pPr>
        <w:pStyle w:val="210"/>
        <w:spacing w:line="320" w:lineRule="exact"/>
        <w:ind w:left="0" w:right="-9"/>
        <w:rPr>
          <w:rFonts w:cs="Times New Roman"/>
          <w:lang w:val="ru-RU"/>
        </w:rPr>
      </w:pPr>
    </w:p>
    <w:p w:rsidR="00B523BB" w:rsidRDefault="00B523BB" w:rsidP="0087331F">
      <w:pPr>
        <w:pStyle w:val="210"/>
        <w:spacing w:line="320" w:lineRule="exact"/>
        <w:ind w:left="0" w:right="-9"/>
        <w:rPr>
          <w:rFonts w:cs="Times New Roman"/>
          <w:lang w:val="ru-RU"/>
        </w:rPr>
      </w:pPr>
    </w:p>
    <w:p w:rsidR="007A258C" w:rsidRDefault="007A258C" w:rsidP="007A258C">
      <w:pPr>
        <w:pStyle w:val="30"/>
        <w:tabs>
          <w:tab w:val="num" w:pos="0"/>
          <w:tab w:val="left" w:pos="4860"/>
        </w:tabs>
        <w:ind w:left="0" w:firstLine="0"/>
      </w:pPr>
    </w:p>
    <w:p w:rsidR="004D46DF" w:rsidRDefault="004D46DF" w:rsidP="004D46DF">
      <w:pPr>
        <w:pStyle w:val="30"/>
        <w:tabs>
          <w:tab w:val="num" w:pos="0"/>
          <w:tab w:val="left" w:pos="4860"/>
        </w:tabs>
        <w:ind w:left="0" w:firstLine="0"/>
        <w:jc w:val="center"/>
        <w:rPr>
          <w:b/>
          <w:szCs w:val="28"/>
        </w:rPr>
      </w:pPr>
      <w:r w:rsidRPr="004F2FF3">
        <w:rPr>
          <w:b/>
        </w:rPr>
        <w:lastRenderedPageBreak/>
        <w:t xml:space="preserve">Лист согласования к протоколу вскрытия </w:t>
      </w:r>
      <w:r>
        <w:rPr>
          <w:b/>
        </w:rPr>
        <w:t xml:space="preserve">к </w:t>
      </w:r>
      <w:r w:rsidRPr="004F2FF3">
        <w:rPr>
          <w:b/>
        </w:rPr>
        <w:t>№</w:t>
      </w:r>
      <w:r>
        <w:rPr>
          <w:b/>
          <w:szCs w:val="28"/>
        </w:rPr>
        <w:t xml:space="preserve"> 55/ЗК-АО ВРМ</w:t>
      </w:r>
      <w:r w:rsidRPr="004F2FF3">
        <w:rPr>
          <w:b/>
          <w:szCs w:val="28"/>
        </w:rPr>
        <w:t>/2021</w:t>
      </w:r>
    </w:p>
    <w:p w:rsidR="004D46DF" w:rsidRDefault="004D46DF" w:rsidP="004D46DF">
      <w:pPr>
        <w:pStyle w:val="30"/>
        <w:tabs>
          <w:tab w:val="num" w:pos="0"/>
          <w:tab w:val="left" w:pos="4860"/>
        </w:tabs>
        <w:ind w:left="0" w:firstLine="0"/>
        <w:jc w:val="center"/>
        <w:rPr>
          <w:b/>
          <w:szCs w:val="28"/>
        </w:rPr>
      </w:pPr>
    </w:p>
    <w:p w:rsidR="007A258C" w:rsidRDefault="007A258C" w:rsidP="007A258C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>Председатель</w:t>
      </w:r>
    </w:p>
    <w:p w:rsidR="007A258C" w:rsidRDefault="007A258C" w:rsidP="007A258C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 xml:space="preserve">экспертной группы                                            </w:t>
      </w:r>
    </w:p>
    <w:p w:rsidR="007A258C" w:rsidRDefault="007A258C" w:rsidP="007A258C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>Начальник службы МТО</w:t>
      </w:r>
      <w:r>
        <w:rPr>
          <w:szCs w:val="28"/>
        </w:rPr>
        <w:tab/>
        <w:t>М.С. Герасимов</w:t>
      </w:r>
    </w:p>
    <w:p w:rsidR="007A258C" w:rsidRDefault="007A258C" w:rsidP="007A258C">
      <w:pPr>
        <w:tabs>
          <w:tab w:val="left" w:pos="7020"/>
        </w:tabs>
        <w:jc w:val="both"/>
        <w:rPr>
          <w:szCs w:val="28"/>
        </w:rPr>
      </w:pPr>
      <w:bookmarkStart w:id="0" w:name="_GoBack"/>
      <w:bookmarkEnd w:id="0"/>
    </w:p>
    <w:p w:rsidR="007A258C" w:rsidRDefault="007A258C" w:rsidP="007A258C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>Члены экспертной группы:</w:t>
      </w:r>
    </w:p>
    <w:p w:rsidR="007A258C" w:rsidRDefault="007A258C" w:rsidP="007A258C">
      <w:pPr>
        <w:tabs>
          <w:tab w:val="left" w:pos="7020"/>
        </w:tabs>
        <w:jc w:val="both"/>
        <w:rPr>
          <w:szCs w:val="28"/>
        </w:rPr>
      </w:pPr>
    </w:p>
    <w:p w:rsidR="007A258C" w:rsidRDefault="007A258C" w:rsidP="007A258C">
      <w:pPr>
        <w:rPr>
          <w:szCs w:val="28"/>
        </w:rPr>
      </w:pPr>
      <w:r>
        <w:rPr>
          <w:szCs w:val="28"/>
        </w:rPr>
        <w:t>Главный специалист технико-</w:t>
      </w:r>
    </w:p>
    <w:p w:rsidR="007A258C" w:rsidRDefault="007A258C" w:rsidP="007A258C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 xml:space="preserve">технологической службы      </w:t>
      </w:r>
      <w:r>
        <w:rPr>
          <w:szCs w:val="28"/>
        </w:rPr>
        <w:tab/>
        <w:t xml:space="preserve"> И.В. Цыганкова                           </w:t>
      </w:r>
    </w:p>
    <w:p w:rsidR="007A258C" w:rsidRDefault="007A258C" w:rsidP="007A258C">
      <w:pPr>
        <w:tabs>
          <w:tab w:val="left" w:pos="7020"/>
        </w:tabs>
        <w:jc w:val="both"/>
        <w:rPr>
          <w:szCs w:val="28"/>
        </w:rPr>
      </w:pPr>
    </w:p>
    <w:p w:rsidR="007A258C" w:rsidRDefault="007A258C" w:rsidP="007A258C">
      <w:pPr>
        <w:tabs>
          <w:tab w:val="left" w:pos="7020"/>
        </w:tabs>
        <w:jc w:val="both"/>
        <w:rPr>
          <w:szCs w:val="28"/>
        </w:rPr>
      </w:pPr>
      <w:r>
        <w:rPr>
          <w:rFonts w:eastAsiaTheme="minorHAnsi"/>
          <w:szCs w:val="28"/>
          <w:lang w:eastAsia="en-US"/>
        </w:rPr>
        <w:t>Начальник сектора заводского хозяйства</w:t>
      </w:r>
      <w:r>
        <w:rPr>
          <w:szCs w:val="28"/>
        </w:rPr>
        <w:tab/>
      </w:r>
      <w:r>
        <w:rPr>
          <w:szCs w:val="28"/>
        </w:rPr>
        <w:tab/>
        <w:t>Н.П. Счастнева</w:t>
      </w:r>
    </w:p>
    <w:p w:rsidR="007A258C" w:rsidRDefault="007A258C" w:rsidP="007A258C">
      <w:pPr>
        <w:tabs>
          <w:tab w:val="left" w:pos="7020"/>
        </w:tabs>
        <w:jc w:val="both"/>
        <w:rPr>
          <w:szCs w:val="28"/>
        </w:rPr>
      </w:pPr>
    </w:p>
    <w:p w:rsidR="007A258C" w:rsidRDefault="007A258C" w:rsidP="007A258C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>Главный специалист</w:t>
      </w:r>
    </w:p>
    <w:p w:rsidR="007A258C" w:rsidRDefault="007A258C" w:rsidP="007A258C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>службы безопасности</w:t>
      </w:r>
      <w:r>
        <w:rPr>
          <w:szCs w:val="28"/>
        </w:rPr>
        <w:tab/>
        <w:t xml:space="preserve"> М.Ю. Петрищев</w:t>
      </w:r>
    </w:p>
    <w:p w:rsidR="007A258C" w:rsidRDefault="007A258C" w:rsidP="007A258C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 xml:space="preserve"> </w:t>
      </w:r>
    </w:p>
    <w:p w:rsidR="007A258C" w:rsidRDefault="007A258C" w:rsidP="007A258C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 xml:space="preserve">Заместитель начальника службы правого </w:t>
      </w:r>
    </w:p>
    <w:p w:rsidR="007A258C" w:rsidRDefault="007A258C" w:rsidP="004D46DF">
      <w:pPr>
        <w:tabs>
          <w:tab w:val="left" w:pos="6154"/>
          <w:tab w:val="left" w:pos="7020"/>
        </w:tabs>
        <w:jc w:val="both"/>
        <w:rPr>
          <w:szCs w:val="28"/>
        </w:rPr>
      </w:pPr>
      <w:r>
        <w:rPr>
          <w:szCs w:val="28"/>
        </w:rPr>
        <w:t xml:space="preserve">обеспечения и корпоративного управления </w:t>
      </w:r>
      <w:r>
        <w:rPr>
          <w:szCs w:val="28"/>
        </w:rPr>
        <w:tab/>
      </w:r>
      <w:r w:rsidR="004D46DF">
        <w:rPr>
          <w:szCs w:val="28"/>
        </w:rPr>
        <w:t>бл</w:t>
      </w:r>
      <w:r w:rsidR="004D46DF">
        <w:rPr>
          <w:szCs w:val="28"/>
        </w:rPr>
        <w:tab/>
      </w:r>
      <w:r>
        <w:rPr>
          <w:szCs w:val="28"/>
        </w:rPr>
        <w:t xml:space="preserve"> О.В. Ефремкина</w:t>
      </w:r>
    </w:p>
    <w:p w:rsidR="007A258C" w:rsidRDefault="007A258C" w:rsidP="007A258C">
      <w:pPr>
        <w:tabs>
          <w:tab w:val="left" w:pos="7020"/>
        </w:tabs>
        <w:jc w:val="both"/>
        <w:rPr>
          <w:szCs w:val="28"/>
        </w:rPr>
      </w:pPr>
    </w:p>
    <w:p w:rsidR="007A258C" w:rsidRDefault="007A258C" w:rsidP="007A258C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>Начальник сектора по проведению</w:t>
      </w:r>
    </w:p>
    <w:p w:rsidR="007A258C" w:rsidRDefault="007A258C" w:rsidP="007A258C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>конкурсных процедур и мониторингу</w:t>
      </w:r>
    </w:p>
    <w:p w:rsidR="007A258C" w:rsidRDefault="007A258C" w:rsidP="007A258C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>цен на закупаемые ТМЦ</w:t>
      </w:r>
      <w:r>
        <w:rPr>
          <w:szCs w:val="28"/>
        </w:rPr>
        <w:tab/>
        <w:t xml:space="preserve"> С.А. Беленков</w:t>
      </w:r>
    </w:p>
    <w:sectPr w:rsidR="007A258C" w:rsidSect="006513A0">
      <w:headerReference w:type="even" r:id="rId8"/>
      <w:headerReference w:type="default" r:id="rId9"/>
      <w:pgSz w:w="11906" w:h="16838" w:code="9"/>
      <w:pgMar w:top="1134" w:right="964" w:bottom="1134" w:left="1418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5A96" w:rsidRDefault="00165A96">
      <w:r>
        <w:separator/>
      </w:r>
    </w:p>
  </w:endnote>
  <w:endnote w:type="continuationSeparator" w:id="0">
    <w:p w:rsidR="00165A96" w:rsidRDefault="00165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ropeExt08">
    <w:altName w:val="Segoe UI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5A96" w:rsidRDefault="00165A96">
      <w:r>
        <w:separator/>
      </w:r>
    </w:p>
  </w:footnote>
  <w:footnote w:type="continuationSeparator" w:id="0">
    <w:p w:rsidR="00165A96" w:rsidRDefault="00165A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A96" w:rsidRDefault="00165A96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65A96" w:rsidRDefault="00165A96" w:rsidP="006A4BBD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A96" w:rsidRDefault="00165A96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5332A">
      <w:rPr>
        <w:rStyle w:val="a6"/>
        <w:noProof/>
      </w:rPr>
      <w:t>2</w:t>
    </w:r>
    <w:r>
      <w:rPr>
        <w:rStyle w:val="a6"/>
      </w:rPr>
      <w:fldChar w:fldCharType="end"/>
    </w:r>
  </w:p>
  <w:p w:rsidR="00165A96" w:rsidRDefault="00165A96" w:rsidP="00CF385B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3243A"/>
    <w:multiLevelType w:val="multilevel"/>
    <w:tmpl w:val="7C90253A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8" w:firstLine="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13D6235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60C792D"/>
    <w:multiLevelType w:val="hybridMultilevel"/>
    <w:tmpl w:val="0AFE2BCE"/>
    <w:lvl w:ilvl="0" w:tplc="8CBEE0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D9345E6"/>
    <w:multiLevelType w:val="hybridMultilevel"/>
    <w:tmpl w:val="1FF8AD12"/>
    <w:lvl w:ilvl="0" w:tplc="93D4D27A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6F07B80"/>
    <w:multiLevelType w:val="hybridMultilevel"/>
    <w:tmpl w:val="8CC25398"/>
    <w:lvl w:ilvl="0" w:tplc="F2A2F514">
      <w:start w:val="1"/>
      <w:numFmt w:val="decimal"/>
      <w:lvlText w:val="%1."/>
      <w:lvlJc w:val="left"/>
      <w:pPr>
        <w:ind w:left="1414" w:hanging="70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BB73AE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07D6F70"/>
    <w:multiLevelType w:val="hybridMultilevel"/>
    <w:tmpl w:val="1BE6B26E"/>
    <w:lvl w:ilvl="0" w:tplc="4F6A05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16F3131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59556B"/>
    <w:multiLevelType w:val="hybridMultilevel"/>
    <w:tmpl w:val="3CC02376"/>
    <w:lvl w:ilvl="0" w:tplc="AC4C7B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4275EB4"/>
    <w:multiLevelType w:val="hybridMultilevel"/>
    <w:tmpl w:val="8094295A"/>
    <w:lvl w:ilvl="0" w:tplc="2A44C3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6EA445D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C3A1F6F"/>
    <w:multiLevelType w:val="hybridMultilevel"/>
    <w:tmpl w:val="DAD8422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BA28BA"/>
    <w:multiLevelType w:val="hybridMultilevel"/>
    <w:tmpl w:val="D332D4BE"/>
    <w:lvl w:ilvl="0" w:tplc="EB7C95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34D0356"/>
    <w:multiLevelType w:val="hybridMultilevel"/>
    <w:tmpl w:val="EEE46026"/>
    <w:lvl w:ilvl="0" w:tplc="EE2A5D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3720D08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424365B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D10F86"/>
    <w:multiLevelType w:val="hybridMultilevel"/>
    <w:tmpl w:val="A476D658"/>
    <w:lvl w:ilvl="0" w:tplc="B35A29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AAD704C"/>
    <w:multiLevelType w:val="hybridMultilevel"/>
    <w:tmpl w:val="AB74EB70"/>
    <w:lvl w:ilvl="0" w:tplc="0D6C29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EF57C27"/>
    <w:multiLevelType w:val="hybridMultilevel"/>
    <w:tmpl w:val="FFF27EC0"/>
    <w:lvl w:ilvl="0" w:tplc="748456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7A1A19D9"/>
    <w:multiLevelType w:val="hybridMultilevel"/>
    <w:tmpl w:val="6A26B2C2"/>
    <w:lvl w:ilvl="0" w:tplc="942267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E136043"/>
    <w:multiLevelType w:val="hybridMultilevel"/>
    <w:tmpl w:val="53D6B2A4"/>
    <w:lvl w:ilvl="0" w:tplc="F6582E0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6"/>
  </w:num>
  <w:num w:numId="2">
    <w:abstractNumId w:val="14"/>
  </w:num>
  <w:num w:numId="3">
    <w:abstractNumId w:val="9"/>
  </w:num>
  <w:num w:numId="4">
    <w:abstractNumId w:val="13"/>
  </w:num>
  <w:num w:numId="5">
    <w:abstractNumId w:val="20"/>
  </w:num>
  <w:num w:numId="6">
    <w:abstractNumId w:val="12"/>
  </w:num>
  <w:num w:numId="7">
    <w:abstractNumId w:val="2"/>
  </w:num>
  <w:num w:numId="8">
    <w:abstractNumId w:val="8"/>
  </w:num>
  <w:num w:numId="9">
    <w:abstractNumId w:val="19"/>
  </w:num>
  <w:num w:numId="10">
    <w:abstractNumId w:val="6"/>
  </w:num>
  <w:num w:numId="11">
    <w:abstractNumId w:val="17"/>
  </w:num>
  <w:num w:numId="12">
    <w:abstractNumId w:val="1"/>
  </w:num>
  <w:num w:numId="13">
    <w:abstractNumId w:val="5"/>
  </w:num>
  <w:num w:numId="14">
    <w:abstractNumId w:val="7"/>
  </w:num>
  <w:num w:numId="15">
    <w:abstractNumId w:val="11"/>
  </w:num>
  <w:num w:numId="16">
    <w:abstractNumId w:val="15"/>
  </w:num>
  <w:num w:numId="17">
    <w:abstractNumId w:val="0"/>
  </w:num>
  <w:num w:numId="18">
    <w:abstractNumId w:val="10"/>
  </w:num>
  <w:num w:numId="19">
    <w:abstractNumId w:val="18"/>
  </w:num>
  <w:num w:numId="20">
    <w:abstractNumId w:val="3"/>
  </w:num>
  <w:num w:numId="21">
    <w:abstractNumId w:val="21"/>
  </w:num>
  <w:num w:numId="22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2"/>
  </w:compat>
  <w:rsids>
    <w:rsidRoot w:val="00C16225"/>
    <w:rsid w:val="000039CC"/>
    <w:rsid w:val="00010570"/>
    <w:rsid w:val="00010884"/>
    <w:rsid w:val="00014057"/>
    <w:rsid w:val="00021D5A"/>
    <w:rsid w:val="00022BD5"/>
    <w:rsid w:val="00024BB4"/>
    <w:rsid w:val="00024DB5"/>
    <w:rsid w:val="000261E8"/>
    <w:rsid w:val="0002655A"/>
    <w:rsid w:val="000277F6"/>
    <w:rsid w:val="000312BD"/>
    <w:rsid w:val="000331D6"/>
    <w:rsid w:val="00035244"/>
    <w:rsid w:val="00035BC3"/>
    <w:rsid w:val="000378EF"/>
    <w:rsid w:val="0004293C"/>
    <w:rsid w:val="00047C7A"/>
    <w:rsid w:val="00052F6F"/>
    <w:rsid w:val="000539E1"/>
    <w:rsid w:val="000544ED"/>
    <w:rsid w:val="00056E63"/>
    <w:rsid w:val="00060B05"/>
    <w:rsid w:val="00060DB8"/>
    <w:rsid w:val="00062457"/>
    <w:rsid w:val="000630CD"/>
    <w:rsid w:val="00063AA1"/>
    <w:rsid w:val="00063CF0"/>
    <w:rsid w:val="000663E3"/>
    <w:rsid w:val="00070180"/>
    <w:rsid w:val="00070309"/>
    <w:rsid w:val="0007171E"/>
    <w:rsid w:val="0007519C"/>
    <w:rsid w:val="00077B8D"/>
    <w:rsid w:val="00085234"/>
    <w:rsid w:val="00085891"/>
    <w:rsid w:val="0008779A"/>
    <w:rsid w:val="00092B2D"/>
    <w:rsid w:val="00093F09"/>
    <w:rsid w:val="000943C6"/>
    <w:rsid w:val="00094686"/>
    <w:rsid w:val="000A1B65"/>
    <w:rsid w:val="000A1B8A"/>
    <w:rsid w:val="000A3D95"/>
    <w:rsid w:val="000A5635"/>
    <w:rsid w:val="000A78F0"/>
    <w:rsid w:val="000B3338"/>
    <w:rsid w:val="000B34AF"/>
    <w:rsid w:val="000B3516"/>
    <w:rsid w:val="000B6102"/>
    <w:rsid w:val="000C149F"/>
    <w:rsid w:val="000C3B28"/>
    <w:rsid w:val="000D0857"/>
    <w:rsid w:val="000D178A"/>
    <w:rsid w:val="000D4658"/>
    <w:rsid w:val="000D66AD"/>
    <w:rsid w:val="000D7A11"/>
    <w:rsid w:val="000E03B5"/>
    <w:rsid w:val="000E05B5"/>
    <w:rsid w:val="000E2BF6"/>
    <w:rsid w:val="000E2D65"/>
    <w:rsid w:val="000E2F1F"/>
    <w:rsid w:val="000E780D"/>
    <w:rsid w:val="000F6AC1"/>
    <w:rsid w:val="00104C53"/>
    <w:rsid w:val="00104E56"/>
    <w:rsid w:val="00107003"/>
    <w:rsid w:val="00107656"/>
    <w:rsid w:val="00107D30"/>
    <w:rsid w:val="001111FE"/>
    <w:rsid w:val="00111FB1"/>
    <w:rsid w:val="001136E2"/>
    <w:rsid w:val="001228B1"/>
    <w:rsid w:val="001241A6"/>
    <w:rsid w:val="00127655"/>
    <w:rsid w:val="00127829"/>
    <w:rsid w:val="0013163B"/>
    <w:rsid w:val="00131847"/>
    <w:rsid w:val="00133411"/>
    <w:rsid w:val="001346E6"/>
    <w:rsid w:val="00135609"/>
    <w:rsid w:val="00136393"/>
    <w:rsid w:val="001404A3"/>
    <w:rsid w:val="00141B0C"/>
    <w:rsid w:val="00153223"/>
    <w:rsid w:val="00153A77"/>
    <w:rsid w:val="00154CE4"/>
    <w:rsid w:val="00156604"/>
    <w:rsid w:val="0016081A"/>
    <w:rsid w:val="00162867"/>
    <w:rsid w:val="001631E3"/>
    <w:rsid w:val="00164E3E"/>
    <w:rsid w:val="001653D7"/>
    <w:rsid w:val="00165A96"/>
    <w:rsid w:val="0017035E"/>
    <w:rsid w:val="00170A83"/>
    <w:rsid w:val="00171875"/>
    <w:rsid w:val="001732A9"/>
    <w:rsid w:val="00173E18"/>
    <w:rsid w:val="00174728"/>
    <w:rsid w:val="001752B2"/>
    <w:rsid w:val="001763B9"/>
    <w:rsid w:val="00176514"/>
    <w:rsid w:val="00176E2A"/>
    <w:rsid w:val="00177CC5"/>
    <w:rsid w:val="00180734"/>
    <w:rsid w:val="001808D7"/>
    <w:rsid w:val="00180C8E"/>
    <w:rsid w:val="00182E29"/>
    <w:rsid w:val="00183B56"/>
    <w:rsid w:val="001844F7"/>
    <w:rsid w:val="00184765"/>
    <w:rsid w:val="00186160"/>
    <w:rsid w:val="00186615"/>
    <w:rsid w:val="0019137A"/>
    <w:rsid w:val="00192B8F"/>
    <w:rsid w:val="00194A62"/>
    <w:rsid w:val="00195232"/>
    <w:rsid w:val="00196FC8"/>
    <w:rsid w:val="0019700D"/>
    <w:rsid w:val="001A6865"/>
    <w:rsid w:val="001B0979"/>
    <w:rsid w:val="001B0E68"/>
    <w:rsid w:val="001B1B76"/>
    <w:rsid w:val="001B1BFB"/>
    <w:rsid w:val="001B25ED"/>
    <w:rsid w:val="001B592D"/>
    <w:rsid w:val="001C219B"/>
    <w:rsid w:val="001C473C"/>
    <w:rsid w:val="001C5C2E"/>
    <w:rsid w:val="001C5EA0"/>
    <w:rsid w:val="001C7526"/>
    <w:rsid w:val="001D0613"/>
    <w:rsid w:val="001D140A"/>
    <w:rsid w:val="001D38F3"/>
    <w:rsid w:val="001D3FC2"/>
    <w:rsid w:val="001D484C"/>
    <w:rsid w:val="001D5157"/>
    <w:rsid w:val="001D531B"/>
    <w:rsid w:val="001D5361"/>
    <w:rsid w:val="001D5F06"/>
    <w:rsid w:val="001D7222"/>
    <w:rsid w:val="001D75FE"/>
    <w:rsid w:val="001D7954"/>
    <w:rsid w:val="001E1C0B"/>
    <w:rsid w:val="001E2A7C"/>
    <w:rsid w:val="001E2F48"/>
    <w:rsid w:val="001E58A8"/>
    <w:rsid w:val="001E5F6A"/>
    <w:rsid w:val="001E7182"/>
    <w:rsid w:val="001E7A57"/>
    <w:rsid w:val="001F4214"/>
    <w:rsid w:val="001F451B"/>
    <w:rsid w:val="001F45AB"/>
    <w:rsid w:val="001F48DF"/>
    <w:rsid w:val="001F53EB"/>
    <w:rsid w:val="002006CA"/>
    <w:rsid w:val="00201E67"/>
    <w:rsid w:val="00203017"/>
    <w:rsid w:val="00204D69"/>
    <w:rsid w:val="0020753F"/>
    <w:rsid w:val="0020779B"/>
    <w:rsid w:val="002111DA"/>
    <w:rsid w:val="002140DC"/>
    <w:rsid w:val="0021596C"/>
    <w:rsid w:val="00220755"/>
    <w:rsid w:val="00222988"/>
    <w:rsid w:val="002229F2"/>
    <w:rsid w:val="00222D4E"/>
    <w:rsid w:val="002266B1"/>
    <w:rsid w:val="00230292"/>
    <w:rsid w:val="00232125"/>
    <w:rsid w:val="00233766"/>
    <w:rsid w:val="00236D3B"/>
    <w:rsid w:val="00237CEE"/>
    <w:rsid w:val="002410AC"/>
    <w:rsid w:val="002429DE"/>
    <w:rsid w:val="00242A05"/>
    <w:rsid w:val="00243D5B"/>
    <w:rsid w:val="0024490C"/>
    <w:rsid w:val="002451E9"/>
    <w:rsid w:val="00245AEE"/>
    <w:rsid w:val="00247112"/>
    <w:rsid w:val="00252A45"/>
    <w:rsid w:val="00253DF0"/>
    <w:rsid w:val="00254270"/>
    <w:rsid w:val="00263625"/>
    <w:rsid w:val="002672D6"/>
    <w:rsid w:val="0027392D"/>
    <w:rsid w:val="00276605"/>
    <w:rsid w:val="00276686"/>
    <w:rsid w:val="00277ACA"/>
    <w:rsid w:val="00280162"/>
    <w:rsid w:val="002847E2"/>
    <w:rsid w:val="00284CA1"/>
    <w:rsid w:val="002855D0"/>
    <w:rsid w:val="00286BCE"/>
    <w:rsid w:val="0028713E"/>
    <w:rsid w:val="002908FD"/>
    <w:rsid w:val="00291BD5"/>
    <w:rsid w:val="00292375"/>
    <w:rsid w:val="00294768"/>
    <w:rsid w:val="00295C8F"/>
    <w:rsid w:val="002961C4"/>
    <w:rsid w:val="00297AFA"/>
    <w:rsid w:val="00297B83"/>
    <w:rsid w:val="002A0681"/>
    <w:rsid w:val="002A08EF"/>
    <w:rsid w:val="002A2432"/>
    <w:rsid w:val="002A42C7"/>
    <w:rsid w:val="002A5BA8"/>
    <w:rsid w:val="002A67C5"/>
    <w:rsid w:val="002A72A7"/>
    <w:rsid w:val="002B2378"/>
    <w:rsid w:val="002B30DF"/>
    <w:rsid w:val="002B3119"/>
    <w:rsid w:val="002B326B"/>
    <w:rsid w:val="002B6905"/>
    <w:rsid w:val="002C30AC"/>
    <w:rsid w:val="002C65E3"/>
    <w:rsid w:val="002C767E"/>
    <w:rsid w:val="002C795C"/>
    <w:rsid w:val="002D0544"/>
    <w:rsid w:val="002D1150"/>
    <w:rsid w:val="002D3194"/>
    <w:rsid w:val="002D5C37"/>
    <w:rsid w:val="002D6C16"/>
    <w:rsid w:val="002D74FE"/>
    <w:rsid w:val="002D7E27"/>
    <w:rsid w:val="002E218E"/>
    <w:rsid w:val="002E44B0"/>
    <w:rsid w:val="002E61A9"/>
    <w:rsid w:val="002E630C"/>
    <w:rsid w:val="002E7F90"/>
    <w:rsid w:val="002F112A"/>
    <w:rsid w:val="002F2D59"/>
    <w:rsid w:val="002F3A8F"/>
    <w:rsid w:val="002F4185"/>
    <w:rsid w:val="002F43DF"/>
    <w:rsid w:val="002F4B02"/>
    <w:rsid w:val="002F4DF4"/>
    <w:rsid w:val="002F7F48"/>
    <w:rsid w:val="00300AC3"/>
    <w:rsid w:val="00302FA0"/>
    <w:rsid w:val="003053AF"/>
    <w:rsid w:val="0030622D"/>
    <w:rsid w:val="003073DE"/>
    <w:rsid w:val="00310FFD"/>
    <w:rsid w:val="003114CF"/>
    <w:rsid w:val="003127DA"/>
    <w:rsid w:val="00313267"/>
    <w:rsid w:val="003214DC"/>
    <w:rsid w:val="003236C2"/>
    <w:rsid w:val="00327015"/>
    <w:rsid w:val="00335F4E"/>
    <w:rsid w:val="00343EE5"/>
    <w:rsid w:val="003441C4"/>
    <w:rsid w:val="00355AF2"/>
    <w:rsid w:val="003615D3"/>
    <w:rsid w:val="00364046"/>
    <w:rsid w:val="00364700"/>
    <w:rsid w:val="00365C7A"/>
    <w:rsid w:val="003666AB"/>
    <w:rsid w:val="003673C4"/>
    <w:rsid w:val="003679FE"/>
    <w:rsid w:val="00371005"/>
    <w:rsid w:val="003766A7"/>
    <w:rsid w:val="00376AFC"/>
    <w:rsid w:val="00376B01"/>
    <w:rsid w:val="00376EE2"/>
    <w:rsid w:val="00380D8F"/>
    <w:rsid w:val="003815EA"/>
    <w:rsid w:val="00382E04"/>
    <w:rsid w:val="00383A08"/>
    <w:rsid w:val="003906BE"/>
    <w:rsid w:val="0039239E"/>
    <w:rsid w:val="003938E3"/>
    <w:rsid w:val="00393A93"/>
    <w:rsid w:val="00395282"/>
    <w:rsid w:val="00396C3D"/>
    <w:rsid w:val="00396E38"/>
    <w:rsid w:val="00397D49"/>
    <w:rsid w:val="003A0D3C"/>
    <w:rsid w:val="003A10F5"/>
    <w:rsid w:val="003A21E8"/>
    <w:rsid w:val="003B09BA"/>
    <w:rsid w:val="003B6A0F"/>
    <w:rsid w:val="003C2DFD"/>
    <w:rsid w:val="003C3FAE"/>
    <w:rsid w:val="003C4C07"/>
    <w:rsid w:val="003C5074"/>
    <w:rsid w:val="003D10B7"/>
    <w:rsid w:val="003D5893"/>
    <w:rsid w:val="003D7CB5"/>
    <w:rsid w:val="003E2280"/>
    <w:rsid w:val="003E277A"/>
    <w:rsid w:val="003E37DF"/>
    <w:rsid w:val="003E6266"/>
    <w:rsid w:val="003E664C"/>
    <w:rsid w:val="003F05FE"/>
    <w:rsid w:val="003F0909"/>
    <w:rsid w:val="003F10FC"/>
    <w:rsid w:val="003F4050"/>
    <w:rsid w:val="003F51D1"/>
    <w:rsid w:val="003F5EBB"/>
    <w:rsid w:val="003F79E7"/>
    <w:rsid w:val="00403341"/>
    <w:rsid w:val="004057A8"/>
    <w:rsid w:val="004067FD"/>
    <w:rsid w:val="00407532"/>
    <w:rsid w:val="00411F8C"/>
    <w:rsid w:val="00413BC6"/>
    <w:rsid w:val="00415C78"/>
    <w:rsid w:val="00417DAF"/>
    <w:rsid w:val="00421FF3"/>
    <w:rsid w:val="00425B2C"/>
    <w:rsid w:val="00426366"/>
    <w:rsid w:val="00430570"/>
    <w:rsid w:val="00430C7B"/>
    <w:rsid w:val="0043380D"/>
    <w:rsid w:val="00433A96"/>
    <w:rsid w:val="004341B2"/>
    <w:rsid w:val="00434BC8"/>
    <w:rsid w:val="0044003E"/>
    <w:rsid w:val="004426A8"/>
    <w:rsid w:val="00442A76"/>
    <w:rsid w:val="00450510"/>
    <w:rsid w:val="00453AAB"/>
    <w:rsid w:val="00455B7E"/>
    <w:rsid w:val="0045623D"/>
    <w:rsid w:val="004573AB"/>
    <w:rsid w:val="004625C2"/>
    <w:rsid w:val="00462757"/>
    <w:rsid w:val="00465C3D"/>
    <w:rsid w:val="00467332"/>
    <w:rsid w:val="004700C8"/>
    <w:rsid w:val="00471719"/>
    <w:rsid w:val="00471FBE"/>
    <w:rsid w:val="00473DCB"/>
    <w:rsid w:val="004752CA"/>
    <w:rsid w:val="00475C88"/>
    <w:rsid w:val="004777BA"/>
    <w:rsid w:val="00481604"/>
    <w:rsid w:val="004819F7"/>
    <w:rsid w:val="0048425E"/>
    <w:rsid w:val="00484C3C"/>
    <w:rsid w:val="004853CD"/>
    <w:rsid w:val="00486FC8"/>
    <w:rsid w:val="00487B1C"/>
    <w:rsid w:val="0049015D"/>
    <w:rsid w:val="00490890"/>
    <w:rsid w:val="00490C11"/>
    <w:rsid w:val="00490FD4"/>
    <w:rsid w:val="004929D8"/>
    <w:rsid w:val="00492BFB"/>
    <w:rsid w:val="00495408"/>
    <w:rsid w:val="00495500"/>
    <w:rsid w:val="004A3406"/>
    <w:rsid w:val="004A5252"/>
    <w:rsid w:val="004B14F5"/>
    <w:rsid w:val="004B34CF"/>
    <w:rsid w:val="004B54A0"/>
    <w:rsid w:val="004B56F9"/>
    <w:rsid w:val="004C1607"/>
    <w:rsid w:val="004C252E"/>
    <w:rsid w:val="004C66D5"/>
    <w:rsid w:val="004D0D02"/>
    <w:rsid w:val="004D1E48"/>
    <w:rsid w:val="004D1F2C"/>
    <w:rsid w:val="004D3004"/>
    <w:rsid w:val="004D4298"/>
    <w:rsid w:val="004D46DF"/>
    <w:rsid w:val="004E070D"/>
    <w:rsid w:val="004E24E5"/>
    <w:rsid w:val="004E45EF"/>
    <w:rsid w:val="004E6CAD"/>
    <w:rsid w:val="004E6CFC"/>
    <w:rsid w:val="004E71B0"/>
    <w:rsid w:val="004F383E"/>
    <w:rsid w:val="004F4A6D"/>
    <w:rsid w:val="004F59E9"/>
    <w:rsid w:val="004F64DF"/>
    <w:rsid w:val="004F7EBA"/>
    <w:rsid w:val="00501A36"/>
    <w:rsid w:val="00501D7D"/>
    <w:rsid w:val="00502F3B"/>
    <w:rsid w:val="0050313B"/>
    <w:rsid w:val="0050755A"/>
    <w:rsid w:val="00507E76"/>
    <w:rsid w:val="005115F3"/>
    <w:rsid w:val="005125B1"/>
    <w:rsid w:val="00513FFE"/>
    <w:rsid w:val="00514960"/>
    <w:rsid w:val="00515032"/>
    <w:rsid w:val="005151CD"/>
    <w:rsid w:val="00515449"/>
    <w:rsid w:val="00520720"/>
    <w:rsid w:val="00525111"/>
    <w:rsid w:val="0052533E"/>
    <w:rsid w:val="00525AB2"/>
    <w:rsid w:val="00527F8A"/>
    <w:rsid w:val="00530CA7"/>
    <w:rsid w:val="00531496"/>
    <w:rsid w:val="00532AD1"/>
    <w:rsid w:val="00533A47"/>
    <w:rsid w:val="00534EFD"/>
    <w:rsid w:val="00537160"/>
    <w:rsid w:val="00542F2A"/>
    <w:rsid w:val="00543A8E"/>
    <w:rsid w:val="00544485"/>
    <w:rsid w:val="005477AB"/>
    <w:rsid w:val="00551CFE"/>
    <w:rsid w:val="00551D70"/>
    <w:rsid w:val="00562145"/>
    <w:rsid w:val="005648F3"/>
    <w:rsid w:val="00571EB2"/>
    <w:rsid w:val="00594C8D"/>
    <w:rsid w:val="00594CAF"/>
    <w:rsid w:val="005953A1"/>
    <w:rsid w:val="005970D0"/>
    <w:rsid w:val="00597C90"/>
    <w:rsid w:val="005A0170"/>
    <w:rsid w:val="005A4259"/>
    <w:rsid w:val="005B0F64"/>
    <w:rsid w:val="005B1E5F"/>
    <w:rsid w:val="005B223A"/>
    <w:rsid w:val="005B2EBA"/>
    <w:rsid w:val="005B5F53"/>
    <w:rsid w:val="005B6128"/>
    <w:rsid w:val="005C1433"/>
    <w:rsid w:val="005C6838"/>
    <w:rsid w:val="005D2D35"/>
    <w:rsid w:val="005D3EB4"/>
    <w:rsid w:val="005D53F3"/>
    <w:rsid w:val="005E0255"/>
    <w:rsid w:val="005E0355"/>
    <w:rsid w:val="005E2178"/>
    <w:rsid w:val="005E2848"/>
    <w:rsid w:val="005E5DBE"/>
    <w:rsid w:val="005E6464"/>
    <w:rsid w:val="005E72D2"/>
    <w:rsid w:val="005F02BF"/>
    <w:rsid w:val="005F2FE1"/>
    <w:rsid w:val="005F4DBE"/>
    <w:rsid w:val="005F4FAA"/>
    <w:rsid w:val="005F7D5F"/>
    <w:rsid w:val="006025BC"/>
    <w:rsid w:val="006056CD"/>
    <w:rsid w:val="0060574F"/>
    <w:rsid w:val="00605CEF"/>
    <w:rsid w:val="0061081C"/>
    <w:rsid w:val="00612DEE"/>
    <w:rsid w:val="00616AD0"/>
    <w:rsid w:val="00617159"/>
    <w:rsid w:val="00621565"/>
    <w:rsid w:val="00622357"/>
    <w:rsid w:val="006241C2"/>
    <w:rsid w:val="00625A19"/>
    <w:rsid w:val="00626380"/>
    <w:rsid w:val="006355FA"/>
    <w:rsid w:val="00636035"/>
    <w:rsid w:val="006409F3"/>
    <w:rsid w:val="00644E98"/>
    <w:rsid w:val="00645A9A"/>
    <w:rsid w:val="00646069"/>
    <w:rsid w:val="0064625B"/>
    <w:rsid w:val="00651219"/>
    <w:rsid w:val="006513A0"/>
    <w:rsid w:val="006523AF"/>
    <w:rsid w:val="00652ED7"/>
    <w:rsid w:val="0065485E"/>
    <w:rsid w:val="0065510E"/>
    <w:rsid w:val="00656B59"/>
    <w:rsid w:val="00656FAF"/>
    <w:rsid w:val="006573C2"/>
    <w:rsid w:val="0066001A"/>
    <w:rsid w:val="00662B12"/>
    <w:rsid w:val="00662B91"/>
    <w:rsid w:val="00662E5B"/>
    <w:rsid w:val="0066368E"/>
    <w:rsid w:val="00663D91"/>
    <w:rsid w:val="00665553"/>
    <w:rsid w:val="00666550"/>
    <w:rsid w:val="006669B8"/>
    <w:rsid w:val="00670593"/>
    <w:rsid w:val="00672C67"/>
    <w:rsid w:val="00676E54"/>
    <w:rsid w:val="006827D5"/>
    <w:rsid w:val="006829E8"/>
    <w:rsid w:val="0068707E"/>
    <w:rsid w:val="006909AC"/>
    <w:rsid w:val="0069228B"/>
    <w:rsid w:val="006942B8"/>
    <w:rsid w:val="0069661A"/>
    <w:rsid w:val="006A0380"/>
    <w:rsid w:val="006A095A"/>
    <w:rsid w:val="006A1479"/>
    <w:rsid w:val="006A2F1A"/>
    <w:rsid w:val="006A40FD"/>
    <w:rsid w:val="006A4BBD"/>
    <w:rsid w:val="006A4EE7"/>
    <w:rsid w:val="006A7BE1"/>
    <w:rsid w:val="006B0153"/>
    <w:rsid w:val="006B5001"/>
    <w:rsid w:val="006B5760"/>
    <w:rsid w:val="006C369E"/>
    <w:rsid w:val="006C3906"/>
    <w:rsid w:val="006C49DD"/>
    <w:rsid w:val="006C7FE9"/>
    <w:rsid w:val="006D0FDB"/>
    <w:rsid w:val="006D23CA"/>
    <w:rsid w:val="006D268F"/>
    <w:rsid w:val="006D7462"/>
    <w:rsid w:val="006D771F"/>
    <w:rsid w:val="006D7CE8"/>
    <w:rsid w:val="006E15AE"/>
    <w:rsid w:val="006E17E5"/>
    <w:rsid w:val="006E2C11"/>
    <w:rsid w:val="006E46F9"/>
    <w:rsid w:val="006F0F53"/>
    <w:rsid w:val="006F0FB5"/>
    <w:rsid w:val="006F34BE"/>
    <w:rsid w:val="006F370C"/>
    <w:rsid w:val="006F37AD"/>
    <w:rsid w:val="006F3B1F"/>
    <w:rsid w:val="006F46EE"/>
    <w:rsid w:val="006F7052"/>
    <w:rsid w:val="00710799"/>
    <w:rsid w:val="00710E2E"/>
    <w:rsid w:val="007218B6"/>
    <w:rsid w:val="00721B2F"/>
    <w:rsid w:val="00722421"/>
    <w:rsid w:val="00722E49"/>
    <w:rsid w:val="00724068"/>
    <w:rsid w:val="007248DE"/>
    <w:rsid w:val="00724A16"/>
    <w:rsid w:val="00725068"/>
    <w:rsid w:val="00725C8A"/>
    <w:rsid w:val="00726779"/>
    <w:rsid w:val="00731214"/>
    <w:rsid w:val="007409E1"/>
    <w:rsid w:val="00743FFF"/>
    <w:rsid w:val="00744616"/>
    <w:rsid w:val="00745284"/>
    <w:rsid w:val="00745A77"/>
    <w:rsid w:val="00746FD6"/>
    <w:rsid w:val="0075343D"/>
    <w:rsid w:val="007553D1"/>
    <w:rsid w:val="007556B1"/>
    <w:rsid w:val="00756CA2"/>
    <w:rsid w:val="00761078"/>
    <w:rsid w:val="00763C4A"/>
    <w:rsid w:val="00765A29"/>
    <w:rsid w:val="00771379"/>
    <w:rsid w:val="00771730"/>
    <w:rsid w:val="00774707"/>
    <w:rsid w:val="00774FE2"/>
    <w:rsid w:val="007758BE"/>
    <w:rsid w:val="0077670C"/>
    <w:rsid w:val="00776866"/>
    <w:rsid w:val="00781A4D"/>
    <w:rsid w:val="007855E2"/>
    <w:rsid w:val="0078592A"/>
    <w:rsid w:val="00785D30"/>
    <w:rsid w:val="00786E50"/>
    <w:rsid w:val="0079054C"/>
    <w:rsid w:val="00790B19"/>
    <w:rsid w:val="0079165E"/>
    <w:rsid w:val="00792775"/>
    <w:rsid w:val="00793266"/>
    <w:rsid w:val="00793331"/>
    <w:rsid w:val="0079399F"/>
    <w:rsid w:val="00794B4F"/>
    <w:rsid w:val="007A160D"/>
    <w:rsid w:val="007A1D28"/>
    <w:rsid w:val="007A2493"/>
    <w:rsid w:val="007A258C"/>
    <w:rsid w:val="007A286C"/>
    <w:rsid w:val="007A3758"/>
    <w:rsid w:val="007A385E"/>
    <w:rsid w:val="007B0327"/>
    <w:rsid w:val="007B149E"/>
    <w:rsid w:val="007B4562"/>
    <w:rsid w:val="007B48DF"/>
    <w:rsid w:val="007B4938"/>
    <w:rsid w:val="007B5D93"/>
    <w:rsid w:val="007C14F3"/>
    <w:rsid w:val="007C2051"/>
    <w:rsid w:val="007C2D05"/>
    <w:rsid w:val="007C4DC8"/>
    <w:rsid w:val="007C5103"/>
    <w:rsid w:val="007C57A1"/>
    <w:rsid w:val="007C62BD"/>
    <w:rsid w:val="007C62CC"/>
    <w:rsid w:val="007D22C2"/>
    <w:rsid w:val="007D492A"/>
    <w:rsid w:val="007D4DFC"/>
    <w:rsid w:val="007D53FD"/>
    <w:rsid w:val="007D5546"/>
    <w:rsid w:val="007D71C0"/>
    <w:rsid w:val="007E44C4"/>
    <w:rsid w:val="007E5FB7"/>
    <w:rsid w:val="007E60FF"/>
    <w:rsid w:val="007E66A7"/>
    <w:rsid w:val="007E68A2"/>
    <w:rsid w:val="007E7805"/>
    <w:rsid w:val="007E7AA4"/>
    <w:rsid w:val="007F0F77"/>
    <w:rsid w:val="007F62A6"/>
    <w:rsid w:val="007F6D5F"/>
    <w:rsid w:val="007F6DAC"/>
    <w:rsid w:val="00802089"/>
    <w:rsid w:val="00802CEB"/>
    <w:rsid w:val="00803BB6"/>
    <w:rsid w:val="00806B27"/>
    <w:rsid w:val="0080713C"/>
    <w:rsid w:val="00807F70"/>
    <w:rsid w:val="0081388A"/>
    <w:rsid w:val="008152CE"/>
    <w:rsid w:val="008168F4"/>
    <w:rsid w:val="00816E12"/>
    <w:rsid w:val="0082033E"/>
    <w:rsid w:val="00824A9B"/>
    <w:rsid w:val="00831504"/>
    <w:rsid w:val="00831675"/>
    <w:rsid w:val="008324B7"/>
    <w:rsid w:val="008330C2"/>
    <w:rsid w:val="00834753"/>
    <w:rsid w:val="0083588E"/>
    <w:rsid w:val="008430BA"/>
    <w:rsid w:val="008449B6"/>
    <w:rsid w:val="0085227D"/>
    <w:rsid w:val="00852430"/>
    <w:rsid w:val="00862637"/>
    <w:rsid w:val="00863960"/>
    <w:rsid w:val="00866D88"/>
    <w:rsid w:val="00866D8B"/>
    <w:rsid w:val="00872801"/>
    <w:rsid w:val="0087331F"/>
    <w:rsid w:val="00875229"/>
    <w:rsid w:val="0087555A"/>
    <w:rsid w:val="00880DEA"/>
    <w:rsid w:val="00883C94"/>
    <w:rsid w:val="00886607"/>
    <w:rsid w:val="00886610"/>
    <w:rsid w:val="00886E0F"/>
    <w:rsid w:val="00892063"/>
    <w:rsid w:val="008961E0"/>
    <w:rsid w:val="00896D43"/>
    <w:rsid w:val="008A0349"/>
    <w:rsid w:val="008A11CE"/>
    <w:rsid w:val="008A3F8A"/>
    <w:rsid w:val="008A7571"/>
    <w:rsid w:val="008B0640"/>
    <w:rsid w:val="008B4F44"/>
    <w:rsid w:val="008B5772"/>
    <w:rsid w:val="008B596E"/>
    <w:rsid w:val="008B7013"/>
    <w:rsid w:val="008C16B5"/>
    <w:rsid w:val="008C1E32"/>
    <w:rsid w:val="008C286B"/>
    <w:rsid w:val="008C3FB0"/>
    <w:rsid w:val="008C5026"/>
    <w:rsid w:val="008C5B46"/>
    <w:rsid w:val="008C5D76"/>
    <w:rsid w:val="008C6222"/>
    <w:rsid w:val="008C665B"/>
    <w:rsid w:val="008C6889"/>
    <w:rsid w:val="008C702C"/>
    <w:rsid w:val="008C7383"/>
    <w:rsid w:val="008D0B34"/>
    <w:rsid w:val="008D4F67"/>
    <w:rsid w:val="008D58C0"/>
    <w:rsid w:val="008D59B8"/>
    <w:rsid w:val="008D6698"/>
    <w:rsid w:val="008D71E6"/>
    <w:rsid w:val="008E000E"/>
    <w:rsid w:val="008E0045"/>
    <w:rsid w:val="008E0EB0"/>
    <w:rsid w:val="008E5B03"/>
    <w:rsid w:val="008E7C3A"/>
    <w:rsid w:val="008F1B11"/>
    <w:rsid w:val="008F2E43"/>
    <w:rsid w:val="008F54CA"/>
    <w:rsid w:val="008F556B"/>
    <w:rsid w:val="008F5F3E"/>
    <w:rsid w:val="00902E50"/>
    <w:rsid w:val="00904588"/>
    <w:rsid w:val="00904DDB"/>
    <w:rsid w:val="0090746B"/>
    <w:rsid w:val="00907872"/>
    <w:rsid w:val="00912927"/>
    <w:rsid w:val="0091634E"/>
    <w:rsid w:val="0092024F"/>
    <w:rsid w:val="00920B14"/>
    <w:rsid w:val="00922C22"/>
    <w:rsid w:val="009237AD"/>
    <w:rsid w:val="00924B07"/>
    <w:rsid w:val="00924DC4"/>
    <w:rsid w:val="00930DE9"/>
    <w:rsid w:val="00931019"/>
    <w:rsid w:val="00932479"/>
    <w:rsid w:val="009326DE"/>
    <w:rsid w:val="009336DB"/>
    <w:rsid w:val="00933843"/>
    <w:rsid w:val="009357C2"/>
    <w:rsid w:val="00936504"/>
    <w:rsid w:val="00940D58"/>
    <w:rsid w:val="00941A0C"/>
    <w:rsid w:val="009428B3"/>
    <w:rsid w:val="00942903"/>
    <w:rsid w:val="0094319C"/>
    <w:rsid w:val="00950592"/>
    <w:rsid w:val="009528D4"/>
    <w:rsid w:val="00953C28"/>
    <w:rsid w:val="00953C3E"/>
    <w:rsid w:val="009560AF"/>
    <w:rsid w:val="009563AB"/>
    <w:rsid w:val="00961A4C"/>
    <w:rsid w:val="00963421"/>
    <w:rsid w:val="00964DBB"/>
    <w:rsid w:val="00966AA7"/>
    <w:rsid w:val="009674DA"/>
    <w:rsid w:val="00967BA4"/>
    <w:rsid w:val="00972574"/>
    <w:rsid w:val="0097278F"/>
    <w:rsid w:val="00973742"/>
    <w:rsid w:val="009742EA"/>
    <w:rsid w:val="00974680"/>
    <w:rsid w:val="009761B7"/>
    <w:rsid w:val="00980414"/>
    <w:rsid w:val="00985914"/>
    <w:rsid w:val="0098712D"/>
    <w:rsid w:val="009871CA"/>
    <w:rsid w:val="00993D49"/>
    <w:rsid w:val="00996492"/>
    <w:rsid w:val="009A0CB5"/>
    <w:rsid w:val="009A0FF2"/>
    <w:rsid w:val="009B0F3A"/>
    <w:rsid w:val="009B24F5"/>
    <w:rsid w:val="009B4709"/>
    <w:rsid w:val="009B54DB"/>
    <w:rsid w:val="009C00F6"/>
    <w:rsid w:val="009C171A"/>
    <w:rsid w:val="009C5876"/>
    <w:rsid w:val="009C6FD2"/>
    <w:rsid w:val="009C738A"/>
    <w:rsid w:val="009D25BF"/>
    <w:rsid w:val="009D2C4B"/>
    <w:rsid w:val="009D3969"/>
    <w:rsid w:val="009D483D"/>
    <w:rsid w:val="009D4FC1"/>
    <w:rsid w:val="009D76B6"/>
    <w:rsid w:val="009E56FC"/>
    <w:rsid w:val="009E7EB0"/>
    <w:rsid w:val="009F0470"/>
    <w:rsid w:val="009F3081"/>
    <w:rsid w:val="009F3729"/>
    <w:rsid w:val="009F4A5F"/>
    <w:rsid w:val="009F7105"/>
    <w:rsid w:val="00A03CC7"/>
    <w:rsid w:val="00A114CE"/>
    <w:rsid w:val="00A12C1C"/>
    <w:rsid w:val="00A22C84"/>
    <w:rsid w:val="00A25115"/>
    <w:rsid w:val="00A302C4"/>
    <w:rsid w:val="00A33A87"/>
    <w:rsid w:val="00A3553C"/>
    <w:rsid w:val="00A36EFA"/>
    <w:rsid w:val="00A403A2"/>
    <w:rsid w:val="00A40D0B"/>
    <w:rsid w:val="00A421BE"/>
    <w:rsid w:val="00A432A2"/>
    <w:rsid w:val="00A4333C"/>
    <w:rsid w:val="00A44E58"/>
    <w:rsid w:val="00A45B97"/>
    <w:rsid w:val="00A46C13"/>
    <w:rsid w:val="00A4754D"/>
    <w:rsid w:val="00A5332A"/>
    <w:rsid w:val="00A56214"/>
    <w:rsid w:val="00A63168"/>
    <w:rsid w:val="00A65965"/>
    <w:rsid w:val="00A72B39"/>
    <w:rsid w:val="00A7348A"/>
    <w:rsid w:val="00A75E6B"/>
    <w:rsid w:val="00A766DB"/>
    <w:rsid w:val="00A7786A"/>
    <w:rsid w:val="00A82D25"/>
    <w:rsid w:val="00A83FEF"/>
    <w:rsid w:val="00A85E4B"/>
    <w:rsid w:val="00A8628F"/>
    <w:rsid w:val="00A8715F"/>
    <w:rsid w:val="00A90735"/>
    <w:rsid w:val="00A94873"/>
    <w:rsid w:val="00A97AF3"/>
    <w:rsid w:val="00AA1A6A"/>
    <w:rsid w:val="00AA1B0D"/>
    <w:rsid w:val="00AA1F53"/>
    <w:rsid w:val="00AA6A91"/>
    <w:rsid w:val="00AA751B"/>
    <w:rsid w:val="00AB1485"/>
    <w:rsid w:val="00AB47B4"/>
    <w:rsid w:val="00AB6562"/>
    <w:rsid w:val="00AB72DB"/>
    <w:rsid w:val="00AB7887"/>
    <w:rsid w:val="00AC1B12"/>
    <w:rsid w:val="00AC2087"/>
    <w:rsid w:val="00AC2B64"/>
    <w:rsid w:val="00AC3ACB"/>
    <w:rsid w:val="00AC5F67"/>
    <w:rsid w:val="00AC63B9"/>
    <w:rsid w:val="00AC640B"/>
    <w:rsid w:val="00AC7355"/>
    <w:rsid w:val="00AC7369"/>
    <w:rsid w:val="00AD0365"/>
    <w:rsid w:val="00AD0457"/>
    <w:rsid w:val="00AD3D71"/>
    <w:rsid w:val="00AD4ACA"/>
    <w:rsid w:val="00AD4D90"/>
    <w:rsid w:val="00AE12CB"/>
    <w:rsid w:val="00AE177B"/>
    <w:rsid w:val="00AE1D36"/>
    <w:rsid w:val="00AE35D8"/>
    <w:rsid w:val="00AE5CEF"/>
    <w:rsid w:val="00AE7DA7"/>
    <w:rsid w:val="00AF1A1B"/>
    <w:rsid w:val="00AF31FC"/>
    <w:rsid w:val="00AF63C2"/>
    <w:rsid w:val="00AF75FC"/>
    <w:rsid w:val="00B01263"/>
    <w:rsid w:val="00B03370"/>
    <w:rsid w:val="00B03D5E"/>
    <w:rsid w:val="00B04131"/>
    <w:rsid w:val="00B052CC"/>
    <w:rsid w:val="00B10AF3"/>
    <w:rsid w:val="00B1120A"/>
    <w:rsid w:val="00B1184F"/>
    <w:rsid w:val="00B1705C"/>
    <w:rsid w:val="00B17F8A"/>
    <w:rsid w:val="00B20596"/>
    <w:rsid w:val="00B21A19"/>
    <w:rsid w:val="00B22A6B"/>
    <w:rsid w:val="00B23112"/>
    <w:rsid w:val="00B23DEC"/>
    <w:rsid w:val="00B24090"/>
    <w:rsid w:val="00B258B3"/>
    <w:rsid w:val="00B26634"/>
    <w:rsid w:val="00B27DA2"/>
    <w:rsid w:val="00B31F67"/>
    <w:rsid w:val="00B32977"/>
    <w:rsid w:val="00B34AEB"/>
    <w:rsid w:val="00B34CF6"/>
    <w:rsid w:val="00B3565E"/>
    <w:rsid w:val="00B3588E"/>
    <w:rsid w:val="00B35899"/>
    <w:rsid w:val="00B3700C"/>
    <w:rsid w:val="00B429A6"/>
    <w:rsid w:val="00B432F3"/>
    <w:rsid w:val="00B4438F"/>
    <w:rsid w:val="00B47052"/>
    <w:rsid w:val="00B50F7A"/>
    <w:rsid w:val="00B5177D"/>
    <w:rsid w:val="00B523BB"/>
    <w:rsid w:val="00B549F4"/>
    <w:rsid w:val="00B55F76"/>
    <w:rsid w:val="00B56630"/>
    <w:rsid w:val="00B57FAB"/>
    <w:rsid w:val="00B60F02"/>
    <w:rsid w:val="00B6520F"/>
    <w:rsid w:val="00B70A3A"/>
    <w:rsid w:val="00B70F10"/>
    <w:rsid w:val="00B71D5D"/>
    <w:rsid w:val="00B751B0"/>
    <w:rsid w:val="00B76515"/>
    <w:rsid w:val="00B834CD"/>
    <w:rsid w:val="00B84899"/>
    <w:rsid w:val="00B8514A"/>
    <w:rsid w:val="00B95021"/>
    <w:rsid w:val="00BA5872"/>
    <w:rsid w:val="00BA59A7"/>
    <w:rsid w:val="00BA656F"/>
    <w:rsid w:val="00BB07C2"/>
    <w:rsid w:val="00BB0E6F"/>
    <w:rsid w:val="00BB226E"/>
    <w:rsid w:val="00BB2F84"/>
    <w:rsid w:val="00BB3534"/>
    <w:rsid w:val="00BB5CBE"/>
    <w:rsid w:val="00BB77EF"/>
    <w:rsid w:val="00BC0249"/>
    <w:rsid w:val="00BC1516"/>
    <w:rsid w:val="00BC21E9"/>
    <w:rsid w:val="00BC3CAC"/>
    <w:rsid w:val="00BC66C4"/>
    <w:rsid w:val="00BC770E"/>
    <w:rsid w:val="00BC7AD5"/>
    <w:rsid w:val="00BC7F27"/>
    <w:rsid w:val="00BD094A"/>
    <w:rsid w:val="00BD1ADA"/>
    <w:rsid w:val="00BD5174"/>
    <w:rsid w:val="00BD5D53"/>
    <w:rsid w:val="00BD5E73"/>
    <w:rsid w:val="00BD6599"/>
    <w:rsid w:val="00BE146C"/>
    <w:rsid w:val="00BE16A2"/>
    <w:rsid w:val="00BE21C8"/>
    <w:rsid w:val="00BE35BA"/>
    <w:rsid w:val="00BE4511"/>
    <w:rsid w:val="00BE68B2"/>
    <w:rsid w:val="00BF0B67"/>
    <w:rsid w:val="00BF3C23"/>
    <w:rsid w:val="00BF57A6"/>
    <w:rsid w:val="00BF7907"/>
    <w:rsid w:val="00BF7CE0"/>
    <w:rsid w:val="00C04746"/>
    <w:rsid w:val="00C104AC"/>
    <w:rsid w:val="00C11F59"/>
    <w:rsid w:val="00C121C0"/>
    <w:rsid w:val="00C12879"/>
    <w:rsid w:val="00C13A3E"/>
    <w:rsid w:val="00C13D21"/>
    <w:rsid w:val="00C13D71"/>
    <w:rsid w:val="00C1580B"/>
    <w:rsid w:val="00C16225"/>
    <w:rsid w:val="00C17314"/>
    <w:rsid w:val="00C17B68"/>
    <w:rsid w:val="00C20715"/>
    <w:rsid w:val="00C20DC9"/>
    <w:rsid w:val="00C2123A"/>
    <w:rsid w:val="00C252DB"/>
    <w:rsid w:val="00C278A5"/>
    <w:rsid w:val="00C27A9E"/>
    <w:rsid w:val="00C32AC5"/>
    <w:rsid w:val="00C334F4"/>
    <w:rsid w:val="00C41D54"/>
    <w:rsid w:val="00C41E66"/>
    <w:rsid w:val="00C448C6"/>
    <w:rsid w:val="00C44BA0"/>
    <w:rsid w:val="00C47851"/>
    <w:rsid w:val="00C47F83"/>
    <w:rsid w:val="00C51570"/>
    <w:rsid w:val="00C52E7D"/>
    <w:rsid w:val="00C539AE"/>
    <w:rsid w:val="00C53CE1"/>
    <w:rsid w:val="00C569DC"/>
    <w:rsid w:val="00C57805"/>
    <w:rsid w:val="00C57CE9"/>
    <w:rsid w:val="00C61882"/>
    <w:rsid w:val="00C63161"/>
    <w:rsid w:val="00C645EB"/>
    <w:rsid w:val="00C677B2"/>
    <w:rsid w:val="00C70867"/>
    <w:rsid w:val="00C72DF9"/>
    <w:rsid w:val="00C733CD"/>
    <w:rsid w:val="00C756DF"/>
    <w:rsid w:val="00C75C7F"/>
    <w:rsid w:val="00C773E3"/>
    <w:rsid w:val="00C85B04"/>
    <w:rsid w:val="00C87300"/>
    <w:rsid w:val="00C9020A"/>
    <w:rsid w:val="00C92837"/>
    <w:rsid w:val="00C974EB"/>
    <w:rsid w:val="00CA2FF4"/>
    <w:rsid w:val="00CA37C2"/>
    <w:rsid w:val="00CA6780"/>
    <w:rsid w:val="00CA7E5F"/>
    <w:rsid w:val="00CB5345"/>
    <w:rsid w:val="00CB65E1"/>
    <w:rsid w:val="00CB76BC"/>
    <w:rsid w:val="00CB79CA"/>
    <w:rsid w:val="00CC335F"/>
    <w:rsid w:val="00CC3768"/>
    <w:rsid w:val="00CC45EA"/>
    <w:rsid w:val="00CC52C2"/>
    <w:rsid w:val="00CD114B"/>
    <w:rsid w:val="00CD140E"/>
    <w:rsid w:val="00CD1436"/>
    <w:rsid w:val="00CD16B3"/>
    <w:rsid w:val="00CD42F0"/>
    <w:rsid w:val="00CD7266"/>
    <w:rsid w:val="00CE0EDA"/>
    <w:rsid w:val="00CE4467"/>
    <w:rsid w:val="00CE5375"/>
    <w:rsid w:val="00CE6C43"/>
    <w:rsid w:val="00CE7122"/>
    <w:rsid w:val="00CE76C2"/>
    <w:rsid w:val="00CF0FF5"/>
    <w:rsid w:val="00CF385B"/>
    <w:rsid w:val="00CF3901"/>
    <w:rsid w:val="00CF4CF7"/>
    <w:rsid w:val="00CF5E8B"/>
    <w:rsid w:val="00CF7772"/>
    <w:rsid w:val="00D007DD"/>
    <w:rsid w:val="00D01B4C"/>
    <w:rsid w:val="00D02C0E"/>
    <w:rsid w:val="00D035BB"/>
    <w:rsid w:val="00D05D73"/>
    <w:rsid w:val="00D067BC"/>
    <w:rsid w:val="00D068C3"/>
    <w:rsid w:val="00D06F00"/>
    <w:rsid w:val="00D0743A"/>
    <w:rsid w:val="00D07E4D"/>
    <w:rsid w:val="00D12D80"/>
    <w:rsid w:val="00D15405"/>
    <w:rsid w:val="00D15D97"/>
    <w:rsid w:val="00D21D45"/>
    <w:rsid w:val="00D3004A"/>
    <w:rsid w:val="00D317BC"/>
    <w:rsid w:val="00D31C5A"/>
    <w:rsid w:val="00D33A15"/>
    <w:rsid w:val="00D34A03"/>
    <w:rsid w:val="00D37A5C"/>
    <w:rsid w:val="00D41BEF"/>
    <w:rsid w:val="00D42AE9"/>
    <w:rsid w:val="00D44A1C"/>
    <w:rsid w:val="00D46264"/>
    <w:rsid w:val="00D46979"/>
    <w:rsid w:val="00D46EB6"/>
    <w:rsid w:val="00D52243"/>
    <w:rsid w:val="00D5317F"/>
    <w:rsid w:val="00D55B92"/>
    <w:rsid w:val="00D56C62"/>
    <w:rsid w:val="00D60AD8"/>
    <w:rsid w:val="00D61BE1"/>
    <w:rsid w:val="00D6376C"/>
    <w:rsid w:val="00D6622B"/>
    <w:rsid w:val="00D717C0"/>
    <w:rsid w:val="00D72C8F"/>
    <w:rsid w:val="00D74768"/>
    <w:rsid w:val="00D75C46"/>
    <w:rsid w:val="00D75EFB"/>
    <w:rsid w:val="00D75F41"/>
    <w:rsid w:val="00D80070"/>
    <w:rsid w:val="00D818D2"/>
    <w:rsid w:val="00D85FBB"/>
    <w:rsid w:val="00D9201F"/>
    <w:rsid w:val="00D92617"/>
    <w:rsid w:val="00D932EA"/>
    <w:rsid w:val="00D94C0C"/>
    <w:rsid w:val="00D94EE6"/>
    <w:rsid w:val="00D95F25"/>
    <w:rsid w:val="00D9666D"/>
    <w:rsid w:val="00DA35E7"/>
    <w:rsid w:val="00DA54A4"/>
    <w:rsid w:val="00DA54D2"/>
    <w:rsid w:val="00DA743A"/>
    <w:rsid w:val="00DA7744"/>
    <w:rsid w:val="00DB078F"/>
    <w:rsid w:val="00DB1E50"/>
    <w:rsid w:val="00DB26F9"/>
    <w:rsid w:val="00DB51BC"/>
    <w:rsid w:val="00DB5F00"/>
    <w:rsid w:val="00DB704B"/>
    <w:rsid w:val="00DC1DC0"/>
    <w:rsid w:val="00DC3AE4"/>
    <w:rsid w:val="00DC445E"/>
    <w:rsid w:val="00DC4EC3"/>
    <w:rsid w:val="00DC536A"/>
    <w:rsid w:val="00DC70F2"/>
    <w:rsid w:val="00DC7CA7"/>
    <w:rsid w:val="00DC7F26"/>
    <w:rsid w:val="00DD05A6"/>
    <w:rsid w:val="00DD0FFD"/>
    <w:rsid w:val="00DD133D"/>
    <w:rsid w:val="00DD141C"/>
    <w:rsid w:val="00DD1CCD"/>
    <w:rsid w:val="00DD2659"/>
    <w:rsid w:val="00DD3511"/>
    <w:rsid w:val="00DD3906"/>
    <w:rsid w:val="00DD5131"/>
    <w:rsid w:val="00DF162D"/>
    <w:rsid w:val="00DF1A33"/>
    <w:rsid w:val="00DF40E8"/>
    <w:rsid w:val="00DF5543"/>
    <w:rsid w:val="00DF5AA4"/>
    <w:rsid w:val="00DF5E30"/>
    <w:rsid w:val="00E04898"/>
    <w:rsid w:val="00E05126"/>
    <w:rsid w:val="00E10F05"/>
    <w:rsid w:val="00E145B2"/>
    <w:rsid w:val="00E15488"/>
    <w:rsid w:val="00E15D56"/>
    <w:rsid w:val="00E201CC"/>
    <w:rsid w:val="00E21801"/>
    <w:rsid w:val="00E242E5"/>
    <w:rsid w:val="00E24A2C"/>
    <w:rsid w:val="00E256EC"/>
    <w:rsid w:val="00E312E3"/>
    <w:rsid w:val="00E328A3"/>
    <w:rsid w:val="00E408F8"/>
    <w:rsid w:val="00E40B9C"/>
    <w:rsid w:val="00E41E35"/>
    <w:rsid w:val="00E46A95"/>
    <w:rsid w:val="00E47B45"/>
    <w:rsid w:val="00E50999"/>
    <w:rsid w:val="00E527A3"/>
    <w:rsid w:val="00E53FF7"/>
    <w:rsid w:val="00E560D2"/>
    <w:rsid w:val="00E62692"/>
    <w:rsid w:val="00E63D91"/>
    <w:rsid w:val="00E64328"/>
    <w:rsid w:val="00E6533A"/>
    <w:rsid w:val="00E678FF"/>
    <w:rsid w:val="00E70944"/>
    <w:rsid w:val="00E7328C"/>
    <w:rsid w:val="00E73F7B"/>
    <w:rsid w:val="00E74143"/>
    <w:rsid w:val="00E7593F"/>
    <w:rsid w:val="00E770C1"/>
    <w:rsid w:val="00E775E5"/>
    <w:rsid w:val="00E80425"/>
    <w:rsid w:val="00E81359"/>
    <w:rsid w:val="00E81A79"/>
    <w:rsid w:val="00E82DFC"/>
    <w:rsid w:val="00E847B2"/>
    <w:rsid w:val="00E912C5"/>
    <w:rsid w:val="00E91AAB"/>
    <w:rsid w:val="00E91D38"/>
    <w:rsid w:val="00E977D3"/>
    <w:rsid w:val="00EA06F2"/>
    <w:rsid w:val="00EA395F"/>
    <w:rsid w:val="00EA3B14"/>
    <w:rsid w:val="00EA48A4"/>
    <w:rsid w:val="00EA4A22"/>
    <w:rsid w:val="00EA6117"/>
    <w:rsid w:val="00EB0378"/>
    <w:rsid w:val="00EB2BBF"/>
    <w:rsid w:val="00EB4B10"/>
    <w:rsid w:val="00EB584C"/>
    <w:rsid w:val="00EB724F"/>
    <w:rsid w:val="00EB72FD"/>
    <w:rsid w:val="00EC06F0"/>
    <w:rsid w:val="00EC4356"/>
    <w:rsid w:val="00ED0835"/>
    <w:rsid w:val="00EE03B8"/>
    <w:rsid w:val="00EE428F"/>
    <w:rsid w:val="00EE6FD2"/>
    <w:rsid w:val="00EF523A"/>
    <w:rsid w:val="00EF5745"/>
    <w:rsid w:val="00EF585D"/>
    <w:rsid w:val="00F0317E"/>
    <w:rsid w:val="00F06CBC"/>
    <w:rsid w:val="00F111B3"/>
    <w:rsid w:val="00F1217D"/>
    <w:rsid w:val="00F121B9"/>
    <w:rsid w:val="00F13089"/>
    <w:rsid w:val="00F146C1"/>
    <w:rsid w:val="00F17678"/>
    <w:rsid w:val="00F205F1"/>
    <w:rsid w:val="00F21C3E"/>
    <w:rsid w:val="00F223EE"/>
    <w:rsid w:val="00F22FE2"/>
    <w:rsid w:val="00F24B9E"/>
    <w:rsid w:val="00F25B63"/>
    <w:rsid w:val="00F311D2"/>
    <w:rsid w:val="00F3601E"/>
    <w:rsid w:val="00F367D3"/>
    <w:rsid w:val="00F40045"/>
    <w:rsid w:val="00F412D7"/>
    <w:rsid w:val="00F4141B"/>
    <w:rsid w:val="00F43919"/>
    <w:rsid w:val="00F45A48"/>
    <w:rsid w:val="00F45C69"/>
    <w:rsid w:val="00F5214F"/>
    <w:rsid w:val="00F52A2E"/>
    <w:rsid w:val="00F54D5A"/>
    <w:rsid w:val="00F57175"/>
    <w:rsid w:val="00F57274"/>
    <w:rsid w:val="00F62E76"/>
    <w:rsid w:val="00F63A7A"/>
    <w:rsid w:val="00F65F4F"/>
    <w:rsid w:val="00F66D3E"/>
    <w:rsid w:val="00F75268"/>
    <w:rsid w:val="00F766A7"/>
    <w:rsid w:val="00F80E97"/>
    <w:rsid w:val="00F81499"/>
    <w:rsid w:val="00F83D10"/>
    <w:rsid w:val="00F85856"/>
    <w:rsid w:val="00F85F67"/>
    <w:rsid w:val="00F86D37"/>
    <w:rsid w:val="00F91492"/>
    <w:rsid w:val="00F921A1"/>
    <w:rsid w:val="00F9247B"/>
    <w:rsid w:val="00F92915"/>
    <w:rsid w:val="00F92EBD"/>
    <w:rsid w:val="00F9494F"/>
    <w:rsid w:val="00FA0E48"/>
    <w:rsid w:val="00FB53DC"/>
    <w:rsid w:val="00FB7121"/>
    <w:rsid w:val="00FC0415"/>
    <w:rsid w:val="00FC2889"/>
    <w:rsid w:val="00FC4014"/>
    <w:rsid w:val="00FC46C3"/>
    <w:rsid w:val="00FC7AD0"/>
    <w:rsid w:val="00FD1289"/>
    <w:rsid w:val="00FD2106"/>
    <w:rsid w:val="00FD3E13"/>
    <w:rsid w:val="00FD4A47"/>
    <w:rsid w:val="00FD61EF"/>
    <w:rsid w:val="00FE0EC9"/>
    <w:rsid w:val="00FE142C"/>
    <w:rsid w:val="00FE2FCC"/>
    <w:rsid w:val="00FE73AF"/>
    <w:rsid w:val="00FE7CD2"/>
    <w:rsid w:val="00FF0160"/>
    <w:rsid w:val="00FF2F3E"/>
    <w:rsid w:val="00FF4414"/>
    <w:rsid w:val="00FF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B57FE2A-E6C1-476F-AF23-CA3A6225A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DEA"/>
    <w:rPr>
      <w:sz w:val="28"/>
      <w:szCs w:val="24"/>
    </w:rPr>
  </w:style>
  <w:style w:type="paragraph" w:styleId="1">
    <w:name w:val="heading 1"/>
    <w:basedOn w:val="a"/>
    <w:next w:val="a"/>
    <w:qFormat/>
    <w:rsid w:val="003815EA"/>
    <w:pPr>
      <w:keepNext/>
      <w:spacing w:line="360" w:lineRule="exact"/>
      <w:jc w:val="center"/>
      <w:outlineLvl w:val="0"/>
    </w:pPr>
    <w:rPr>
      <w:rFonts w:ascii="EuropeExt08" w:hAnsi="EuropeExt08"/>
      <w:b/>
      <w:sz w:val="26"/>
    </w:rPr>
  </w:style>
  <w:style w:type="paragraph" w:styleId="2">
    <w:name w:val="heading 2"/>
    <w:basedOn w:val="a"/>
    <w:next w:val="a"/>
    <w:qFormat/>
    <w:rsid w:val="000B3516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0B35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3815EA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rsid w:val="003815EA"/>
    <w:pPr>
      <w:spacing w:line="360" w:lineRule="exact"/>
    </w:pPr>
    <w:rPr>
      <w:b/>
      <w:bCs/>
      <w:sz w:val="24"/>
      <w:szCs w:val="28"/>
    </w:rPr>
  </w:style>
  <w:style w:type="paragraph" w:styleId="20">
    <w:name w:val="toc 2"/>
    <w:basedOn w:val="a"/>
    <w:next w:val="a"/>
    <w:autoRedefine/>
    <w:semiHidden/>
    <w:rsid w:val="003815EA"/>
    <w:pPr>
      <w:spacing w:line="360" w:lineRule="exact"/>
    </w:pPr>
    <w:rPr>
      <w:bCs/>
      <w:sz w:val="24"/>
    </w:rPr>
  </w:style>
  <w:style w:type="paragraph" w:styleId="a3">
    <w:name w:val="Body Text"/>
    <w:basedOn w:val="a"/>
    <w:link w:val="a4"/>
    <w:rsid w:val="003815EA"/>
    <w:pPr>
      <w:jc w:val="both"/>
    </w:pPr>
  </w:style>
  <w:style w:type="paragraph" w:styleId="21">
    <w:name w:val="Body Text 2"/>
    <w:basedOn w:val="a"/>
    <w:rsid w:val="003815EA"/>
    <w:pPr>
      <w:jc w:val="both"/>
    </w:pPr>
    <w:rPr>
      <w:b/>
      <w:bCs/>
    </w:rPr>
  </w:style>
  <w:style w:type="paragraph" w:customStyle="1" w:styleId="ConsNormal">
    <w:name w:val="Con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Indent 3"/>
    <w:basedOn w:val="a"/>
    <w:link w:val="31"/>
    <w:rsid w:val="003815EA"/>
    <w:pPr>
      <w:ind w:left="709" w:hanging="349"/>
      <w:jc w:val="both"/>
    </w:pPr>
    <w:rPr>
      <w:szCs w:val="20"/>
    </w:rPr>
  </w:style>
  <w:style w:type="paragraph" w:styleId="a5">
    <w:name w:val="header"/>
    <w:basedOn w:val="a"/>
    <w:rsid w:val="003815E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815EA"/>
  </w:style>
  <w:style w:type="paragraph" w:styleId="a7">
    <w:name w:val="Balloon Text"/>
    <w:basedOn w:val="a"/>
    <w:semiHidden/>
    <w:rsid w:val="003815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rsid w:val="000B3516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E242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B1705C"/>
    <w:rPr>
      <w:color w:val="0000FF"/>
      <w:u w:val="single"/>
    </w:rPr>
  </w:style>
  <w:style w:type="character" w:customStyle="1" w:styleId="rvts48220">
    <w:name w:val="rvts48220"/>
    <w:rsid w:val="0044003E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b">
    <w:name w:val="footnote text"/>
    <w:basedOn w:val="a"/>
    <w:link w:val="ac"/>
    <w:rsid w:val="0044003E"/>
    <w:rPr>
      <w:sz w:val="20"/>
      <w:szCs w:val="20"/>
    </w:rPr>
  </w:style>
  <w:style w:type="character" w:styleId="ad">
    <w:name w:val="footnote reference"/>
    <w:rsid w:val="0044003E"/>
    <w:rPr>
      <w:vertAlign w:val="superscript"/>
    </w:rPr>
  </w:style>
  <w:style w:type="paragraph" w:styleId="ae">
    <w:name w:val="endnote text"/>
    <w:basedOn w:val="a"/>
    <w:semiHidden/>
    <w:rsid w:val="00D94EE6"/>
    <w:rPr>
      <w:sz w:val="20"/>
      <w:szCs w:val="20"/>
    </w:rPr>
  </w:style>
  <w:style w:type="character" w:styleId="af">
    <w:name w:val="endnote reference"/>
    <w:semiHidden/>
    <w:rsid w:val="00D94EE6"/>
    <w:rPr>
      <w:vertAlign w:val="superscript"/>
    </w:rPr>
  </w:style>
  <w:style w:type="paragraph" w:styleId="af0">
    <w:name w:val="Normal (Web)"/>
    <w:basedOn w:val="a"/>
    <w:rsid w:val="00EA6117"/>
    <w:pPr>
      <w:spacing w:after="169"/>
      <w:jc w:val="both"/>
    </w:pPr>
    <w:rPr>
      <w:rFonts w:ascii="Verdana" w:eastAsia="Arial Unicode MS" w:hAnsi="Verdana" w:cs="Arial Unicode MS"/>
      <w:color w:val="000000"/>
      <w:sz w:val="19"/>
      <w:szCs w:val="19"/>
    </w:rPr>
  </w:style>
  <w:style w:type="paragraph" w:customStyle="1" w:styleId="ConsNonformat">
    <w:name w:val="ConsNonformat"/>
    <w:rsid w:val="00E509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R2">
    <w:name w:val="FR2"/>
    <w:rsid w:val="00E50999"/>
    <w:pPr>
      <w:widowControl w:val="0"/>
      <w:autoSpaceDE w:val="0"/>
      <w:autoSpaceDN w:val="0"/>
      <w:adjustRightInd w:val="0"/>
      <w:spacing w:line="400" w:lineRule="auto"/>
      <w:ind w:left="3040" w:right="3000"/>
      <w:jc w:val="center"/>
    </w:pPr>
    <w:rPr>
      <w:rFonts w:ascii="Arial" w:hAnsi="Arial" w:cs="Arial"/>
      <w:sz w:val="22"/>
      <w:szCs w:val="22"/>
    </w:rPr>
  </w:style>
  <w:style w:type="paragraph" w:customStyle="1" w:styleId="af1">
    <w:name w:val="Абзац"/>
    <w:basedOn w:val="a"/>
    <w:rsid w:val="00E50999"/>
    <w:pPr>
      <w:spacing w:after="120"/>
      <w:jc w:val="both"/>
    </w:pPr>
    <w:rPr>
      <w:sz w:val="24"/>
      <w:lang w:eastAsia="en-US"/>
    </w:rPr>
  </w:style>
  <w:style w:type="paragraph" w:customStyle="1" w:styleId="11">
    <w:name w:val="Обычный1"/>
    <w:link w:val="Normal"/>
    <w:rsid w:val="00E50999"/>
    <w:pPr>
      <w:ind w:firstLine="720"/>
      <w:jc w:val="both"/>
    </w:pPr>
    <w:rPr>
      <w:sz w:val="28"/>
    </w:rPr>
  </w:style>
  <w:style w:type="paragraph" w:styleId="32">
    <w:name w:val="Body Text 3"/>
    <w:basedOn w:val="a"/>
    <w:rsid w:val="00E50999"/>
    <w:pPr>
      <w:spacing w:after="120"/>
    </w:pPr>
    <w:rPr>
      <w:sz w:val="16"/>
      <w:szCs w:val="16"/>
    </w:rPr>
  </w:style>
  <w:style w:type="paragraph" w:styleId="af2">
    <w:name w:val="Body Text Indent"/>
    <w:basedOn w:val="a"/>
    <w:rsid w:val="00551CFE"/>
    <w:pPr>
      <w:spacing w:after="120"/>
      <w:ind w:left="283"/>
    </w:pPr>
  </w:style>
  <w:style w:type="paragraph" w:styleId="af3">
    <w:name w:val="List Bullet"/>
    <w:basedOn w:val="a"/>
    <w:autoRedefine/>
    <w:rsid w:val="00430570"/>
    <w:pPr>
      <w:tabs>
        <w:tab w:val="left" w:pos="-567"/>
        <w:tab w:val="left" w:pos="-426"/>
        <w:tab w:val="num" w:pos="705"/>
      </w:tabs>
      <w:autoSpaceDE w:val="0"/>
      <w:autoSpaceDN w:val="0"/>
      <w:adjustRightInd w:val="0"/>
      <w:jc w:val="both"/>
    </w:pPr>
    <w:rPr>
      <w:b/>
      <w:bCs/>
      <w:sz w:val="32"/>
    </w:rPr>
  </w:style>
  <w:style w:type="character" w:customStyle="1" w:styleId="fc1264686332937-0">
    <w:name w:val="fc1264686332937-0"/>
    <w:basedOn w:val="a0"/>
    <w:rsid w:val="002D3194"/>
  </w:style>
  <w:style w:type="character" w:customStyle="1" w:styleId="fc1264686332937-1">
    <w:name w:val="fc1264686332937-1"/>
    <w:basedOn w:val="a0"/>
    <w:rsid w:val="002D3194"/>
  </w:style>
  <w:style w:type="character" w:customStyle="1" w:styleId="fc1264686332937-2">
    <w:name w:val="fc1264686332937-2"/>
    <w:basedOn w:val="a0"/>
    <w:rsid w:val="002D3194"/>
  </w:style>
  <w:style w:type="character" w:customStyle="1" w:styleId="fc1264686332937-3">
    <w:name w:val="fc1264686332937-3"/>
    <w:basedOn w:val="a0"/>
    <w:rsid w:val="002D3194"/>
  </w:style>
  <w:style w:type="character" w:customStyle="1" w:styleId="fc1264686332937-4">
    <w:name w:val="fc1264686332937-4"/>
    <w:basedOn w:val="a0"/>
    <w:rsid w:val="002D3194"/>
  </w:style>
  <w:style w:type="character" w:customStyle="1" w:styleId="fc1264686332937-5">
    <w:name w:val="fc1264686332937-5"/>
    <w:basedOn w:val="a0"/>
    <w:rsid w:val="002D3194"/>
  </w:style>
  <w:style w:type="character" w:customStyle="1" w:styleId="fc1264686332937-6">
    <w:name w:val="fc1264686332937-6"/>
    <w:basedOn w:val="a0"/>
    <w:rsid w:val="002D3194"/>
  </w:style>
  <w:style w:type="character" w:customStyle="1" w:styleId="fc1264686383734-0">
    <w:name w:val="fc1264686383734-0"/>
    <w:basedOn w:val="a0"/>
    <w:rsid w:val="002D3194"/>
  </w:style>
  <w:style w:type="character" w:customStyle="1" w:styleId="fc1264686383734-1">
    <w:name w:val="fc1264686383734-1"/>
    <w:basedOn w:val="a0"/>
    <w:rsid w:val="002D3194"/>
  </w:style>
  <w:style w:type="character" w:customStyle="1" w:styleId="fc1264686383734-2">
    <w:name w:val="fc1264686383734-2"/>
    <w:basedOn w:val="a0"/>
    <w:rsid w:val="002D3194"/>
  </w:style>
  <w:style w:type="character" w:customStyle="1" w:styleId="fc1264686383734-4">
    <w:name w:val="fc1264686383734-4"/>
    <w:basedOn w:val="a0"/>
    <w:rsid w:val="002D3194"/>
  </w:style>
  <w:style w:type="character" w:customStyle="1" w:styleId="fc1264686383734-5">
    <w:name w:val="fc1264686383734-5"/>
    <w:basedOn w:val="a0"/>
    <w:rsid w:val="002D3194"/>
  </w:style>
  <w:style w:type="character" w:customStyle="1" w:styleId="a4">
    <w:name w:val="Основной текст Знак"/>
    <w:link w:val="a3"/>
    <w:rsid w:val="00F57274"/>
    <w:rPr>
      <w:sz w:val="28"/>
      <w:szCs w:val="24"/>
    </w:rPr>
  </w:style>
  <w:style w:type="character" w:customStyle="1" w:styleId="ac">
    <w:name w:val="Текст сноски Знак"/>
    <w:basedOn w:val="a0"/>
    <w:link w:val="ab"/>
    <w:rsid w:val="00D52243"/>
  </w:style>
  <w:style w:type="character" w:customStyle="1" w:styleId="31">
    <w:name w:val="Основной текст с отступом 3 Знак"/>
    <w:basedOn w:val="a0"/>
    <w:link w:val="30"/>
    <w:rsid w:val="004C252E"/>
    <w:rPr>
      <w:sz w:val="28"/>
    </w:rPr>
  </w:style>
  <w:style w:type="paragraph" w:customStyle="1" w:styleId="210">
    <w:name w:val="Заголовок 21"/>
    <w:basedOn w:val="a"/>
    <w:uiPriority w:val="1"/>
    <w:qFormat/>
    <w:rsid w:val="009428B3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  <w:style w:type="paragraph" w:customStyle="1" w:styleId="-">
    <w:name w:val="Шапка письма - адрес"/>
    <w:basedOn w:val="a"/>
    <w:link w:val="-0"/>
    <w:qFormat/>
    <w:rsid w:val="00862637"/>
    <w:pPr>
      <w:spacing w:line="276" w:lineRule="auto"/>
      <w:jc w:val="center"/>
    </w:pPr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character" w:customStyle="1" w:styleId="-0">
    <w:name w:val="Шапка письма - адрес Знак"/>
    <w:basedOn w:val="a0"/>
    <w:link w:val="-"/>
    <w:rsid w:val="00862637"/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character" w:customStyle="1" w:styleId="Normal">
    <w:name w:val="Normal Знак"/>
    <w:basedOn w:val="a0"/>
    <w:link w:val="11"/>
    <w:locked/>
    <w:rsid w:val="00165A96"/>
    <w:rPr>
      <w:sz w:val="28"/>
    </w:rPr>
  </w:style>
  <w:style w:type="paragraph" w:styleId="af4">
    <w:name w:val="List Paragraph"/>
    <w:basedOn w:val="a"/>
    <w:uiPriority w:val="34"/>
    <w:qFormat/>
    <w:rsid w:val="004D46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5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0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5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64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0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9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2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5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919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05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0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28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7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8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38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98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7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1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9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2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88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0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7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1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9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33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9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04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7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4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29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7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6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9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7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30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363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7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49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16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5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87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84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42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5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67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635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8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7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66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4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03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381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87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5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8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00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4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0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71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07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97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02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0505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476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5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01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86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29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38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140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89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63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45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476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628146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1227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58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26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8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1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65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7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8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6647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568314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246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24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0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4720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72127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9878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759844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916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5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53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84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43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46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85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19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75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3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08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18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637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44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45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10972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3982850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061525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03744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6774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7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0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79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23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40271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787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8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16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38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20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083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99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7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86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0563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299368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494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5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14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48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69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30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960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7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6526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235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1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2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17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2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69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54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80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85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5934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787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6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94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65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93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94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26725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203860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643672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04081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34448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238824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5329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5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1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43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06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56643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681907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865383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1768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7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7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2603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9010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38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6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84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99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08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7973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280277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4348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6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09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99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17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485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9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2133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739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01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53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09784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984777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629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2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05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48155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509769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764910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810750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9449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33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48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0821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0871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53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34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1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4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69143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9563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6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4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78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6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50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06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553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3259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5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03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66820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439902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605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87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0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30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18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16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10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49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10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92738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091296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310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90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51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27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247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07188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7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2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88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72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8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5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752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8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33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82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4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1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4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koreva\Application%20Data\Microsoft\&#1064;&#1072;&#1073;&#1083;&#1086;&#1085;&#1099;\&#1040;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A30C1-F0E4-4E5E-BA03-89AC48219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А4</Template>
  <TotalTime>32</TotalTime>
  <Pages>2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РЖД</Company>
  <LinksUpToDate>false</LinksUpToDate>
  <CharactersWithSpaces>1778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Кокорева Елена Олеговна</dc:creator>
  <cp:lastModifiedBy>Харитонова Мария Александровна</cp:lastModifiedBy>
  <cp:revision>12</cp:revision>
  <cp:lastPrinted>2021-03-18T08:08:00Z</cp:lastPrinted>
  <dcterms:created xsi:type="dcterms:W3CDTF">2021-03-16T09:58:00Z</dcterms:created>
  <dcterms:modified xsi:type="dcterms:W3CDTF">2021-07-13T11:53:00Z</dcterms:modified>
</cp:coreProperties>
</file>