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6420DF">
        <w:rPr>
          <w:b/>
          <w:szCs w:val="28"/>
        </w:rPr>
        <w:t>63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6420DF">
        <w:rPr>
          <w:b/>
          <w:szCs w:val="28"/>
        </w:rPr>
        <w:t>63</w:t>
      </w:r>
      <w:r w:rsidR="00EC64B7" w:rsidRPr="00AC2B28">
        <w:rPr>
          <w:szCs w:val="28"/>
        </w:rPr>
        <w:t>/</w:t>
      </w:r>
      <w:r w:rsidR="00EC64B7" w:rsidRPr="00AC2B28">
        <w:rPr>
          <w:b/>
          <w:szCs w:val="28"/>
        </w:rPr>
        <w:t>ЗК-АО «ВРМ» 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6420DF">
        <w:rPr>
          <w:b/>
        </w:rPr>
        <w:t>25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6420DF">
        <w:rPr>
          <w:b/>
        </w:rPr>
        <w:t>августа</w:t>
      </w:r>
      <w:r w:rsidR="00F724B0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="00F724B0">
        <w:rPr>
          <w:b/>
        </w:rPr>
        <w:t xml:space="preserve">   </w:t>
      </w:r>
      <w:r w:rsidRPr="008B5048">
        <w:rPr>
          <w:b/>
        </w:rPr>
        <w:t xml:space="preserve"> </w:t>
      </w:r>
      <w:r w:rsidR="00F724B0">
        <w:rPr>
          <w:b/>
        </w:rPr>
        <w:t>11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</w:r>
      <w:r w:rsidR="00F724B0">
        <w:rPr>
          <w:b/>
        </w:rPr>
        <w:t xml:space="preserve"> </w:t>
      </w:r>
      <w:r w:rsidRPr="008F1A1C">
        <w:rPr>
          <w:b/>
        </w:rPr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7B4D7D" w:rsidRDefault="00646069" w:rsidP="006420DF">
      <w:pPr>
        <w:ind w:firstLine="709"/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7B4D7D">
        <w:rPr>
          <w:color w:val="000000"/>
        </w:rPr>
        <w:t>В</w:t>
      </w:r>
      <w:r w:rsidR="00D33A15" w:rsidRPr="007B4D7D">
        <w:rPr>
          <w:color w:val="000000"/>
        </w:rPr>
        <w:t>скрыти</w:t>
      </w:r>
      <w:r w:rsidR="00EF585D" w:rsidRPr="007B4D7D">
        <w:rPr>
          <w:color w:val="000000"/>
        </w:rPr>
        <w:t>е</w:t>
      </w:r>
      <w:r w:rsidR="00D33A15" w:rsidRPr="007B4D7D">
        <w:rPr>
          <w:color w:val="000000"/>
        </w:rPr>
        <w:t xml:space="preserve"> </w:t>
      </w:r>
      <w:r w:rsidR="00A33A87" w:rsidRPr="007B4D7D">
        <w:rPr>
          <w:color w:val="000000"/>
        </w:rPr>
        <w:t>котировочных</w:t>
      </w:r>
      <w:r w:rsidR="00D33A15" w:rsidRPr="007B4D7D">
        <w:rPr>
          <w:color w:val="000000"/>
        </w:rPr>
        <w:t xml:space="preserve"> заявок</w:t>
      </w:r>
      <w:r w:rsidR="00CF3901" w:rsidRPr="007B4D7D">
        <w:rPr>
          <w:color w:val="000000"/>
        </w:rPr>
        <w:t xml:space="preserve"> </w:t>
      </w:r>
      <w:r w:rsidR="00C104AC" w:rsidRPr="007B4D7D">
        <w:rPr>
          <w:szCs w:val="28"/>
        </w:rPr>
        <w:t xml:space="preserve">(далее </w:t>
      </w:r>
      <w:r w:rsidR="00174728" w:rsidRPr="007B4D7D">
        <w:rPr>
          <w:szCs w:val="28"/>
        </w:rPr>
        <w:t xml:space="preserve">- </w:t>
      </w:r>
      <w:r w:rsidR="00FF0160" w:rsidRPr="007B4D7D">
        <w:rPr>
          <w:szCs w:val="28"/>
        </w:rPr>
        <w:t xml:space="preserve">процедура </w:t>
      </w:r>
      <w:r w:rsidR="00D33A15" w:rsidRPr="007B4D7D">
        <w:rPr>
          <w:szCs w:val="28"/>
        </w:rPr>
        <w:t>вскрытия</w:t>
      </w:r>
      <w:r w:rsidR="00FF0160" w:rsidRPr="007B4D7D">
        <w:rPr>
          <w:szCs w:val="28"/>
        </w:rPr>
        <w:t xml:space="preserve">) </w:t>
      </w:r>
      <w:r w:rsidR="00021D5A" w:rsidRPr="007B4D7D">
        <w:rPr>
          <w:color w:val="000000"/>
        </w:rPr>
        <w:t xml:space="preserve">на участие </w:t>
      </w:r>
      <w:r w:rsidR="00622357" w:rsidRPr="007B4D7D">
        <w:rPr>
          <w:szCs w:val="28"/>
        </w:rPr>
        <w:t xml:space="preserve">в </w:t>
      </w:r>
      <w:r w:rsidR="006420DF">
        <w:rPr>
          <w:szCs w:val="28"/>
        </w:rPr>
        <w:t>запрос</w:t>
      </w:r>
      <w:r w:rsidR="006420DF">
        <w:rPr>
          <w:szCs w:val="28"/>
        </w:rPr>
        <w:t>е</w:t>
      </w:r>
      <w:r w:rsidR="006420DF">
        <w:rPr>
          <w:szCs w:val="28"/>
        </w:rPr>
        <w:t xml:space="preserve"> котировок цен </w:t>
      </w:r>
      <w:r w:rsidR="006420DF">
        <w:rPr>
          <w:b/>
          <w:szCs w:val="28"/>
        </w:rPr>
        <w:t xml:space="preserve">№ 63/ЗК-АО ВРМ/2021 </w:t>
      </w:r>
      <w:r w:rsidR="006420DF">
        <w:rPr>
          <w:szCs w:val="28"/>
        </w:rPr>
        <w:t>с целью выбора организации на право заключения договора на поставку</w:t>
      </w:r>
      <w:r w:rsidR="006420DF">
        <w:rPr>
          <w:rStyle w:val="apple-converted-space"/>
          <w:rFonts w:ascii="Calibri" w:hAnsi="Calibri"/>
          <w:color w:val="212121"/>
          <w:szCs w:val="28"/>
          <w:shd w:val="clear" w:color="auto" w:fill="FFFFFF"/>
        </w:rPr>
        <w:t> </w:t>
      </w:r>
      <w:r w:rsidR="006420DF">
        <w:rPr>
          <w:rStyle w:val="apple-converted-space"/>
          <w:color w:val="212121"/>
          <w:szCs w:val="28"/>
          <w:shd w:val="clear" w:color="auto" w:fill="FFFFFF"/>
        </w:rPr>
        <w:t>инструмента</w:t>
      </w:r>
      <w:r w:rsidR="006420DF">
        <w:rPr>
          <w:color w:val="212121"/>
          <w:sz w:val="22"/>
          <w:szCs w:val="22"/>
          <w:shd w:val="clear" w:color="auto" w:fill="FFFFFF"/>
        </w:rPr>
        <w:t xml:space="preserve"> </w:t>
      </w:r>
      <w:r w:rsidR="006420DF">
        <w:rPr>
          <w:szCs w:val="28"/>
        </w:rPr>
        <w:t>для нужд Воронежского ВРЗ – филиала АО «ВРМ» с 01 сентября 2021 года до 31 декабря 2021 года.</w:t>
      </w:r>
    </w:p>
    <w:p w:rsidR="008C108A" w:rsidRDefault="008C108A" w:rsidP="008C108A">
      <w:pPr>
        <w:jc w:val="both"/>
        <w:rPr>
          <w:b/>
        </w:rPr>
      </w:pPr>
    </w:p>
    <w:p w:rsidR="00237CEE" w:rsidRDefault="00237CEE" w:rsidP="000768E0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20DF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97EA2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68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768E0" w:rsidRDefault="002E7F90" w:rsidP="000768E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55BF8" w:rsidRDefault="008B3B08" w:rsidP="000768E0">
      <w:pPr>
        <w:widowControl w:val="0"/>
        <w:autoSpaceDE w:val="0"/>
        <w:autoSpaceDN w:val="0"/>
        <w:adjustRightInd w:val="0"/>
        <w:ind w:firstLine="567"/>
        <w:jc w:val="both"/>
      </w:pPr>
      <w:r>
        <w:t>ООО «</w:t>
      </w:r>
      <w:r w:rsidR="00142687">
        <w:t>Алкион</w:t>
      </w:r>
      <w:r>
        <w:t>»</w:t>
      </w:r>
      <w:r w:rsidRPr="008B3B08">
        <w:t>,</w:t>
      </w:r>
      <w:r w:rsidR="00390B02">
        <w:t xml:space="preserve"> г.</w:t>
      </w:r>
      <w:r w:rsidR="000768E0">
        <w:t xml:space="preserve"> </w:t>
      </w:r>
      <w:r>
        <w:t>Москва</w:t>
      </w:r>
      <w:r w:rsidR="00390B02">
        <w:t xml:space="preserve">, </w:t>
      </w:r>
      <w:r>
        <w:t xml:space="preserve">ИНН </w:t>
      </w:r>
      <w:r w:rsidR="00142687">
        <w:t>5047180534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7341B2" w:rsidRDefault="007341B2" w:rsidP="007341B2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lastRenderedPageBreak/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>
        <w:rPr>
          <w:b/>
          <w:szCs w:val="28"/>
        </w:rPr>
        <w:t xml:space="preserve"> </w:t>
      </w:r>
      <w:r w:rsidR="00197EA2">
        <w:rPr>
          <w:b/>
          <w:szCs w:val="28"/>
        </w:rPr>
        <w:t>63</w:t>
      </w:r>
      <w:r>
        <w:rPr>
          <w:b/>
          <w:szCs w:val="28"/>
        </w:rPr>
        <w:t>/ЗК-АО «ВРМ»</w:t>
      </w:r>
      <w:r w:rsidRPr="004F2FF3">
        <w:rPr>
          <w:b/>
          <w:szCs w:val="28"/>
        </w:rPr>
        <w:t>/2021</w:t>
      </w:r>
    </w:p>
    <w:p w:rsidR="007341B2" w:rsidRDefault="007341B2" w:rsidP="008A0ACF">
      <w:pPr>
        <w:tabs>
          <w:tab w:val="left" w:pos="7020"/>
        </w:tabs>
        <w:jc w:val="both"/>
        <w:rPr>
          <w:szCs w:val="28"/>
        </w:rPr>
      </w:pPr>
    </w:p>
    <w:p w:rsidR="007341B2" w:rsidRDefault="007341B2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A0ACF" w:rsidRDefault="008A0ACF" w:rsidP="008A0ACF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 w:rsidR="007341B2">
        <w:rPr>
          <w:szCs w:val="28"/>
        </w:rPr>
        <w:t xml:space="preserve">                       </w:t>
      </w:r>
      <w:r>
        <w:rPr>
          <w:szCs w:val="28"/>
        </w:rPr>
        <w:tab/>
        <w:t xml:space="preserve">И.В. Цыганкова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8A0ACF" w:rsidRDefault="008A0ACF" w:rsidP="008A0ACF">
      <w:pPr>
        <w:spacing w:before="235"/>
        <w:ind w:right="-9"/>
        <w:jc w:val="both"/>
        <w:rPr>
          <w:szCs w:val="28"/>
        </w:rPr>
      </w:pPr>
    </w:p>
    <w:p w:rsidR="008A0ACF" w:rsidRDefault="008A0ACF" w:rsidP="008A0ACF"/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36" w:rsidRDefault="004B6636">
      <w:r>
        <w:separator/>
      </w:r>
    </w:p>
  </w:endnote>
  <w:endnote w:type="continuationSeparator" w:id="0">
    <w:p w:rsidR="004B6636" w:rsidRDefault="004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36" w:rsidRDefault="004B6636">
      <w:r>
        <w:separator/>
      </w:r>
    </w:p>
  </w:footnote>
  <w:footnote w:type="continuationSeparator" w:id="0">
    <w:p w:rsidR="004B6636" w:rsidRDefault="004B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E76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E76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7EA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68E0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97EA2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619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20DF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6BE4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41B2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4D7D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5FFF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6FC3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126A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24B0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213C1-BE08-4ED9-B7C9-2A826AE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apple-converted-space">
    <w:name w:val="apple-converted-space"/>
    <w:basedOn w:val="a0"/>
    <w:rsid w:val="0064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7859-F44F-49C7-BD17-7C7D5D1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</TotalTime>
  <Pages>2</Pages>
  <Words>218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4</cp:revision>
  <cp:lastPrinted>2021-02-15T10:45:00Z</cp:lastPrinted>
  <dcterms:created xsi:type="dcterms:W3CDTF">2021-08-25T06:38:00Z</dcterms:created>
  <dcterms:modified xsi:type="dcterms:W3CDTF">2021-08-25T06:57:00Z</dcterms:modified>
</cp:coreProperties>
</file>