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500829" w:rsidP="00C1185B">
      <w:pPr>
        <w:jc w:val="center"/>
        <w:rPr>
          <w:b/>
        </w:rPr>
      </w:pPr>
      <w:r>
        <w:rPr>
          <w:b/>
        </w:rPr>
        <w:t>Выписка из протокола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04237D">
        <w:rPr>
          <w:b/>
          <w:szCs w:val="28"/>
        </w:rPr>
        <w:t>01</w:t>
      </w:r>
      <w:r w:rsidR="00D83532">
        <w:rPr>
          <w:b/>
          <w:szCs w:val="28"/>
        </w:rPr>
        <w:t>/ТВРЗ/202</w:t>
      </w:r>
      <w:r w:rsidR="0004237D">
        <w:rPr>
          <w:b/>
          <w:szCs w:val="28"/>
        </w:rPr>
        <w:t>2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5116EE" w:rsidP="00C1185B">
      <w:r>
        <w:t xml:space="preserve">        </w:t>
      </w:r>
      <w:r w:rsidR="00032020">
        <w:t>«</w:t>
      </w:r>
      <w:r w:rsidR="0004237D">
        <w:t>14</w:t>
      </w:r>
      <w:r w:rsidR="006C69B2">
        <w:t xml:space="preserve">» </w:t>
      </w:r>
      <w:r w:rsidR="0004237D">
        <w:t>февраля</w:t>
      </w:r>
      <w:r w:rsidR="00032020">
        <w:t xml:space="preserve"> 202</w:t>
      </w:r>
      <w:r w:rsidR="0004237D">
        <w:t>2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Pr="00291BD5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D83532">
        <w:rPr>
          <w:szCs w:val="28"/>
        </w:rPr>
        <w:t>0</w:t>
      </w:r>
      <w:r w:rsidR="0004237D">
        <w:rPr>
          <w:szCs w:val="28"/>
        </w:rPr>
        <w:t>01</w:t>
      </w:r>
      <w:r w:rsidR="00D83532">
        <w:rPr>
          <w:szCs w:val="28"/>
        </w:rPr>
        <w:t>/ТВРЗ/202</w:t>
      </w:r>
      <w:r w:rsidR="0004237D">
        <w:rPr>
          <w:szCs w:val="28"/>
        </w:rPr>
        <w:t>2</w:t>
      </w:r>
      <w:r w:rsidRPr="00D33A1F">
        <w:rPr>
          <w:szCs w:val="28"/>
        </w:rPr>
        <w:t xml:space="preserve"> на право заключения договора </w:t>
      </w:r>
      <w:r w:rsidR="00032020">
        <w:rPr>
          <w:szCs w:val="28"/>
        </w:rPr>
        <w:t xml:space="preserve">на </w:t>
      </w:r>
      <w:r w:rsidR="0004237D">
        <w:t>капитальный ремонт кабельной линии 0,4 кВ здания столярной мастерской инв.№1021</w:t>
      </w:r>
      <w:r w:rsidRPr="00D33A1F">
        <w:rPr>
          <w:szCs w:val="28"/>
        </w:rPr>
        <w:t xml:space="preserve"> для нужд Тамбовского ВРЗ АО «ВРМ» в </w:t>
      </w:r>
      <w:r w:rsidR="00BB7ECB">
        <w:rPr>
          <w:szCs w:val="28"/>
        </w:rPr>
        <w:t>202</w:t>
      </w:r>
      <w:r w:rsidR="0004237D">
        <w:rPr>
          <w:szCs w:val="28"/>
        </w:rPr>
        <w:t>2</w:t>
      </w:r>
      <w:r w:rsidR="006C69B2">
        <w:rPr>
          <w:szCs w:val="28"/>
        </w:rPr>
        <w:t xml:space="preserve"> </w:t>
      </w:r>
      <w:r w:rsidR="00BB7ECB">
        <w:rPr>
          <w:szCs w:val="28"/>
        </w:rPr>
        <w:t>году</w:t>
      </w:r>
      <w:r w:rsidRPr="00D33A1F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490FD4" w:rsidRDefault="00C1185B" w:rsidP="00C1185B">
      <w:pPr>
        <w:tabs>
          <w:tab w:val="left" w:pos="4860"/>
        </w:tabs>
        <w:ind w:firstLine="708"/>
        <w:jc w:val="both"/>
      </w:pPr>
    </w:p>
    <w:p w:rsidR="00C1185B" w:rsidRPr="00DA54D2" w:rsidRDefault="00C1185B" w:rsidP="002F42A1">
      <w:pPr>
        <w:ind w:left="567" w:firstLine="285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04237D">
        <w:rPr>
          <w:bCs/>
          <w:color w:val="000000"/>
        </w:rPr>
        <w:t>14</w:t>
      </w:r>
      <w:r w:rsidR="00032020">
        <w:rPr>
          <w:bCs/>
          <w:color w:val="000000"/>
        </w:rPr>
        <w:t xml:space="preserve">» </w:t>
      </w:r>
      <w:r w:rsidR="0004237D">
        <w:rPr>
          <w:bCs/>
          <w:color w:val="000000"/>
        </w:rPr>
        <w:t>февраля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04237D">
        <w:rPr>
          <w:bCs/>
          <w:color w:val="000000"/>
        </w:rPr>
        <w:t>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C1185B" w:rsidRPr="00B610EC" w:rsidRDefault="00C1185B" w:rsidP="00BB7ECB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 w:rsidR="0004237D">
        <w:rPr>
          <w:szCs w:val="28"/>
        </w:rPr>
        <w:t>СветСтрой</w:t>
      </w:r>
      <w:r w:rsidRPr="0022036E">
        <w:rPr>
          <w:szCs w:val="28"/>
        </w:rPr>
        <w:t>»</w:t>
      </w:r>
      <w:r w:rsidR="00032020">
        <w:rPr>
          <w:szCs w:val="28"/>
        </w:rPr>
        <w:t xml:space="preserve"> </w:t>
      </w:r>
      <w:r>
        <w:t xml:space="preserve"> ИНН </w:t>
      </w:r>
      <w:r w:rsidR="0004237D">
        <w:t>6829150249</w:t>
      </w:r>
      <w:r w:rsidR="00032020">
        <w:t xml:space="preserve"> г. </w:t>
      </w:r>
      <w:r w:rsidR="0004237D">
        <w:t>Тамбов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C1185B" w:rsidP="00BB7ECB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C1185B" w:rsidRPr="00423194" w:rsidRDefault="00C1185B" w:rsidP="00C1185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C1185B">
      <w:pPr>
        <w:tabs>
          <w:tab w:val="left" w:pos="567"/>
        </w:tabs>
        <w:ind w:left="567" w:right="26" w:hanging="567"/>
        <w:jc w:val="both"/>
      </w:pPr>
    </w:p>
    <w:p w:rsidR="00FF3EDD" w:rsidRDefault="00FF3EDD" w:rsidP="00FF3EDD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F72A21" w:rsidRDefault="00F72A21" w:rsidP="00F72A21">
      <w:pPr>
        <w:rPr>
          <w:u w:val="single"/>
        </w:rPr>
      </w:pPr>
      <w:bookmarkStart w:id="0" w:name="_GoBack"/>
      <w:bookmarkEnd w:id="0"/>
    </w:p>
    <w:sectPr w:rsid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AC" w:rsidRDefault="004440AC">
      <w:r>
        <w:separator/>
      </w:r>
    </w:p>
  </w:endnote>
  <w:endnote w:type="continuationSeparator" w:id="0">
    <w:p w:rsidR="004440AC" w:rsidRDefault="0044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AC" w:rsidRDefault="004440AC">
      <w:r>
        <w:separator/>
      </w:r>
    </w:p>
  </w:footnote>
  <w:footnote w:type="continuationSeparator" w:id="0">
    <w:p w:rsidR="004440AC" w:rsidRDefault="0044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596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4237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0443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440AC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A76BF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0829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69B2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57E3C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2FFE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34FD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664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D60C-3FBB-4787-BAFB-D8D00DF1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Козлов Сергей Владимирович</cp:lastModifiedBy>
  <cp:revision>2</cp:revision>
  <cp:lastPrinted>2022-02-15T07:48:00Z</cp:lastPrinted>
  <dcterms:created xsi:type="dcterms:W3CDTF">2022-02-18T07:48:00Z</dcterms:created>
  <dcterms:modified xsi:type="dcterms:W3CDTF">2022-02-18T07:48:00Z</dcterms:modified>
</cp:coreProperties>
</file>