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A04C0">
        <w:rPr>
          <w:b/>
          <w:szCs w:val="28"/>
        </w:rPr>
        <w:t>012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A04C0" w:rsidP="00E53FF6">
      <w:r>
        <w:t xml:space="preserve">        «13</w:t>
      </w:r>
      <w:r w:rsidR="00C13065">
        <w:t>»</w:t>
      </w:r>
      <w:r w:rsidR="00AC34AB">
        <w:t xml:space="preserve"> </w:t>
      </w:r>
      <w:r w:rsidR="001E2E60">
        <w:t>апреля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BA04C0">
        <w:rPr>
          <w:szCs w:val="28"/>
        </w:rPr>
        <w:t>012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BA04C0">
        <w:rPr>
          <w:spacing w:val="-1"/>
          <w:szCs w:val="28"/>
        </w:rPr>
        <w:t>системы контроля безопасности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584138">
        <w:rPr>
          <w:szCs w:val="28"/>
        </w:rPr>
        <w:t>апреле-июне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BA04C0">
        <w:rPr>
          <w:bCs/>
          <w:color w:val="000000"/>
        </w:rPr>
        <w:t>13</w:t>
      </w:r>
      <w:r w:rsidRPr="00A167DC">
        <w:rPr>
          <w:bCs/>
          <w:color w:val="000000"/>
        </w:rPr>
        <w:t xml:space="preserve">» </w:t>
      </w:r>
      <w:r w:rsidR="00584138">
        <w:rPr>
          <w:bCs/>
          <w:color w:val="000000"/>
        </w:rPr>
        <w:t>апреля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bookmarkStart w:id="0" w:name="_GoBack"/>
      <w:r>
        <w:t>ООО «</w:t>
      </w:r>
      <w:r w:rsidR="00BA04C0">
        <w:t>ЭИС</w:t>
      </w:r>
      <w:r>
        <w:t xml:space="preserve">» ИНН </w:t>
      </w:r>
      <w:r w:rsidR="00BA04C0">
        <w:t>7701969621</w:t>
      </w:r>
      <w:r>
        <w:t xml:space="preserve"> г. </w:t>
      </w:r>
      <w:r w:rsidR="00584138">
        <w:t>Москва</w:t>
      </w:r>
      <w:r w:rsidR="00A13EF9">
        <w:t>;</w:t>
      </w:r>
      <w:bookmarkEnd w:id="0"/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4D6203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03" w:rsidRDefault="004D6203">
      <w:r>
        <w:separator/>
      </w:r>
    </w:p>
  </w:endnote>
  <w:endnote w:type="continuationSeparator" w:id="0">
    <w:p w:rsidR="004D6203" w:rsidRDefault="004D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03" w:rsidRDefault="004D6203">
      <w:r>
        <w:separator/>
      </w:r>
    </w:p>
  </w:footnote>
  <w:footnote w:type="continuationSeparator" w:id="0">
    <w:p w:rsidR="004D6203" w:rsidRDefault="004D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9861-5A70-4DDA-99E8-7B0CF146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1840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9</cp:revision>
  <cp:lastPrinted>2022-04-13T14:41:00Z</cp:lastPrinted>
  <dcterms:created xsi:type="dcterms:W3CDTF">2020-12-14T07:50:00Z</dcterms:created>
  <dcterms:modified xsi:type="dcterms:W3CDTF">2022-04-14T05:23:00Z</dcterms:modified>
</cp:coreProperties>
</file>