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F6" w:rsidRPr="00A75E6B" w:rsidRDefault="00E53FF6" w:rsidP="00E53FF6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E53FF6" w:rsidRPr="002F5882" w:rsidRDefault="00E53FF6" w:rsidP="00E53FF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1030DC">
        <w:rPr>
          <w:b/>
          <w:szCs w:val="28"/>
        </w:rPr>
        <w:t>021</w:t>
      </w:r>
      <w:r w:rsidRPr="003D1C5D">
        <w:rPr>
          <w:b/>
          <w:szCs w:val="28"/>
        </w:rPr>
        <w:t>/ТВРЗ/20</w:t>
      </w:r>
      <w:r w:rsidR="00BD5F82">
        <w:rPr>
          <w:b/>
          <w:szCs w:val="28"/>
        </w:rPr>
        <w:t>2</w:t>
      </w:r>
      <w:r w:rsidR="001E2E60">
        <w:rPr>
          <w:b/>
          <w:szCs w:val="28"/>
        </w:rPr>
        <w:t>2</w:t>
      </w:r>
    </w:p>
    <w:p w:rsidR="00E53FF6" w:rsidRPr="00656FAF" w:rsidRDefault="00E53FF6" w:rsidP="00E53FF6">
      <w:pPr>
        <w:jc w:val="center"/>
        <w:outlineLvl w:val="0"/>
        <w:rPr>
          <w:b/>
          <w:bCs/>
          <w:szCs w:val="28"/>
        </w:rPr>
      </w:pPr>
    </w:p>
    <w:p w:rsidR="00E53FF6" w:rsidRPr="009326DE" w:rsidRDefault="00E53FF6" w:rsidP="00E53F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53FF6" w:rsidRPr="002D0544" w:rsidRDefault="00E53FF6" w:rsidP="00E53FF6"/>
    <w:p w:rsidR="00E53FF6" w:rsidRDefault="001030DC" w:rsidP="00E53FF6">
      <w:r>
        <w:t xml:space="preserve">        «27</w:t>
      </w:r>
      <w:r w:rsidR="00C13065">
        <w:t>»</w:t>
      </w:r>
      <w:r w:rsidR="00AC34AB">
        <w:t xml:space="preserve"> </w:t>
      </w:r>
      <w:r>
        <w:t>мая</w:t>
      </w:r>
      <w:r w:rsidR="00AC34AB">
        <w:t xml:space="preserve"> 2022</w:t>
      </w:r>
      <w:r w:rsidR="00E53FF6">
        <w:t xml:space="preserve"> г.</w:t>
      </w:r>
      <w:r w:rsidR="00C82EE5">
        <w:t xml:space="preserve">                            </w:t>
      </w:r>
      <w:r w:rsidR="00E53FF6">
        <w:t xml:space="preserve"> </w:t>
      </w:r>
      <w:r w:rsidR="00E53FF6" w:rsidRPr="00646069">
        <w:t>1</w:t>
      </w:r>
      <w:r w:rsidR="003841B3">
        <w:t>4</w:t>
      </w:r>
      <w:r w:rsidR="00E53FF6" w:rsidRPr="00646069">
        <w:t>.00</w:t>
      </w:r>
      <w:r w:rsidR="00C82EE5">
        <w:t xml:space="preserve"> </w:t>
      </w:r>
      <w:r w:rsidR="00C82EE5">
        <w:tab/>
      </w:r>
      <w:r w:rsidR="00C82EE5">
        <w:tab/>
      </w:r>
      <w:r w:rsidR="00C82EE5">
        <w:tab/>
      </w:r>
      <w:r w:rsidR="00E53FF6">
        <w:t xml:space="preserve">            </w:t>
      </w:r>
      <w:r w:rsidR="00E53FF6">
        <w:tab/>
        <w:t>г. Тамбов</w:t>
      </w:r>
    </w:p>
    <w:p w:rsidR="00E53FF6" w:rsidRPr="001B25ED" w:rsidRDefault="00E53FF6" w:rsidP="00E53FF6"/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</w:p>
    <w:p w:rsidR="00E53FF6" w:rsidRPr="00D33A1F" w:rsidRDefault="00E53FF6" w:rsidP="00E53FF6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 w:rsidR="00E42456">
        <w:rPr>
          <w:szCs w:val="28"/>
        </w:rPr>
        <w:t>021</w:t>
      </w:r>
      <w:r w:rsidR="00584138">
        <w:rPr>
          <w:szCs w:val="28"/>
        </w:rPr>
        <w:t>/ТВРЗ/2022</w:t>
      </w:r>
      <w:r w:rsidRPr="00D33A1F">
        <w:rPr>
          <w:szCs w:val="28"/>
        </w:rPr>
        <w:t xml:space="preserve"> на право заключения договора </w:t>
      </w:r>
      <w:r w:rsidRPr="00D33A1F">
        <w:rPr>
          <w:spacing w:val="-1"/>
          <w:szCs w:val="28"/>
        </w:rPr>
        <w:t xml:space="preserve">поставки </w:t>
      </w:r>
      <w:r w:rsidR="008B12D4">
        <w:rPr>
          <w:spacing w:val="-1"/>
          <w:szCs w:val="28"/>
        </w:rPr>
        <w:t>стали листовой</w:t>
      </w:r>
      <w:r w:rsidR="00BC0CDA">
        <w:rPr>
          <w:spacing w:val="-1"/>
          <w:szCs w:val="28"/>
        </w:rPr>
        <w:t xml:space="preserve"> </w:t>
      </w:r>
      <w:bookmarkStart w:id="0" w:name="_GoBack"/>
      <w:bookmarkEnd w:id="0"/>
      <w:r w:rsidR="008B12D4">
        <w:rPr>
          <w:spacing w:val="-1"/>
          <w:szCs w:val="28"/>
        </w:rPr>
        <w:t>6х1500х6000</w:t>
      </w:r>
      <w:r w:rsidRPr="00D33A1F">
        <w:rPr>
          <w:szCs w:val="28"/>
        </w:rPr>
        <w:t xml:space="preserve"> (далее Товар) для нужд</w:t>
      </w:r>
      <w:r w:rsidR="00C82EE5">
        <w:rPr>
          <w:szCs w:val="28"/>
        </w:rPr>
        <w:t xml:space="preserve"> Тамбовского ВРЗ АО «ВРМ» в </w:t>
      </w:r>
      <w:r w:rsidR="008B12D4">
        <w:rPr>
          <w:szCs w:val="28"/>
        </w:rPr>
        <w:t>июне-июле</w:t>
      </w:r>
      <w:r w:rsidR="00AC34AB">
        <w:rPr>
          <w:szCs w:val="28"/>
        </w:rPr>
        <w:t xml:space="preserve"> 2022</w:t>
      </w:r>
      <w:r w:rsidR="00C13065">
        <w:rPr>
          <w:szCs w:val="28"/>
        </w:rPr>
        <w:t xml:space="preserve"> года</w:t>
      </w:r>
      <w:r w:rsidRPr="00D33A1F">
        <w:rPr>
          <w:szCs w:val="28"/>
        </w:rPr>
        <w:t>.</w:t>
      </w:r>
    </w:p>
    <w:p w:rsidR="00E53FF6" w:rsidRPr="00646069" w:rsidRDefault="00E53FF6" w:rsidP="00E53FF6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E53FF6" w:rsidRPr="00490FD4" w:rsidRDefault="00E53FF6" w:rsidP="00E53FF6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E53FF6" w:rsidRDefault="00E53FF6" w:rsidP="00BD5F82">
      <w:pPr>
        <w:jc w:val="both"/>
        <w:rPr>
          <w:bCs/>
          <w:color w:val="000000"/>
        </w:rPr>
      </w:pPr>
    </w:p>
    <w:p w:rsidR="00E53FF6" w:rsidRPr="00DA54D2" w:rsidRDefault="00E53FF6" w:rsidP="00E53FF6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8B12D4">
        <w:rPr>
          <w:bCs/>
          <w:color w:val="000000"/>
        </w:rPr>
        <w:t>27</w:t>
      </w:r>
      <w:r w:rsidRPr="00A167DC">
        <w:rPr>
          <w:bCs/>
          <w:color w:val="000000"/>
        </w:rPr>
        <w:t xml:space="preserve">» </w:t>
      </w:r>
      <w:r w:rsidR="008B12D4">
        <w:rPr>
          <w:bCs/>
          <w:color w:val="000000"/>
        </w:rPr>
        <w:t>мая</w:t>
      </w:r>
      <w:r w:rsidR="00AC34AB">
        <w:rPr>
          <w:bCs/>
          <w:color w:val="000000"/>
        </w:rPr>
        <w:t xml:space="preserve"> 2022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 w:rsidR="003841B3"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местное).</w:t>
      </w:r>
    </w:p>
    <w:p w:rsidR="00E53FF6" w:rsidRPr="00CF7772" w:rsidRDefault="00E53FF6" w:rsidP="00E53FF6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AC34AB" w:rsidRPr="002E5B82">
        <w:t>участников</w:t>
      </w:r>
      <w:r w:rsidR="00AC34AB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A13EF9" w:rsidRDefault="009122E1" w:rsidP="00A13EF9">
      <w:pPr>
        <w:widowControl w:val="0"/>
        <w:autoSpaceDE w:val="0"/>
        <w:autoSpaceDN w:val="0"/>
        <w:adjustRightInd w:val="0"/>
        <w:ind w:left="567"/>
        <w:jc w:val="both"/>
      </w:pPr>
      <w:r w:rsidRPr="002C3204">
        <w:t>К</w:t>
      </w:r>
      <w:r w:rsidRPr="002C3204">
        <w:rPr>
          <w:szCs w:val="28"/>
        </w:rPr>
        <w:t xml:space="preserve"> установленному сроку</w:t>
      </w:r>
      <w:r>
        <w:rPr>
          <w:szCs w:val="28"/>
        </w:rPr>
        <w:t xml:space="preserve"> поступила 1 (одна) котировочная</w:t>
      </w:r>
      <w:r w:rsidRPr="002C3204">
        <w:rPr>
          <w:szCs w:val="28"/>
        </w:rPr>
        <w:t xml:space="preserve"> заявк</w:t>
      </w:r>
      <w:r>
        <w:rPr>
          <w:szCs w:val="28"/>
        </w:rPr>
        <w:t>а</w:t>
      </w:r>
      <w:r w:rsidRPr="002C3204">
        <w:rPr>
          <w:szCs w:val="28"/>
        </w:rPr>
        <w:t xml:space="preserve"> от </w:t>
      </w:r>
      <w:r>
        <w:rPr>
          <w:szCs w:val="28"/>
        </w:rPr>
        <w:t>следующего участника:</w:t>
      </w:r>
    </w:p>
    <w:p w:rsidR="00A13EF9" w:rsidRDefault="00E53FF6" w:rsidP="00E53FF6">
      <w:pPr>
        <w:ind w:right="26"/>
        <w:jc w:val="both"/>
      </w:pPr>
      <w:r>
        <w:t xml:space="preserve">              </w:t>
      </w:r>
      <w:r w:rsidR="00A13EF9">
        <w:t xml:space="preserve"> 1.</w:t>
      </w:r>
      <w:r>
        <w:t>ООО «</w:t>
      </w:r>
      <w:r w:rsidR="008B12D4">
        <w:t>Комплектация Трансмиссий</w:t>
      </w:r>
      <w:r>
        <w:t xml:space="preserve">» ИНН </w:t>
      </w:r>
      <w:r w:rsidR="008B12D4">
        <w:t>9701112534</w:t>
      </w:r>
      <w:r>
        <w:t xml:space="preserve"> г. </w:t>
      </w:r>
      <w:r w:rsidR="00584138">
        <w:t>Москва</w:t>
      </w:r>
      <w:r w:rsidR="00A13EF9">
        <w:t>;</w:t>
      </w:r>
    </w:p>
    <w:p w:rsidR="00E53FF6" w:rsidRPr="00CD091A" w:rsidRDefault="00E53FF6" w:rsidP="00E53FF6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E53FF6" w:rsidRPr="00423194" w:rsidRDefault="00E53FF6" w:rsidP="00E53FF6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472123" w:rsidRPr="00423194" w:rsidRDefault="009428B3" w:rsidP="00423194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2017AB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A371F0" w:rsidRDefault="00361464" w:rsidP="00A371F0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8;mso-fit-shape-to-text:t">
              <w:txbxContent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AC34AB">
                    <w:rPr>
                      <w:szCs w:val="28"/>
                      <w:u w:val="single"/>
                    </w:rPr>
                    <w:t>Рябов А.А.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3841B3">
                    <w:rPr>
                      <w:szCs w:val="28"/>
                      <w:u w:val="single"/>
                    </w:rPr>
                    <w:t>Тарасова И.В./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3841B3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Pr="00B96EEE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A371F0" w:rsidRDefault="00A371F0" w:rsidP="00A371F0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A371F0" w:rsidRPr="00E33AFE">
        <w:t>Члены</w:t>
      </w:r>
      <w:r w:rsidR="00A371F0">
        <w:t xml:space="preserve"> экспертной группы</w:t>
      </w:r>
      <w:r w:rsidR="00A371F0" w:rsidRPr="00E33AFE">
        <w:t xml:space="preserve"> </w:t>
      </w:r>
    </w:p>
    <w:p w:rsidR="00A371F0" w:rsidRDefault="00A371F0" w:rsidP="00A371F0">
      <w:pPr>
        <w:pStyle w:val="a3"/>
        <w:ind w:right="-9"/>
      </w:pPr>
    </w:p>
    <w:p w:rsidR="00A371F0" w:rsidRPr="00E33AFE" w:rsidRDefault="00A371F0" w:rsidP="00A371F0">
      <w:pPr>
        <w:rPr>
          <w:szCs w:val="28"/>
        </w:rPr>
      </w:pPr>
    </w:p>
    <w:p w:rsidR="00A371F0" w:rsidRDefault="00A371F0" w:rsidP="00A371F0">
      <w:pPr>
        <w:rPr>
          <w:sz w:val="24"/>
        </w:rPr>
      </w:pPr>
    </w:p>
    <w:p w:rsidR="00A371F0" w:rsidRDefault="00A371F0" w:rsidP="00A371F0">
      <w:pPr>
        <w:rPr>
          <w:sz w:val="24"/>
        </w:rPr>
      </w:pPr>
    </w:p>
    <w:p w:rsidR="00A371F0" w:rsidRPr="00E33AFE" w:rsidRDefault="00A371F0" w:rsidP="00A371F0">
      <w:pPr>
        <w:rPr>
          <w:sz w:val="24"/>
        </w:rPr>
      </w:pPr>
    </w:p>
    <w:p w:rsidR="00A371F0" w:rsidRPr="00E33AFE" w:rsidRDefault="00A371F0" w:rsidP="00A371F0">
      <w:pPr>
        <w:spacing w:before="5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Pr="00E33AFE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464" w:rsidRDefault="00361464">
      <w:r>
        <w:separator/>
      </w:r>
    </w:p>
  </w:endnote>
  <w:endnote w:type="continuationSeparator" w:id="0">
    <w:p w:rsidR="00361464" w:rsidRDefault="0036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464" w:rsidRDefault="00361464">
      <w:r>
        <w:separator/>
      </w:r>
    </w:p>
  </w:footnote>
  <w:footnote w:type="continuationSeparator" w:id="0">
    <w:p w:rsidR="00361464" w:rsidRDefault="00361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5F8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57019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1E4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30D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34A0"/>
    <w:rsid w:val="001A4D3C"/>
    <w:rsid w:val="001A6865"/>
    <w:rsid w:val="001A7C2F"/>
    <w:rsid w:val="001B02F0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0ECC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E60"/>
    <w:rsid w:val="001E2F48"/>
    <w:rsid w:val="001E5111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38DD"/>
    <w:rsid w:val="00237CEE"/>
    <w:rsid w:val="002410AC"/>
    <w:rsid w:val="002425AF"/>
    <w:rsid w:val="002429DE"/>
    <w:rsid w:val="00242A05"/>
    <w:rsid w:val="00243D5B"/>
    <w:rsid w:val="0024490C"/>
    <w:rsid w:val="002451E9"/>
    <w:rsid w:val="00245AEE"/>
    <w:rsid w:val="00245B9B"/>
    <w:rsid w:val="00247112"/>
    <w:rsid w:val="00250882"/>
    <w:rsid w:val="00252A45"/>
    <w:rsid w:val="00253DF0"/>
    <w:rsid w:val="00254270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0A1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5B82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464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841B3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3472"/>
    <w:rsid w:val="00403FE0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726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D6203"/>
    <w:rsid w:val="004E070D"/>
    <w:rsid w:val="004E24E5"/>
    <w:rsid w:val="004E45EF"/>
    <w:rsid w:val="004E4F5F"/>
    <w:rsid w:val="004E6CAD"/>
    <w:rsid w:val="004E71B0"/>
    <w:rsid w:val="004F01BF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0F0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84138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54CF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11D3"/>
    <w:rsid w:val="006827D5"/>
    <w:rsid w:val="006829E8"/>
    <w:rsid w:val="006909AC"/>
    <w:rsid w:val="006942B8"/>
    <w:rsid w:val="0069661A"/>
    <w:rsid w:val="00697871"/>
    <w:rsid w:val="00697D3E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14B9B"/>
    <w:rsid w:val="007218B6"/>
    <w:rsid w:val="00721B2F"/>
    <w:rsid w:val="0072205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1CE7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2B7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12D4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2E1"/>
    <w:rsid w:val="00912927"/>
    <w:rsid w:val="0091632F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80"/>
    <w:rsid w:val="009871CA"/>
    <w:rsid w:val="00993D49"/>
    <w:rsid w:val="00995286"/>
    <w:rsid w:val="00996492"/>
    <w:rsid w:val="0099673A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33C0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5512"/>
    <w:rsid w:val="009F7105"/>
    <w:rsid w:val="00A03CC7"/>
    <w:rsid w:val="00A114CE"/>
    <w:rsid w:val="00A12C1C"/>
    <w:rsid w:val="00A13EF9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371F0"/>
    <w:rsid w:val="00A403A2"/>
    <w:rsid w:val="00A40D0B"/>
    <w:rsid w:val="00A432A2"/>
    <w:rsid w:val="00A432A4"/>
    <w:rsid w:val="00A4333C"/>
    <w:rsid w:val="00A44E58"/>
    <w:rsid w:val="00A46C13"/>
    <w:rsid w:val="00A50DE7"/>
    <w:rsid w:val="00A53A7B"/>
    <w:rsid w:val="00A56214"/>
    <w:rsid w:val="00A65965"/>
    <w:rsid w:val="00A660FD"/>
    <w:rsid w:val="00A72B39"/>
    <w:rsid w:val="00A7348A"/>
    <w:rsid w:val="00A75E6B"/>
    <w:rsid w:val="00A7786A"/>
    <w:rsid w:val="00A82D25"/>
    <w:rsid w:val="00A83FEF"/>
    <w:rsid w:val="00A84081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4AB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2B37"/>
    <w:rsid w:val="00B95021"/>
    <w:rsid w:val="00B95A23"/>
    <w:rsid w:val="00B96EEE"/>
    <w:rsid w:val="00BA04C0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CDA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5F82"/>
    <w:rsid w:val="00BD61FE"/>
    <w:rsid w:val="00BD6599"/>
    <w:rsid w:val="00BD6B80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6352"/>
    <w:rsid w:val="00BF7907"/>
    <w:rsid w:val="00BF7CE0"/>
    <w:rsid w:val="00C06725"/>
    <w:rsid w:val="00C104AC"/>
    <w:rsid w:val="00C11F59"/>
    <w:rsid w:val="00C121C0"/>
    <w:rsid w:val="00C12879"/>
    <w:rsid w:val="00C13065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2EE5"/>
    <w:rsid w:val="00C85B04"/>
    <w:rsid w:val="00C87300"/>
    <w:rsid w:val="00C9020A"/>
    <w:rsid w:val="00C92429"/>
    <w:rsid w:val="00C92837"/>
    <w:rsid w:val="00C953DC"/>
    <w:rsid w:val="00C974EB"/>
    <w:rsid w:val="00CA2FF4"/>
    <w:rsid w:val="00CA4364"/>
    <w:rsid w:val="00CA6780"/>
    <w:rsid w:val="00CA7E5F"/>
    <w:rsid w:val="00CB0296"/>
    <w:rsid w:val="00CB4108"/>
    <w:rsid w:val="00CB5345"/>
    <w:rsid w:val="00CB76BC"/>
    <w:rsid w:val="00CB79CA"/>
    <w:rsid w:val="00CC07F5"/>
    <w:rsid w:val="00CC0F72"/>
    <w:rsid w:val="00CC2C4E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177CB"/>
    <w:rsid w:val="00D22B01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155C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DF70D7"/>
    <w:rsid w:val="00E04898"/>
    <w:rsid w:val="00E05126"/>
    <w:rsid w:val="00E06023"/>
    <w:rsid w:val="00E12F06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D83"/>
    <w:rsid w:val="00E36FFF"/>
    <w:rsid w:val="00E402BF"/>
    <w:rsid w:val="00E408F8"/>
    <w:rsid w:val="00E40B9C"/>
    <w:rsid w:val="00E41851"/>
    <w:rsid w:val="00E41E35"/>
    <w:rsid w:val="00E42456"/>
    <w:rsid w:val="00E46A95"/>
    <w:rsid w:val="00E47B45"/>
    <w:rsid w:val="00E50999"/>
    <w:rsid w:val="00E527A3"/>
    <w:rsid w:val="00E53FF6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39C5"/>
    <w:rsid w:val="00EE428F"/>
    <w:rsid w:val="00EE4BF6"/>
    <w:rsid w:val="00EE6FD2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09B6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67A6D78D-B16D-48BA-80AC-AFCD23F5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22FA2-EB20-4ACB-926B-C1EA9D2F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1886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 Анна Юрьевна</cp:lastModifiedBy>
  <cp:revision>11</cp:revision>
  <cp:lastPrinted>2022-05-30T13:53:00Z</cp:lastPrinted>
  <dcterms:created xsi:type="dcterms:W3CDTF">2020-12-14T07:50:00Z</dcterms:created>
  <dcterms:modified xsi:type="dcterms:W3CDTF">2022-05-30T13:59:00Z</dcterms:modified>
</cp:coreProperties>
</file>