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F83D9D" w:rsidRDefault="00B249C0" w:rsidP="00B249C0">
      <w:pPr>
        <w:jc w:val="center"/>
        <w:rPr>
          <w:b/>
          <w:sz w:val="24"/>
        </w:rPr>
      </w:pPr>
      <w:r w:rsidRPr="00F83D9D">
        <w:rPr>
          <w:b/>
          <w:sz w:val="24"/>
        </w:rPr>
        <w:t>П Р О Т О К О Л</w:t>
      </w:r>
    </w:p>
    <w:p w:rsidR="00B249C0" w:rsidRPr="00F83D9D" w:rsidRDefault="00B249C0" w:rsidP="00B249C0">
      <w:pPr>
        <w:ind w:left="847" w:firstLine="4"/>
        <w:jc w:val="center"/>
        <w:rPr>
          <w:sz w:val="24"/>
        </w:rPr>
      </w:pPr>
      <w:r w:rsidRPr="00F83D9D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F83D9D">
        <w:rPr>
          <w:b/>
          <w:sz w:val="24"/>
        </w:rPr>
        <w:t xml:space="preserve">№ </w:t>
      </w:r>
      <w:r w:rsidR="0062242E">
        <w:rPr>
          <w:b/>
          <w:sz w:val="24"/>
        </w:rPr>
        <w:t>026</w:t>
      </w:r>
      <w:r w:rsidRPr="00F83D9D">
        <w:rPr>
          <w:b/>
          <w:sz w:val="24"/>
        </w:rPr>
        <w:t>/ТВРЗ/20</w:t>
      </w:r>
      <w:r w:rsidR="00E7155C" w:rsidRPr="00F83D9D">
        <w:rPr>
          <w:b/>
          <w:sz w:val="24"/>
        </w:rPr>
        <w:t>2</w:t>
      </w:r>
      <w:r w:rsidR="0008388A" w:rsidRPr="00F83D9D">
        <w:rPr>
          <w:b/>
          <w:sz w:val="24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62242E">
        <w:rPr>
          <w:sz w:val="26"/>
          <w:szCs w:val="26"/>
        </w:rPr>
        <w:t>14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62242E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F83D9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F83D9D" w:rsidRDefault="00646069" w:rsidP="0066001A">
      <w:pPr>
        <w:jc w:val="both"/>
        <w:rPr>
          <w:b/>
          <w:sz w:val="24"/>
        </w:rPr>
      </w:pPr>
      <w:r w:rsidRPr="00F83D9D">
        <w:rPr>
          <w:color w:val="000000"/>
          <w:sz w:val="24"/>
        </w:rPr>
        <w:t>1.</w:t>
      </w:r>
      <w:r w:rsidRPr="00F83D9D">
        <w:rPr>
          <w:color w:val="000000"/>
          <w:sz w:val="24"/>
        </w:rPr>
        <w:tab/>
      </w:r>
      <w:r w:rsidR="00EF585D" w:rsidRPr="00F83D9D">
        <w:rPr>
          <w:color w:val="000000"/>
          <w:sz w:val="24"/>
        </w:rPr>
        <w:t>В</w:t>
      </w:r>
      <w:r w:rsidR="00D33A15" w:rsidRPr="00F83D9D">
        <w:rPr>
          <w:color w:val="000000"/>
          <w:sz w:val="24"/>
        </w:rPr>
        <w:t>скрыти</w:t>
      </w:r>
      <w:r w:rsidR="00EF585D" w:rsidRPr="00F83D9D">
        <w:rPr>
          <w:color w:val="000000"/>
          <w:sz w:val="24"/>
        </w:rPr>
        <w:t>е</w:t>
      </w:r>
      <w:r w:rsidR="00D33A15" w:rsidRPr="00F83D9D">
        <w:rPr>
          <w:color w:val="000000"/>
          <w:sz w:val="24"/>
        </w:rPr>
        <w:t xml:space="preserve"> </w:t>
      </w:r>
      <w:r w:rsidR="00A33A87" w:rsidRPr="00F83D9D">
        <w:rPr>
          <w:color w:val="000000"/>
          <w:sz w:val="24"/>
        </w:rPr>
        <w:t>котировочных</w:t>
      </w:r>
      <w:r w:rsidR="00D33A15" w:rsidRPr="00F83D9D">
        <w:rPr>
          <w:color w:val="000000"/>
          <w:sz w:val="24"/>
        </w:rPr>
        <w:t xml:space="preserve"> заявок</w:t>
      </w:r>
      <w:r w:rsidR="00CF3901" w:rsidRPr="00F83D9D">
        <w:rPr>
          <w:color w:val="000000"/>
          <w:sz w:val="24"/>
        </w:rPr>
        <w:t xml:space="preserve"> </w:t>
      </w:r>
      <w:r w:rsidR="00C104AC" w:rsidRPr="00F83D9D">
        <w:rPr>
          <w:sz w:val="24"/>
        </w:rPr>
        <w:t xml:space="preserve">(далее </w:t>
      </w:r>
      <w:r w:rsidR="00174728" w:rsidRPr="00F83D9D">
        <w:rPr>
          <w:sz w:val="24"/>
        </w:rPr>
        <w:t xml:space="preserve">- </w:t>
      </w:r>
      <w:r w:rsidR="00FF0160" w:rsidRPr="00F83D9D">
        <w:rPr>
          <w:sz w:val="24"/>
        </w:rPr>
        <w:t xml:space="preserve"> процедура </w:t>
      </w:r>
      <w:r w:rsidR="00D33A15" w:rsidRPr="00F83D9D">
        <w:rPr>
          <w:sz w:val="24"/>
        </w:rPr>
        <w:t>вскрытия</w:t>
      </w:r>
      <w:r w:rsidR="00FF0160" w:rsidRPr="00F83D9D">
        <w:rPr>
          <w:sz w:val="24"/>
        </w:rPr>
        <w:t xml:space="preserve">) </w:t>
      </w:r>
      <w:r w:rsidR="00021D5A" w:rsidRPr="00F83D9D">
        <w:rPr>
          <w:color w:val="000000"/>
          <w:sz w:val="24"/>
        </w:rPr>
        <w:t xml:space="preserve">на участие </w:t>
      </w:r>
      <w:r w:rsidR="00622357" w:rsidRPr="00F83D9D">
        <w:rPr>
          <w:sz w:val="24"/>
        </w:rPr>
        <w:t>в запросе котировок цен №</w:t>
      </w:r>
      <w:r w:rsidR="0066001A" w:rsidRPr="00F83D9D">
        <w:rPr>
          <w:sz w:val="24"/>
        </w:rPr>
        <w:t xml:space="preserve"> </w:t>
      </w:r>
      <w:r w:rsidR="0062242E">
        <w:rPr>
          <w:b/>
          <w:sz w:val="24"/>
        </w:rPr>
        <w:t>026</w:t>
      </w:r>
      <w:r w:rsidR="00B249C0" w:rsidRPr="00F83D9D">
        <w:rPr>
          <w:b/>
          <w:sz w:val="24"/>
        </w:rPr>
        <w:t>/ТВРЗ/20</w:t>
      </w:r>
      <w:r w:rsidR="00F133D6" w:rsidRPr="00F83D9D">
        <w:rPr>
          <w:b/>
          <w:sz w:val="24"/>
        </w:rPr>
        <w:t>2</w:t>
      </w:r>
      <w:r w:rsidR="006A7F52" w:rsidRPr="00F83D9D">
        <w:rPr>
          <w:b/>
          <w:sz w:val="24"/>
        </w:rPr>
        <w:t>2</w:t>
      </w:r>
      <w:r w:rsidR="0066001A" w:rsidRPr="00F83D9D">
        <w:rPr>
          <w:sz w:val="24"/>
        </w:rPr>
        <w:t xml:space="preserve"> </w:t>
      </w:r>
      <w:r w:rsidR="00862637" w:rsidRPr="00F83D9D">
        <w:rPr>
          <w:sz w:val="24"/>
        </w:rPr>
        <w:t xml:space="preserve">на право </w:t>
      </w:r>
      <w:r w:rsidR="0007171E" w:rsidRPr="00F83D9D">
        <w:rPr>
          <w:sz w:val="24"/>
        </w:rPr>
        <w:t xml:space="preserve">заключения договора </w:t>
      </w:r>
      <w:r w:rsidR="001C219B" w:rsidRPr="00F83D9D">
        <w:rPr>
          <w:sz w:val="24"/>
        </w:rPr>
        <w:t xml:space="preserve">поставки </w:t>
      </w:r>
      <w:r w:rsidR="00F91B09" w:rsidRPr="00F83D9D">
        <w:rPr>
          <w:b/>
          <w:sz w:val="24"/>
        </w:rPr>
        <w:t>ТМЦ</w:t>
      </w:r>
      <w:r w:rsidR="00B834CD" w:rsidRPr="00F83D9D">
        <w:rPr>
          <w:sz w:val="24"/>
        </w:rPr>
        <w:t xml:space="preserve"> </w:t>
      </w:r>
      <w:r w:rsidR="0066001A" w:rsidRPr="00F83D9D">
        <w:rPr>
          <w:sz w:val="24"/>
        </w:rPr>
        <w:t xml:space="preserve">для нужд </w:t>
      </w:r>
      <w:r w:rsidR="00B249C0" w:rsidRPr="00F83D9D">
        <w:rPr>
          <w:sz w:val="24"/>
        </w:rPr>
        <w:t>Тамбовского ВРЗ АО «ВРМ»</w:t>
      </w:r>
      <w:r w:rsidR="0066001A" w:rsidRPr="00F83D9D">
        <w:rPr>
          <w:sz w:val="24"/>
        </w:rPr>
        <w:t xml:space="preserve"> </w:t>
      </w:r>
      <w:r w:rsidR="006A7F52" w:rsidRPr="00F83D9D">
        <w:rPr>
          <w:sz w:val="24"/>
        </w:rPr>
        <w:t>в</w:t>
      </w:r>
      <w:r w:rsidR="0062242E">
        <w:rPr>
          <w:sz w:val="24"/>
        </w:rPr>
        <w:t xml:space="preserve"> июне-августе</w:t>
      </w:r>
      <w:r w:rsidR="006A7F52" w:rsidRPr="00F83D9D">
        <w:rPr>
          <w:sz w:val="24"/>
        </w:rPr>
        <w:t xml:space="preserve"> 2022</w:t>
      </w:r>
      <w:r w:rsidR="0062242E">
        <w:rPr>
          <w:sz w:val="24"/>
        </w:rPr>
        <w:t xml:space="preserve"> года</w:t>
      </w:r>
      <w:r w:rsidR="0006651F" w:rsidRPr="00F83D9D">
        <w:rPr>
          <w:sz w:val="24"/>
        </w:rPr>
        <w:t>.</w:t>
      </w:r>
    </w:p>
    <w:p w:rsidR="0030622D" w:rsidRPr="00F83D9D" w:rsidRDefault="00BE146C" w:rsidP="0007171E">
      <w:pPr>
        <w:tabs>
          <w:tab w:val="left" w:pos="0"/>
        </w:tabs>
        <w:outlineLvl w:val="0"/>
        <w:rPr>
          <w:sz w:val="24"/>
        </w:rPr>
      </w:pPr>
      <w:r w:rsidRPr="00F83D9D">
        <w:rPr>
          <w:sz w:val="24"/>
        </w:rPr>
        <w:t xml:space="preserve"> </w:t>
      </w:r>
    </w:p>
    <w:p w:rsidR="00D57672" w:rsidRPr="00F83D9D" w:rsidRDefault="00237CEE" w:rsidP="00A956B8">
      <w:pPr>
        <w:jc w:val="center"/>
        <w:rPr>
          <w:b/>
          <w:sz w:val="24"/>
        </w:rPr>
      </w:pPr>
      <w:r w:rsidRPr="00F83D9D">
        <w:rPr>
          <w:b/>
          <w:sz w:val="24"/>
        </w:rPr>
        <w:t>По п. 1 повестки дня:</w:t>
      </w:r>
    </w:p>
    <w:p w:rsidR="00BD08C4" w:rsidRPr="00F83D9D" w:rsidRDefault="00BD08C4" w:rsidP="00A956B8">
      <w:pPr>
        <w:jc w:val="center"/>
        <w:rPr>
          <w:b/>
          <w:sz w:val="24"/>
        </w:rPr>
      </w:pPr>
      <w:bookmarkStart w:id="0" w:name="_GoBack"/>
      <w:bookmarkEnd w:id="0"/>
    </w:p>
    <w:p w:rsidR="00656FAF" w:rsidRPr="00F83D9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F83D9D">
        <w:rPr>
          <w:sz w:val="24"/>
        </w:rPr>
        <w:tab/>
      </w:r>
      <w:r w:rsidR="00237CEE" w:rsidRPr="00F83D9D">
        <w:rPr>
          <w:sz w:val="24"/>
        </w:rPr>
        <w:t xml:space="preserve">Процедура </w:t>
      </w:r>
      <w:r w:rsidR="00D33A15" w:rsidRPr="00F83D9D">
        <w:rPr>
          <w:sz w:val="24"/>
        </w:rPr>
        <w:t>вскрытия</w:t>
      </w:r>
      <w:r w:rsidR="00237CEE" w:rsidRPr="00F83D9D">
        <w:rPr>
          <w:sz w:val="24"/>
        </w:rPr>
        <w:t xml:space="preserve"> </w:t>
      </w:r>
      <w:r w:rsidR="00941A0C" w:rsidRPr="00F83D9D">
        <w:rPr>
          <w:sz w:val="24"/>
        </w:rPr>
        <w:t>состоялась</w:t>
      </w:r>
      <w:r w:rsidR="00230292" w:rsidRPr="00F83D9D">
        <w:rPr>
          <w:sz w:val="24"/>
        </w:rPr>
        <w:t xml:space="preserve"> </w:t>
      </w:r>
      <w:r w:rsidR="0030622D" w:rsidRPr="00F83D9D">
        <w:rPr>
          <w:b/>
          <w:sz w:val="24"/>
        </w:rPr>
        <w:t>«</w:t>
      </w:r>
      <w:r w:rsidR="0062242E">
        <w:rPr>
          <w:b/>
          <w:sz w:val="24"/>
        </w:rPr>
        <w:t>14</w:t>
      </w:r>
      <w:r w:rsidR="0030622D" w:rsidRPr="00F83D9D">
        <w:rPr>
          <w:b/>
          <w:sz w:val="24"/>
        </w:rPr>
        <w:t>»</w:t>
      </w:r>
      <w:r w:rsidR="008755BB" w:rsidRPr="00F83D9D">
        <w:rPr>
          <w:b/>
          <w:sz w:val="24"/>
        </w:rPr>
        <w:t xml:space="preserve"> </w:t>
      </w:r>
      <w:r w:rsidR="0062242E">
        <w:rPr>
          <w:b/>
          <w:sz w:val="24"/>
        </w:rPr>
        <w:t>июня</w:t>
      </w:r>
      <w:r w:rsidR="00A97580" w:rsidRPr="00F83D9D">
        <w:rPr>
          <w:b/>
          <w:sz w:val="24"/>
        </w:rPr>
        <w:t xml:space="preserve"> </w:t>
      </w:r>
      <w:r w:rsidR="0030622D" w:rsidRPr="00F83D9D">
        <w:rPr>
          <w:b/>
          <w:sz w:val="24"/>
        </w:rPr>
        <w:t>20</w:t>
      </w:r>
      <w:r w:rsidR="006A7F52" w:rsidRPr="00F83D9D">
        <w:rPr>
          <w:b/>
          <w:sz w:val="24"/>
        </w:rPr>
        <w:t>22</w:t>
      </w:r>
      <w:r w:rsidR="00237CEE" w:rsidRPr="00F83D9D">
        <w:rPr>
          <w:b/>
          <w:sz w:val="24"/>
        </w:rPr>
        <w:t> г.</w:t>
      </w:r>
      <w:r w:rsidR="00237CEE" w:rsidRPr="00F83D9D">
        <w:rPr>
          <w:sz w:val="24"/>
        </w:rPr>
        <w:t> по</w:t>
      </w:r>
      <w:r w:rsidR="009428B3" w:rsidRPr="00F83D9D">
        <w:rPr>
          <w:sz w:val="24"/>
        </w:rPr>
        <w:t> адресу:</w:t>
      </w:r>
      <w:r w:rsidR="00862637" w:rsidRPr="00F83D9D">
        <w:rPr>
          <w:sz w:val="24"/>
        </w:rPr>
        <w:t xml:space="preserve"> </w:t>
      </w:r>
      <w:r w:rsidR="00B249C0" w:rsidRPr="00F83D9D">
        <w:rPr>
          <w:bCs/>
          <w:color w:val="000000"/>
          <w:sz w:val="24"/>
        </w:rPr>
        <w:t>392009, г. Тамбов, пл. Мастерских, д.1,</w:t>
      </w:r>
      <w:r w:rsidR="00B249C0" w:rsidRPr="00F83D9D">
        <w:rPr>
          <w:sz w:val="24"/>
        </w:rPr>
        <w:t xml:space="preserve"> этаж 1, кабинет</w:t>
      </w:r>
      <w:r w:rsidR="00B249C0" w:rsidRPr="00F83D9D">
        <w:rPr>
          <w:bCs/>
          <w:color w:val="000000"/>
          <w:sz w:val="24"/>
        </w:rPr>
        <w:t xml:space="preserve"> юр. сектора.</w:t>
      </w:r>
      <w:r w:rsidR="005336B6" w:rsidRPr="00F83D9D">
        <w:rPr>
          <w:bCs/>
          <w:color w:val="000000"/>
          <w:sz w:val="24"/>
        </w:rPr>
        <w:t xml:space="preserve"> Начало 14 час. 00 мин. (время </w:t>
      </w:r>
      <w:r w:rsidR="00B249C0" w:rsidRPr="00F83D9D">
        <w:rPr>
          <w:bCs/>
          <w:color w:val="000000"/>
          <w:sz w:val="24"/>
        </w:rPr>
        <w:t>местное).</w:t>
      </w:r>
    </w:p>
    <w:p w:rsidR="005F205F" w:rsidRPr="00F83D9D" w:rsidRDefault="005F205F" w:rsidP="005F205F">
      <w:pPr>
        <w:ind w:firstLine="567"/>
        <w:jc w:val="both"/>
        <w:rPr>
          <w:sz w:val="24"/>
        </w:rPr>
      </w:pPr>
      <w:r w:rsidRPr="00F83D9D">
        <w:rPr>
          <w:sz w:val="24"/>
        </w:rPr>
        <w:t>На процедуре вскрытия не присутствовали представители участников, подавших</w:t>
      </w:r>
      <w:r w:rsidRPr="00F83D9D">
        <w:rPr>
          <w:color w:val="000000"/>
          <w:sz w:val="24"/>
        </w:rPr>
        <w:t xml:space="preserve"> котировочные з</w:t>
      </w:r>
      <w:r w:rsidRPr="00F83D9D">
        <w:rPr>
          <w:sz w:val="24"/>
        </w:rPr>
        <w:t>аявки.</w:t>
      </w:r>
    </w:p>
    <w:p w:rsidR="00167EF7" w:rsidRPr="00F83D9D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83D9D">
        <w:rPr>
          <w:sz w:val="24"/>
        </w:rPr>
        <w:t xml:space="preserve">К установленному </w:t>
      </w:r>
      <w:r w:rsidR="00A33A87" w:rsidRPr="00F83D9D">
        <w:rPr>
          <w:sz w:val="24"/>
        </w:rPr>
        <w:t xml:space="preserve">в запросе котировок цен </w:t>
      </w:r>
      <w:r w:rsidRPr="00F83D9D">
        <w:rPr>
          <w:sz w:val="24"/>
        </w:rPr>
        <w:t xml:space="preserve">сроку </w:t>
      </w:r>
      <w:r w:rsidR="00A33A87" w:rsidRPr="00F83D9D">
        <w:rPr>
          <w:sz w:val="24"/>
        </w:rPr>
        <w:t xml:space="preserve">котировочные заявки </w:t>
      </w:r>
      <w:r w:rsidRPr="00F83D9D">
        <w:rPr>
          <w:sz w:val="24"/>
        </w:rPr>
        <w:t xml:space="preserve">  поступили от следующих </w:t>
      </w:r>
      <w:r w:rsidR="006829E8" w:rsidRPr="00F83D9D">
        <w:rPr>
          <w:sz w:val="24"/>
        </w:rPr>
        <w:t>участников</w:t>
      </w:r>
      <w:r w:rsidRPr="00F83D9D">
        <w:rPr>
          <w:sz w:val="24"/>
        </w:rPr>
        <w:t>:</w:t>
      </w:r>
    </w:p>
    <w:p w:rsidR="00BB2D40" w:rsidRPr="00F83D9D" w:rsidRDefault="00FF66EF" w:rsidP="00665766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Лот№1.</w:t>
      </w:r>
      <w:r w:rsidR="00005A8D" w:rsidRPr="00F83D9D">
        <w:rPr>
          <w:sz w:val="24"/>
          <w:szCs w:val="24"/>
        </w:rPr>
        <w:t xml:space="preserve"> </w:t>
      </w:r>
    </w:p>
    <w:p w:rsidR="005F205F" w:rsidRPr="0062242E" w:rsidRDefault="000220ED" w:rsidP="0062242E">
      <w:pPr>
        <w:pStyle w:val="11"/>
        <w:numPr>
          <w:ilvl w:val="0"/>
          <w:numId w:val="10"/>
        </w:numPr>
        <w:rPr>
          <w:sz w:val="24"/>
          <w:szCs w:val="24"/>
        </w:rPr>
      </w:pPr>
      <w:r w:rsidRPr="00F83D9D">
        <w:rPr>
          <w:sz w:val="24"/>
          <w:szCs w:val="24"/>
        </w:rPr>
        <w:t xml:space="preserve"> ООО «</w:t>
      </w:r>
      <w:r w:rsidR="0062242E">
        <w:rPr>
          <w:sz w:val="24"/>
          <w:szCs w:val="24"/>
        </w:rPr>
        <w:t>Мосстрой-31 Воронеж</w:t>
      </w:r>
      <w:r w:rsidRPr="00F83D9D">
        <w:rPr>
          <w:sz w:val="24"/>
          <w:szCs w:val="24"/>
        </w:rPr>
        <w:t>»</w:t>
      </w:r>
      <w:r w:rsidR="006A7F52" w:rsidRPr="00F83D9D">
        <w:rPr>
          <w:sz w:val="24"/>
          <w:szCs w:val="24"/>
        </w:rPr>
        <w:t>, г.</w:t>
      </w:r>
      <w:r w:rsidR="0062242E">
        <w:rPr>
          <w:sz w:val="24"/>
          <w:szCs w:val="24"/>
        </w:rPr>
        <w:t xml:space="preserve"> Воронеж</w:t>
      </w:r>
      <w:r w:rsidRPr="00F83D9D">
        <w:rPr>
          <w:sz w:val="24"/>
          <w:szCs w:val="24"/>
        </w:rPr>
        <w:t xml:space="preserve">, ИНН </w:t>
      </w:r>
      <w:r w:rsidR="0062242E">
        <w:rPr>
          <w:sz w:val="24"/>
          <w:szCs w:val="24"/>
        </w:rPr>
        <w:t>3631007645</w:t>
      </w:r>
      <w:r w:rsidR="006A7F52" w:rsidRPr="00F83D9D">
        <w:rPr>
          <w:sz w:val="24"/>
          <w:szCs w:val="24"/>
        </w:rPr>
        <w:t>;</w:t>
      </w:r>
    </w:p>
    <w:p w:rsidR="00EF1ECB" w:rsidRPr="00F83D9D" w:rsidRDefault="00EF1ECB" w:rsidP="00EF1ECB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Лот№2.</w:t>
      </w:r>
      <w:r w:rsidRPr="00F83D9D">
        <w:rPr>
          <w:sz w:val="24"/>
          <w:szCs w:val="24"/>
        </w:rPr>
        <w:t xml:space="preserve"> </w:t>
      </w:r>
    </w:p>
    <w:p w:rsidR="007F0810" w:rsidRPr="00F83D9D" w:rsidRDefault="0062242E" w:rsidP="0062242E">
      <w:pPr>
        <w:pStyle w:val="11"/>
        <w:ind w:firstLine="709"/>
        <w:rPr>
          <w:sz w:val="24"/>
          <w:szCs w:val="24"/>
        </w:rPr>
      </w:pPr>
      <w:r w:rsidRPr="00F83D9D">
        <w:rPr>
          <w:sz w:val="24"/>
          <w:szCs w:val="24"/>
        </w:rPr>
        <w:t>Не поступило ни одной котировочной заявки;</w:t>
      </w:r>
    </w:p>
    <w:p w:rsidR="005F205F" w:rsidRPr="00F83D9D" w:rsidRDefault="005F205F" w:rsidP="005F205F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Лот№3.</w:t>
      </w:r>
      <w:r w:rsidRPr="00F83D9D">
        <w:rPr>
          <w:sz w:val="24"/>
          <w:szCs w:val="24"/>
        </w:rPr>
        <w:t xml:space="preserve"> </w:t>
      </w:r>
    </w:p>
    <w:p w:rsidR="00F83D9D" w:rsidRDefault="0062242E" w:rsidP="0062242E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ООО «Кредо-Строй»,г.</w:t>
      </w:r>
      <w:r w:rsidR="00173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Пермь, ИНН 5905253504; </w:t>
      </w:r>
    </w:p>
    <w:p w:rsidR="001732F3" w:rsidRDefault="001732F3" w:rsidP="0062242E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ООО «Желдортехпоставка»,</w:t>
      </w:r>
      <w:r w:rsidR="00216EEB">
        <w:rPr>
          <w:sz w:val="24"/>
          <w:szCs w:val="24"/>
        </w:rPr>
        <w:t xml:space="preserve"> </w:t>
      </w:r>
      <w:r>
        <w:rPr>
          <w:sz w:val="24"/>
          <w:szCs w:val="24"/>
        </w:rPr>
        <w:t>г. Воронеж, ИНН 3662258448;</w:t>
      </w:r>
    </w:p>
    <w:p w:rsidR="001732F3" w:rsidRDefault="001732F3" w:rsidP="0062242E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ООО «Прайм», г.</w:t>
      </w:r>
      <w:r w:rsidR="00216EEB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Воронеж, ИНН 3663134325;</w:t>
      </w:r>
    </w:p>
    <w:p w:rsidR="001732F3" w:rsidRPr="00F83D9D" w:rsidRDefault="00216EEB" w:rsidP="0062242E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ООО «КМТ Сервис», г. Москва, ИНН 7708334645</w:t>
      </w:r>
    </w:p>
    <w:p w:rsidR="00F85E23" w:rsidRPr="00F83D9D" w:rsidRDefault="004C252E" w:rsidP="00423D8B">
      <w:pPr>
        <w:pStyle w:val="11"/>
        <w:rPr>
          <w:sz w:val="24"/>
          <w:szCs w:val="24"/>
        </w:rPr>
      </w:pPr>
      <w:r w:rsidRPr="00F83D9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83D9D">
        <w:rPr>
          <w:sz w:val="24"/>
          <w:szCs w:val="24"/>
        </w:rPr>
        <w:t>в запросе котировок цен</w:t>
      </w:r>
      <w:r w:rsidRPr="00F83D9D">
        <w:rPr>
          <w:sz w:val="24"/>
          <w:szCs w:val="24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69" w:rsidRDefault="00700E69">
      <w:r>
        <w:separator/>
      </w:r>
    </w:p>
  </w:endnote>
  <w:endnote w:type="continuationSeparator" w:id="0">
    <w:p w:rsidR="00700E69" w:rsidRDefault="007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69" w:rsidRDefault="00700E69">
      <w:r>
        <w:separator/>
      </w:r>
    </w:p>
  </w:footnote>
  <w:footnote w:type="continuationSeparator" w:id="0">
    <w:p w:rsidR="00700E69" w:rsidRDefault="0070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9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002D7"/>
    <w:multiLevelType w:val="hybridMultilevel"/>
    <w:tmpl w:val="C6E8544E"/>
    <w:lvl w:ilvl="0" w:tplc="7D8E3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2F3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16EEB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242E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0E69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B72AE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DD56-1DFD-435E-B7F5-6C761AE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16</cp:revision>
  <cp:lastPrinted>2022-06-15T05:01:00Z</cp:lastPrinted>
  <dcterms:created xsi:type="dcterms:W3CDTF">2021-07-15T14:41:00Z</dcterms:created>
  <dcterms:modified xsi:type="dcterms:W3CDTF">2022-06-15T05:09:00Z</dcterms:modified>
</cp:coreProperties>
</file>