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A53F7" w:rsidRDefault="00FA5A3F" w:rsidP="00B249C0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B249C0" w:rsidRPr="009A53F7">
        <w:rPr>
          <w:b/>
          <w:sz w:val="24"/>
        </w:rPr>
        <w:t>П Р О Т О К О Л</w:t>
      </w:r>
    </w:p>
    <w:p w:rsidR="00B249C0" w:rsidRPr="009A53F7" w:rsidRDefault="00B249C0" w:rsidP="00B249C0">
      <w:pPr>
        <w:ind w:left="847" w:firstLine="4"/>
        <w:jc w:val="center"/>
        <w:rPr>
          <w:sz w:val="24"/>
        </w:rPr>
      </w:pPr>
      <w:r w:rsidRPr="009A53F7">
        <w:rPr>
          <w:b/>
          <w:bCs/>
          <w:sz w:val="24"/>
        </w:rPr>
        <w:t>вскрытия котировочных заяво</w:t>
      </w:r>
      <w:r w:rsidR="009B64D0" w:rsidRPr="009A53F7">
        <w:rPr>
          <w:b/>
          <w:bCs/>
          <w:sz w:val="24"/>
        </w:rPr>
        <w:t xml:space="preserve">к, представленных для участия в </w:t>
      </w:r>
      <w:r w:rsidRPr="009A53F7">
        <w:rPr>
          <w:b/>
          <w:bCs/>
          <w:sz w:val="24"/>
        </w:rPr>
        <w:t xml:space="preserve">запросе котировок цен </w:t>
      </w:r>
      <w:r w:rsidRPr="009A53F7">
        <w:rPr>
          <w:b/>
          <w:sz w:val="24"/>
        </w:rPr>
        <w:t xml:space="preserve">№ </w:t>
      </w:r>
      <w:r w:rsidR="00AD454E" w:rsidRPr="009A53F7">
        <w:rPr>
          <w:b/>
          <w:sz w:val="24"/>
        </w:rPr>
        <w:t>123</w:t>
      </w:r>
      <w:r w:rsidRPr="009A53F7">
        <w:rPr>
          <w:b/>
          <w:sz w:val="24"/>
        </w:rPr>
        <w:t>/ТВРЗ/20</w:t>
      </w:r>
      <w:r w:rsidR="00E7155C" w:rsidRPr="009A53F7">
        <w:rPr>
          <w:b/>
          <w:sz w:val="24"/>
        </w:rPr>
        <w:t>2</w:t>
      </w:r>
      <w:r w:rsidR="00091156" w:rsidRPr="009A53F7">
        <w:rPr>
          <w:b/>
          <w:sz w:val="24"/>
        </w:rPr>
        <w:t>3</w:t>
      </w:r>
    </w:p>
    <w:p w:rsidR="00476C48" w:rsidRPr="009A53F7" w:rsidRDefault="00B523BB" w:rsidP="00BA6E99">
      <w:pPr>
        <w:outlineLvl w:val="0"/>
        <w:rPr>
          <w:b/>
          <w:bCs/>
          <w:sz w:val="24"/>
        </w:rPr>
      </w:pPr>
      <w:r w:rsidRPr="009A53F7">
        <w:rPr>
          <w:bCs/>
          <w:sz w:val="24"/>
        </w:rPr>
        <w:t xml:space="preserve"> </w:t>
      </w:r>
      <w:r w:rsidRPr="009A53F7">
        <w:rPr>
          <w:sz w:val="24"/>
        </w:rPr>
        <w:t xml:space="preserve"> </w:t>
      </w:r>
    </w:p>
    <w:p w:rsidR="0016081A" w:rsidRPr="009A53F7" w:rsidRDefault="0016081A" w:rsidP="0016081A">
      <w:pPr>
        <w:rPr>
          <w:sz w:val="24"/>
        </w:rPr>
      </w:pPr>
    </w:p>
    <w:p w:rsidR="00476C48" w:rsidRPr="009A53F7" w:rsidRDefault="0030622D" w:rsidP="008D3CFD">
      <w:pPr>
        <w:rPr>
          <w:sz w:val="24"/>
        </w:rPr>
      </w:pPr>
      <w:r w:rsidRPr="009A53F7">
        <w:rPr>
          <w:sz w:val="24"/>
        </w:rPr>
        <w:t>«</w:t>
      </w:r>
      <w:r w:rsidR="00AE521E" w:rsidRPr="009A53F7">
        <w:rPr>
          <w:sz w:val="24"/>
        </w:rPr>
        <w:t>18</w:t>
      </w:r>
      <w:r w:rsidR="006A7F52" w:rsidRPr="009A53F7">
        <w:rPr>
          <w:sz w:val="24"/>
        </w:rPr>
        <w:t>»</w:t>
      </w:r>
      <w:r w:rsidR="009B64D0" w:rsidRPr="009A53F7">
        <w:rPr>
          <w:sz w:val="24"/>
        </w:rPr>
        <w:t xml:space="preserve"> </w:t>
      </w:r>
      <w:r w:rsidR="00AE521E" w:rsidRPr="009A53F7">
        <w:rPr>
          <w:sz w:val="24"/>
        </w:rPr>
        <w:t>октября</w:t>
      </w:r>
      <w:r w:rsidR="00A95B96" w:rsidRPr="009A53F7">
        <w:rPr>
          <w:sz w:val="24"/>
        </w:rPr>
        <w:t xml:space="preserve"> </w:t>
      </w:r>
      <w:r w:rsidR="0020028C" w:rsidRPr="009A53F7">
        <w:rPr>
          <w:sz w:val="24"/>
        </w:rPr>
        <w:t>202</w:t>
      </w:r>
      <w:r w:rsidR="00AE02DA" w:rsidRPr="009A53F7">
        <w:rPr>
          <w:sz w:val="24"/>
        </w:rPr>
        <w:t>3</w:t>
      </w:r>
      <w:r w:rsidRPr="009A53F7">
        <w:rPr>
          <w:sz w:val="24"/>
        </w:rPr>
        <w:t xml:space="preserve"> г.                       </w:t>
      </w:r>
      <w:r w:rsidR="00D21D45" w:rsidRPr="009A53F7">
        <w:rPr>
          <w:sz w:val="24"/>
        </w:rPr>
        <w:t xml:space="preserve"> </w:t>
      </w:r>
      <w:r w:rsidR="009B64D0" w:rsidRPr="009A53F7">
        <w:rPr>
          <w:sz w:val="24"/>
        </w:rPr>
        <w:t xml:space="preserve">     </w:t>
      </w:r>
      <w:r w:rsidR="00851E40" w:rsidRPr="009A53F7">
        <w:rPr>
          <w:sz w:val="24"/>
        </w:rPr>
        <w:t xml:space="preserve">   </w:t>
      </w:r>
      <w:r w:rsidR="00646069" w:rsidRPr="009A53F7">
        <w:rPr>
          <w:sz w:val="24"/>
        </w:rPr>
        <w:t>1</w:t>
      </w:r>
      <w:r w:rsidR="00091156" w:rsidRPr="009A53F7">
        <w:rPr>
          <w:sz w:val="24"/>
        </w:rPr>
        <w:t>1</w:t>
      </w:r>
      <w:r w:rsidR="00646069" w:rsidRPr="009A53F7">
        <w:rPr>
          <w:sz w:val="24"/>
        </w:rPr>
        <w:t>.</w:t>
      </w:r>
      <w:r w:rsidR="007B4562" w:rsidRPr="009A53F7">
        <w:rPr>
          <w:sz w:val="24"/>
        </w:rPr>
        <w:t>00</w:t>
      </w:r>
      <w:r w:rsidRPr="009A53F7">
        <w:rPr>
          <w:sz w:val="24"/>
        </w:rPr>
        <w:tab/>
      </w:r>
      <w:r w:rsidRPr="009A53F7">
        <w:rPr>
          <w:sz w:val="24"/>
        </w:rPr>
        <w:tab/>
      </w:r>
      <w:r w:rsidR="009B64D0" w:rsidRPr="009A53F7">
        <w:rPr>
          <w:sz w:val="24"/>
        </w:rPr>
        <w:t xml:space="preserve">                    </w:t>
      </w:r>
      <w:proofErr w:type="gramStart"/>
      <w:r w:rsidR="00646069" w:rsidRPr="009A53F7">
        <w:rPr>
          <w:sz w:val="24"/>
        </w:rPr>
        <w:tab/>
      </w:r>
      <w:r w:rsidRPr="009A53F7">
        <w:rPr>
          <w:sz w:val="24"/>
        </w:rPr>
        <w:t xml:space="preserve">  г.</w:t>
      </w:r>
      <w:proofErr w:type="gramEnd"/>
      <w:r w:rsidR="0045623D" w:rsidRPr="009A53F7">
        <w:rPr>
          <w:sz w:val="24"/>
        </w:rPr>
        <w:t xml:space="preserve"> </w:t>
      </w:r>
      <w:r w:rsidR="00B249C0" w:rsidRPr="009A53F7">
        <w:rPr>
          <w:sz w:val="24"/>
        </w:rPr>
        <w:t>Тамбов</w:t>
      </w:r>
    </w:p>
    <w:p w:rsidR="00476C48" w:rsidRPr="009A53F7" w:rsidRDefault="00476C48" w:rsidP="00476C48">
      <w:pPr>
        <w:tabs>
          <w:tab w:val="left" w:pos="4860"/>
        </w:tabs>
        <w:jc w:val="center"/>
        <w:rPr>
          <w:b/>
          <w:bCs/>
          <w:sz w:val="24"/>
        </w:rPr>
      </w:pPr>
    </w:p>
    <w:p w:rsidR="00C733CD" w:rsidRPr="009A53F7" w:rsidRDefault="00C733CD" w:rsidP="00A20791">
      <w:pPr>
        <w:tabs>
          <w:tab w:val="left" w:pos="4860"/>
        </w:tabs>
        <w:jc w:val="center"/>
        <w:rPr>
          <w:b/>
          <w:bCs/>
          <w:sz w:val="24"/>
        </w:rPr>
      </w:pPr>
      <w:r w:rsidRPr="009A53F7">
        <w:rPr>
          <w:b/>
          <w:bCs/>
          <w:sz w:val="24"/>
        </w:rPr>
        <w:t>Повестка дня:</w:t>
      </w:r>
    </w:p>
    <w:p w:rsidR="00BE146C" w:rsidRPr="009A53F7" w:rsidRDefault="00646069" w:rsidP="0066001A">
      <w:pPr>
        <w:jc w:val="both"/>
        <w:rPr>
          <w:b/>
          <w:sz w:val="24"/>
        </w:rPr>
      </w:pPr>
      <w:r w:rsidRPr="009A53F7">
        <w:rPr>
          <w:color w:val="000000"/>
          <w:sz w:val="24"/>
        </w:rPr>
        <w:t>1.</w:t>
      </w:r>
      <w:r w:rsidRPr="009A53F7">
        <w:rPr>
          <w:color w:val="000000"/>
          <w:sz w:val="24"/>
        </w:rPr>
        <w:tab/>
      </w:r>
      <w:r w:rsidR="00EF585D" w:rsidRPr="009A53F7">
        <w:rPr>
          <w:color w:val="000000"/>
          <w:sz w:val="24"/>
        </w:rPr>
        <w:t>В</w:t>
      </w:r>
      <w:r w:rsidR="00D33A15" w:rsidRPr="009A53F7">
        <w:rPr>
          <w:color w:val="000000"/>
          <w:sz w:val="24"/>
        </w:rPr>
        <w:t>скрыти</w:t>
      </w:r>
      <w:r w:rsidR="00EF585D" w:rsidRPr="009A53F7">
        <w:rPr>
          <w:color w:val="000000"/>
          <w:sz w:val="24"/>
        </w:rPr>
        <w:t>е</w:t>
      </w:r>
      <w:r w:rsidR="00D33A15" w:rsidRPr="009A53F7">
        <w:rPr>
          <w:color w:val="000000"/>
          <w:sz w:val="24"/>
        </w:rPr>
        <w:t xml:space="preserve"> </w:t>
      </w:r>
      <w:r w:rsidR="00A33A87" w:rsidRPr="009A53F7">
        <w:rPr>
          <w:color w:val="000000"/>
          <w:sz w:val="24"/>
        </w:rPr>
        <w:t>котировочных</w:t>
      </w:r>
      <w:r w:rsidR="00D33A15" w:rsidRPr="009A53F7">
        <w:rPr>
          <w:color w:val="000000"/>
          <w:sz w:val="24"/>
        </w:rPr>
        <w:t xml:space="preserve"> заявок</w:t>
      </w:r>
      <w:r w:rsidR="00CF3901" w:rsidRPr="009A53F7">
        <w:rPr>
          <w:color w:val="000000"/>
          <w:sz w:val="24"/>
        </w:rPr>
        <w:t xml:space="preserve"> </w:t>
      </w:r>
      <w:r w:rsidR="00C104AC" w:rsidRPr="009A53F7">
        <w:rPr>
          <w:sz w:val="24"/>
        </w:rPr>
        <w:t xml:space="preserve">(далее </w:t>
      </w:r>
      <w:r w:rsidR="00174728" w:rsidRPr="009A53F7">
        <w:rPr>
          <w:sz w:val="24"/>
        </w:rPr>
        <w:t xml:space="preserve">- </w:t>
      </w:r>
      <w:r w:rsidR="00FF0160" w:rsidRPr="009A53F7">
        <w:rPr>
          <w:sz w:val="24"/>
        </w:rPr>
        <w:t xml:space="preserve"> процедура </w:t>
      </w:r>
      <w:r w:rsidR="00D33A15" w:rsidRPr="009A53F7">
        <w:rPr>
          <w:sz w:val="24"/>
        </w:rPr>
        <w:t>вскрытия</w:t>
      </w:r>
      <w:r w:rsidR="00FF0160" w:rsidRPr="009A53F7">
        <w:rPr>
          <w:sz w:val="24"/>
        </w:rPr>
        <w:t xml:space="preserve">) </w:t>
      </w:r>
      <w:r w:rsidR="00021D5A" w:rsidRPr="009A53F7">
        <w:rPr>
          <w:color w:val="000000"/>
          <w:sz w:val="24"/>
        </w:rPr>
        <w:t xml:space="preserve">на участие </w:t>
      </w:r>
      <w:r w:rsidR="00622357" w:rsidRPr="009A53F7">
        <w:rPr>
          <w:sz w:val="24"/>
        </w:rPr>
        <w:t>в запросе котировок цен №</w:t>
      </w:r>
      <w:r w:rsidR="0066001A" w:rsidRPr="009A53F7">
        <w:rPr>
          <w:sz w:val="24"/>
        </w:rPr>
        <w:t xml:space="preserve"> </w:t>
      </w:r>
      <w:r w:rsidR="00AE521E" w:rsidRPr="009A53F7">
        <w:rPr>
          <w:b/>
          <w:sz w:val="24"/>
        </w:rPr>
        <w:t>123</w:t>
      </w:r>
      <w:r w:rsidR="00B249C0" w:rsidRPr="009A53F7">
        <w:rPr>
          <w:b/>
          <w:sz w:val="24"/>
        </w:rPr>
        <w:t>/ТВРЗ/20</w:t>
      </w:r>
      <w:r w:rsidR="00F133D6" w:rsidRPr="009A53F7">
        <w:rPr>
          <w:b/>
          <w:sz w:val="24"/>
        </w:rPr>
        <w:t>2</w:t>
      </w:r>
      <w:r w:rsidR="00091156" w:rsidRPr="009A53F7">
        <w:rPr>
          <w:b/>
          <w:sz w:val="24"/>
        </w:rPr>
        <w:t>3</w:t>
      </w:r>
      <w:r w:rsidR="0066001A" w:rsidRPr="009A53F7">
        <w:rPr>
          <w:sz w:val="24"/>
        </w:rPr>
        <w:t xml:space="preserve"> </w:t>
      </w:r>
      <w:r w:rsidR="00862637" w:rsidRPr="009A53F7">
        <w:rPr>
          <w:sz w:val="24"/>
        </w:rPr>
        <w:t xml:space="preserve">на право </w:t>
      </w:r>
      <w:r w:rsidR="0007171E" w:rsidRPr="009A53F7">
        <w:rPr>
          <w:sz w:val="24"/>
        </w:rPr>
        <w:t xml:space="preserve">заключения договора </w:t>
      </w:r>
      <w:r w:rsidR="001C219B" w:rsidRPr="009A53F7">
        <w:rPr>
          <w:sz w:val="24"/>
        </w:rPr>
        <w:t xml:space="preserve">поставки </w:t>
      </w:r>
      <w:r w:rsidR="00636BB9" w:rsidRPr="009A53F7">
        <w:rPr>
          <w:b/>
          <w:sz w:val="24"/>
        </w:rPr>
        <w:t xml:space="preserve">ТМЦ </w:t>
      </w:r>
      <w:r w:rsidR="0066001A" w:rsidRPr="009A53F7">
        <w:rPr>
          <w:sz w:val="24"/>
        </w:rPr>
        <w:t xml:space="preserve">для нужд </w:t>
      </w:r>
      <w:r w:rsidR="00B249C0" w:rsidRPr="009A53F7">
        <w:rPr>
          <w:sz w:val="24"/>
        </w:rPr>
        <w:t>Тамбовского ВРЗ АО «ВРМ»</w:t>
      </w:r>
      <w:r w:rsidR="0066001A" w:rsidRPr="009A53F7">
        <w:rPr>
          <w:sz w:val="24"/>
        </w:rPr>
        <w:t xml:space="preserve"> </w:t>
      </w:r>
      <w:r w:rsidR="006A7F52" w:rsidRPr="009A53F7">
        <w:rPr>
          <w:sz w:val="24"/>
        </w:rPr>
        <w:t xml:space="preserve">в </w:t>
      </w:r>
      <w:r w:rsidR="00091156" w:rsidRPr="009A53F7">
        <w:rPr>
          <w:sz w:val="24"/>
        </w:rPr>
        <w:t xml:space="preserve">период с </w:t>
      </w:r>
      <w:r w:rsidR="00AE521E" w:rsidRPr="009A53F7">
        <w:rPr>
          <w:sz w:val="24"/>
        </w:rPr>
        <w:t>18 октября</w:t>
      </w:r>
      <w:r w:rsidR="00091156" w:rsidRPr="009A53F7">
        <w:rPr>
          <w:sz w:val="24"/>
        </w:rPr>
        <w:t xml:space="preserve"> 2023 года по </w:t>
      </w:r>
      <w:r w:rsidR="009B64D0" w:rsidRPr="009A53F7">
        <w:rPr>
          <w:sz w:val="24"/>
        </w:rPr>
        <w:t>15</w:t>
      </w:r>
      <w:r w:rsidR="00A95B96" w:rsidRPr="009A53F7">
        <w:rPr>
          <w:sz w:val="24"/>
        </w:rPr>
        <w:t xml:space="preserve"> </w:t>
      </w:r>
      <w:r w:rsidR="00636BB9" w:rsidRPr="009A53F7">
        <w:rPr>
          <w:sz w:val="24"/>
        </w:rPr>
        <w:t>декабря</w:t>
      </w:r>
      <w:r w:rsidR="00091156" w:rsidRPr="009A53F7">
        <w:rPr>
          <w:sz w:val="24"/>
        </w:rPr>
        <w:t xml:space="preserve"> 2023 года.</w:t>
      </w:r>
    </w:p>
    <w:p w:rsidR="0030622D" w:rsidRPr="009A53F7" w:rsidRDefault="00BE146C" w:rsidP="0007171E">
      <w:pPr>
        <w:tabs>
          <w:tab w:val="left" w:pos="0"/>
        </w:tabs>
        <w:outlineLvl w:val="0"/>
        <w:rPr>
          <w:sz w:val="24"/>
        </w:rPr>
      </w:pPr>
      <w:r w:rsidRPr="009A53F7">
        <w:rPr>
          <w:sz w:val="24"/>
        </w:rPr>
        <w:t xml:space="preserve"> </w:t>
      </w:r>
    </w:p>
    <w:p w:rsidR="00D57672" w:rsidRPr="009A53F7" w:rsidRDefault="009E7D40" w:rsidP="00A956B8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237CEE" w:rsidRPr="009A53F7">
        <w:rPr>
          <w:b/>
          <w:sz w:val="24"/>
        </w:rPr>
        <w:t>По п. 1 повестки дня:</w:t>
      </w:r>
    </w:p>
    <w:p w:rsidR="00BD08C4" w:rsidRPr="009A53F7" w:rsidRDefault="00BD08C4" w:rsidP="00A956B8">
      <w:pPr>
        <w:jc w:val="center"/>
        <w:rPr>
          <w:b/>
          <w:sz w:val="24"/>
        </w:rPr>
      </w:pPr>
    </w:p>
    <w:p w:rsidR="00656FAF" w:rsidRPr="009A53F7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9A53F7">
        <w:rPr>
          <w:sz w:val="24"/>
        </w:rPr>
        <w:tab/>
      </w:r>
      <w:r w:rsidR="00237CEE" w:rsidRPr="009A53F7">
        <w:rPr>
          <w:sz w:val="24"/>
        </w:rPr>
        <w:t xml:space="preserve">Процедура </w:t>
      </w:r>
      <w:r w:rsidR="00D33A15" w:rsidRPr="009A53F7">
        <w:rPr>
          <w:sz w:val="24"/>
        </w:rPr>
        <w:t>вскрытия</w:t>
      </w:r>
      <w:r w:rsidR="00237CEE" w:rsidRPr="009A53F7">
        <w:rPr>
          <w:sz w:val="24"/>
        </w:rPr>
        <w:t xml:space="preserve"> </w:t>
      </w:r>
      <w:r w:rsidR="00941A0C" w:rsidRPr="009A53F7">
        <w:rPr>
          <w:sz w:val="24"/>
        </w:rPr>
        <w:t>состоялась</w:t>
      </w:r>
      <w:r w:rsidR="00230292" w:rsidRPr="009A53F7">
        <w:rPr>
          <w:sz w:val="24"/>
        </w:rPr>
        <w:t xml:space="preserve"> </w:t>
      </w:r>
      <w:r w:rsidR="0030622D" w:rsidRPr="009A53F7">
        <w:rPr>
          <w:b/>
          <w:sz w:val="24"/>
        </w:rPr>
        <w:t>«</w:t>
      </w:r>
      <w:r w:rsidR="00AE521E" w:rsidRPr="009A53F7">
        <w:rPr>
          <w:b/>
          <w:sz w:val="24"/>
        </w:rPr>
        <w:t>18</w:t>
      </w:r>
      <w:r w:rsidR="0030622D" w:rsidRPr="009A53F7">
        <w:rPr>
          <w:b/>
          <w:sz w:val="24"/>
        </w:rPr>
        <w:t>»</w:t>
      </w:r>
      <w:r w:rsidR="008755BB" w:rsidRPr="009A53F7">
        <w:rPr>
          <w:b/>
          <w:sz w:val="24"/>
        </w:rPr>
        <w:t xml:space="preserve"> </w:t>
      </w:r>
      <w:r w:rsidR="00AE521E" w:rsidRPr="009A53F7">
        <w:rPr>
          <w:b/>
          <w:sz w:val="24"/>
        </w:rPr>
        <w:t>октября</w:t>
      </w:r>
      <w:r w:rsidR="00BF0CD3" w:rsidRPr="009A53F7">
        <w:rPr>
          <w:b/>
          <w:sz w:val="24"/>
        </w:rPr>
        <w:t xml:space="preserve"> </w:t>
      </w:r>
      <w:r w:rsidR="0030622D" w:rsidRPr="009A53F7">
        <w:rPr>
          <w:b/>
          <w:sz w:val="24"/>
        </w:rPr>
        <w:t>20</w:t>
      </w:r>
      <w:r w:rsidR="00AE02DA" w:rsidRPr="009A53F7">
        <w:rPr>
          <w:b/>
          <w:sz w:val="24"/>
        </w:rPr>
        <w:t>23</w:t>
      </w:r>
      <w:r w:rsidR="00237CEE" w:rsidRPr="009A53F7">
        <w:rPr>
          <w:b/>
          <w:sz w:val="24"/>
        </w:rPr>
        <w:t> г.</w:t>
      </w:r>
      <w:r w:rsidR="00237CEE" w:rsidRPr="009A53F7">
        <w:rPr>
          <w:sz w:val="24"/>
        </w:rPr>
        <w:t> по</w:t>
      </w:r>
      <w:r w:rsidR="009428B3" w:rsidRPr="009A53F7">
        <w:rPr>
          <w:sz w:val="24"/>
        </w:rPr>
        <w:t> адресу:</w:t>
      </w:r>
      <w:r w:rsidR="00862637" w:rsidRPr="009A53F7">
        <w:rPr>
          <w:sz w:val="24"/>
        </w:rPr>
        <w:t xml:space="preserve"> </w:t>
      </w:r>
      <w:r w:rsidR="00B249C0" w:rsidRPr="009A53F7">
        <w:rPr>
          <w:bCs/>
          <w:color w:val="000000"/>
          <w:sz w:val="24"/>
        </w:rPr>
        <w:t>392009, г. Тамбов, пл. Мастерских, д.1,</w:t>
      </w:r>
      <w:r w:rsidR="00B249C0" w:rsidRPr="009A53F7">
        <w:rPr>
          <w:sz w:val="24"/>
        </w:rPr>
        <w:t xml:space="preserve"> этаж 1, кабинет</w:t>
      </w:r>
      <w:r w:rsidR="00B249C0" w:rsidRPr="009A53F7">
        <w:rPr>
          <w:bCs/>
          <w:color w:val="000000"/>
          <w:sz w:val="24"/>
        </w:rPr>
        <w:t xml:space="preserve"> юр. сектора.</w:t>
      </w:r>
      <w:r w:rsidR="00AE02DA" w:rsidRPr="009A53F7">
        <w:rPr>
          <w:bCs/>
          <w:color w:val="000000"/>
          <w:sz w:val="24"/>
        </w:rPr>
        <w:t xml:space="preserve"> Начало 11</w:t>
      </w:r>
      <w:r w:rsidR="005336B6" w:rsidRPr="009A53F7">
        <w:rPr>
          <w:bCs/>
          <w:color w:val="000000"/>
          <w:sz w:val="24"/>
        </w:rPr>
        <w:t> час. 00 мин. (время </w:t>
      </w:r>
      <w:r w:rsidR="00B249C0" w:rsidRPr="009A53F7">
        <w:rPr>
          <w:bCs/>
          <w:color w:val="000000"/>
          <w:sz w:val="24"/>
        </w:rPr>
        <w:t>местное).</w:t>
      </w:r>
    </w:p>
    <w:p w:rsidR="00DD3C90" w:rsidRPr="009A53F7" w:rsidRDefault="00AE521E" w:rsidP="00AE521E">
      <w:pPr>
        <w:ind w:left="567"/>
        <w:jc w:val="both"/>
        <w:rPr>
          <w:sz w:val="24"/>
        </w:rPr>
      </w:pPr>
      <w:r w:rsidRPr="009A53F7">
        <w:rPr>
          <w:sz w:val="24"/>
        </w:rPr>
        <w:t>На процедуре вскрытия присутствовал представитель участника</w:t>
      </w:r>
      <w:r w:rsidR="00DD3C90" w:rsidRPr="009A53F7">
        <w:rPr>
          <w:sz w:val="24"/>
        </w:rPr>
        <w:t>,</w:t>
      </w:r>
    </w:p>
    <w:p w:rsidR="00DD3C90" w:rsidRPr="009A53F7" w:rsidRDefault="00AE521E" w:rsidP="00AE521E">
      <w:pPr>
        <w:jc w:val="both"/>
        <w:rPr>
          <w:sz w:val="24"/>
        </w:rPr>
      </w:pPr>
      <w:r w:rsidRPr="009A53F7">
        <w:rPr>
          <w:sz w:val="24"/>
        </w:rPr>
        <w:t>подавшего</w:t>
      </w:r>
      <w:r w:rsidRPr="009A53F7">
        <w:rPr>
          <w:color w:val="000000"/>
          <w:sz w:val="24"/>
        </w:rPr>
        <w:t xml:space="preserve"> котировочную</w:t>
      </w:r>
      <w:r w:rsidR="00DD3C90" w:rsidRPr="009A53F7">
        <w:rPr>
          <w:color w:val="000000"/>
          <w:sz w:val="24"/>
        </w:rPr>
        <w:t xml:space="preserve"> з</w:t>
      </w:r>
      <w:r w:rsidRPr="009A53F7">
        <w:rPr>
          <w:sz w:val="24"/>
        </w:rPr>
        <w:t>аявку:</w:t>
      </w:r>
    </w:p>
    <w:p w:rsidR="00AE521E" w:rsidRPr="009A53F7" w:rsidRDefault="00AE521E" w:rsidP="00AE521E">
      <w:pPr>
        <w:jc w:val="both"/>
        <w:rPr>
          <w:sz w:val="24"/>
        </w:rPr>
      </w:pPr>
      <w:r w:rsidRPr="009A53F7">
        <w:rPr>
          <w:sz w:val="24"/>
        </w:rPr>
        <w:t>ООО «Победа», ИНН 6829145104,</w:t>
      </w:r>
      <w:r w:rsidR="00812B02" w:rsidRPr="009A53F7">
        <w:rPr>
          <w:sz w:val="24"/>
        </w:rPr>
        <w:t xml:space="preserve"> </w:t>
      </w:r>
      <w:proofErr w:type="spellStart"/>
      <w:r w:rsidRPr="009A53F7">
        <w:rPr>
          <w:sz w:val="24"/>
        </w:rPr>
        <w:t>Залукаев</w:t>
      </w:r>
      <w:proofErr w:type="spellEnd"/>
      <w:r w:rsidRPr="009A53F7">
        <w:rPr>
          <w:sz w:val="24"/>
        </w:rPr>
        <w:t xml:space="preserve"> А.Н. на основании доверенности №5 от 17.10.2023.</w:t>
      </w:r>
    </w:p>
    <w:p w:rsidR="00A95B96" w:rsidRPr="009A53F7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A53F7">
        <w:rPr>
          <w:sz w:val="24"/>
        </w:rPr>
        <w:t xml:space="preserve">К установленному </w:t>
      </w:r>
      <w:r w:rsidR="00A33A87" w:rsidRPr="009A53F7">
        <w:rPr>
          <w:sz w:val="24"/>
        </w:rPr>
        <w:t xml:space="preserve">в запросе котировок цен </w:t>
      </w:r>
      <w:r w:rsidRPr="009A53F7">
        <w:rPr>
          <w:sz w:val="24"/>
        </w:rPr>
        <w:t xml:space="preserve">сроку </w:t>
      </w:r>
      <w:r w:rsidR="00A33A87" w:rsidRPr="009A53F7">
        <w:rPr>
          <w:sz w:val="24"/>
        </w:rPr>
        <w:t xml:space="preserve">котировочные заявки </w:t>
      </w:r>
      <w:r w:rsidRPr="009A53F7">
        <w:rPr>
          <w:sz w:val="24"/>
        </w:rPr>
        <w:t xml:space="preserve">  поступили от следующих </w:t>
      </w:r>
      <w:r w:rsidR="006829E8" w:rsidRPr="009A53F7">
        <w:rPr>
          <w:sz w:val="24"/>
        </w:rPr>
        <w:t>участников</w:t>
      </w:r>
      <w:r w:rsidRPr="009A53F7">
        <w:rPr>
          <w:sz w:val="24"/>
        </w:rPr>
        <w:t>:</w:t>
      </w:r>
    </w:p>
    <w:p w:rsidR="00DD3C90" w:rsidRPr="009A53F7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9A53F7">
        <w:rPr>
          <w:sz w:val="24"/>
        </w:rPr>
        <w:t xml:space="preserve">  </w:t>
      </w:r>
      <w:r w:rsidRPr="009A53F7">
        <w:rPr>
          <w:b/>
          <w:sz w:val="24"/>
        </w:rPr>
        <w:t>Лот№1:</w:t>
      </w:r>
    </w:p>
    <w:p w:rsidR="00812B02" w:rsidRPr="009A53F7" w:rsidRDefault="00812B02" w:rsidP="009A53F7">
      <w:pPr>
        <w:pStyle w:val="11"/>
        <w:numPr>
          <w:ilvl w:val="0"/>
          <w:numId w:val="23"/>
        </w:numPr>
        <w:rPr>
          <w:sz w:val="24"/>
          <w:szCs w:val="24"/>
        </w:rPr>
      </w:pPr>
      <w:r w:rsidRPr="009A53F7">
        <w:rPr>
          <w:sz w:val="24"/>
          <w:szCs w:val="24"/>
        </w:rPr>
        <w:t>ООО «ФРАТРИЯ», г. Мценск, ИНН 5703012680;</w:t>
      </w:r>
    </w:p>
    <w:p w:rsidR="00DD3C90" w:rsidRPr="009A53F7" w:rsidRDefault="00DD3C90" w:rsidP="00DD3C90">
      <w:pPr>
        <w:pStyle w:val="11"/>
        <w:ind w:left="709" w:firstLine="0"/>
        <w:rPr>
          <w:b/>
          <w:sz w:val="24"/>
          <w:szCs w:val="24"/>
        </w:rPr>
      </w:pPr>
      <w:r w:rsidRPr="009A53F7">
        <w:rPr>
          <w:b/>
          <w:sz w:val="24"/>
          <w:szCs w:val="24"/>
        </w:rPr>
        <w:t>Лот№2:</w:t>
      </w:r>
    </w:p>
    <w:p w:rsidR="00812B02" w:rsidRPr="009A53F7" w:rsidRDefault="00812B02" w:rsidP="00812B02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A53F7">
        <w:rPr>
          <w:sz w:val="24"/>
          <w:szCs w:val="24"/>
        </w:rPr>
        <w:t>ООО «ЭРА</w:t>
      </w:r>
      <w:r w:rsidR="00322572">
        <w:rPr>
          <w:sz w:val="24"/>
          <w:szCs w:val="24"/>
        </w:rPr>
        <w:t>»</w:t>
      </w:r>
      <w:bookmarkStart w:id="0" w:name="_GoBack"/>
      <w:bookmarkEnd w:id="0"/>
      <w:r w:rsidRPr="009A53F7">
        <w:rPr>
          <w:sz w:val="24"/>
          <w:szCs w:val="24"/>
        </w:rPr>
        <w:t>, г. Тамбов, ИНН 6829142826;</w:t>
      </w:r>
    </w:p>
    <w:p w:rsidR="00812B02" w:rsidRPr="009A53F7" w:rsidRDefault="00812B02" w:rsidP="00812B02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proofErr w:type="spellStart"/>
      <w:r w:rsidRPr="009A53F7">
        <w:rPr>
          <w:sz w:val="24"/>
          <w:szCs w:val="24"/>
        </w:rPr>
        <w:t>Спецэлектроинжиниринг</w:t>
      </w:r>
      <w:proofErr w:type="spellEnd"/>
      <w:r w:rsidRPr="009A53F7">
        <w:rPr>
          <w:sz w:val="24"/>
          <w:szCs w:val="24"/>
        </w:rPr>
        <w:t>»</w:t>
      </w:r>
      <w:r w:rsidR="003D1400" w:rsidRPr="009A53F7">
        <w:rPr>
          <w:sz w:val="24"/>
          <w:szCs w:val="24"/>
        </w:rPr>
        <w:t xml:space="preserve">, </w:t>
      </w:r>
      <w:proofErr w:type="spellStart"/>
      <w:proofErr w:type="gramStart"/>
      <w:r w:rsidR="003D1400" w:rsidRPr="009A53F7">
        <w:rPr>
          <w:sz w:val="24"/>
          <w:szCs w:val="24"/>
        </w:rPr>
        <w:t>г.Тамбов</w:t>
      </w:r>
      <w:proofErr w:type="spellEnd"/>
      <w:r w:rsidR="003D1400" w:rsidRPr="009A53F7">
        <w:rPr>
          <w:sz w:val="24"/>
          <w:szCs w:val="24"/>
        </w:rPr>
        <w:t xml:space="preserve"> ,</w:t>
      </w:r>
      <w:proofErr w:type="gramEnd"/>
      <w:r w:rsidR="003D1400" w:rsidRPr="009A53F7">
        <w:rPr>
          <w:sz w:val="24"/>
          <w:szCs w:val="24"/>
        </w:rPr>
        <w:t xml:space="preserve"> ИНН 6829121632;</w:t>
      </w:r>
    </w:p>
    <w:p w:rsidR="00812B02" w:rsidRPr="009A53F7" w:rsidRDefault="003D1400" w:rsidP="00812B02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proofErr w:type="spellStart"/>
      <w:r w:rsidRPr="009A53F7">
        <w:rPr>
          <w:sz w:val="24"/>
          <w:szCs w:val="24"/>
        </w:rPr>
        <w:t>Аннекстрейд</w:t>
      </w:r>
      <w:proofErr w:type="spellEnd"/>
      <w:r w:rsidRPr="009A53F7">
        <w:rPr>
          <w:sz w:val="24"/>
          <w:szCs w:val="24"/>
        </w:rPr>
        <w:t>», г. Тамбов, ИНН 6800003805;</w:t>
      </w:r>
    </w:p>
    <w:p w:rsidR="00812B02" w:rsidRPr="009A53F7" w:rsidRDefault="00C471D1" w:rsidP="00812B02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proofErr w:type="spellStart"/>
      <w:r w:rsidRPr="009A53F7">
        <w:rPr>
          <w:sz w:val="24"/>
          <w:szCs w:val="24"/>
        </w:rPr>
        <w:t>Софар</w:t>
      </w:r>
      <w:proofErr w:type="spellEnd"/>
      <w:r w:rsidRPr="009A53F7">
        <w:rPr>
          <w:sz w:val="24"/>
          <w:szCs w:val="24"/>
        </w:rPr>
        <w:t xml:space="preserve"> Групп», г. Тамбов, ИНН 6829106747;</w:t>
      </w:r>
    </w:p>
    <w:p w:rsidR="00812B02" w:rsidRPr="009A53F7" w:rsidRDefault="009A53F7" w:rsidP="009A53F7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A53F7">
        <w:rPr>
          <w:sz w:val="24"/>
          <w:szCs w:val="24"/>
        </w:rPr>
        <w:t>ООО «Победа», г. Тамбов, ИНН 6829145104;</w:t>
      </w:r>
    </w:p>
    <w:p w:rsidR="00A20791" w:rsidRPr="009A53F7" w:rsidRDefault="00A20791" w:rsidP="00812B02">
      <w:pPr>
        <w:pStyle w:val="11"/>
        <w:ind w:left="709" w:firstLine="0"/>
        <w:rPr>
          <w:b/>
          <w:sz w:val="24"/>
          <w:szCs w:val="24"/>
        </w:rPr>
      </w:pPr>
      <w:r w:rsidRPr="009A53F7">
        <w:rPr>
          <w:b/>
          <w:sz w:val="24"/>
          <w:szCs w:val="24"/>
        </w:rPr>
        <w:t>Лот№3:</w:t>
      </w:r>
    </w:p>
    <w:p w:rsidR="009A53F7" w:rsidRPr="009A53F7" w:rsidRDefault="009A53F7" w:rsidP="009A53F7">
      <w:pPr>
        <w:pStyle w:val="11"/>
        <w:numPr>
          <w:ilvl w:val="0"/>
          <w:numId w:val="24"/>
        </w:numPr>
        <w:rPr>
          <w:sz w:val="24"/>
          <w:szCs w:val="24"/>
        </w:rPr>
      </w:pPr>
      <w:r w:rsidRPr="009A53F7">
        <w:rPr>
          <w:sz w:val="24"/>
          <w:szCs w:val="24"/>
        </w:rPr>
        <w:t>ООО «Мосстрой-31 Воронеж», г. Воронеж, ИНН 3631007645;</w:t>
      </w:r>
    </w:p>
    <w:p w:rsidR="009A53F7" w:rsidRPr="009A53F7" w:rsidRDefault="009A53F7" w:rsidP="009A53F7">
      <w:pPr>
        <w:pStyle w:val="11"/>
        <w:numPr>
          <w:ilvl w:val="0"/>
          <w:numId w:val="24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proofErr w:type="spellStart"/>
      <w:r w:rsidRPr="009A53F7">
        <w:rPr>
          <w:sz w:val="24"/>
          <w:szCs w:val="24"/>
        </w:rPr>
        <w:t>Липмаш</w:t>
      </w:r>
      <w:proofErr w:type="spellEnd"/>
      <w:r w:rsidRPr="009A53F7">
        <w:rPr>
          <w:sz w:val="24"/>
          <w:szCs w:val="24"/>
        </w:rPr>
        <w:t>», г. Липецк, ИНН 4823055115;</w:t>
      </w:r>
    </w:p>
    <w:p w:rsidR="009A53F7" w:rsidRPr="009A53F7" w:rsidRDefault="009A53F7" w:rsidP="00B72CCE">
      <w:pPr>
        <w:pStyle w:val="11"/>
        <w:rPr>
          <w:sz w:val="24"/>
          <w:szCs w:val="24"/>
        </w:rPr>
      </w:pPr>
    </w:p>
    <w:p w:rsidR="00906886" w:rsidRPr="009A53F7" w:rsidRDefault="004C252E" w:rsidP="00B72CCE">
      <w:pPr>
        <w:pStyle w:val="11"/>
        <w:rPr>
          <w:sz w:val="24"/>
          <w:szCs w:val="24"/>
        </w:rPr>
      </w:pPr>
      <w:r w:rsidRPr="009A53F7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A53F7">
        <w:rPr>
          <w:sz w:val="24"/>
          <w:szCs w:val="24"/>
        </w:rPr>
        <w:t>в запросе котировок цен</w:t>
      </w:r>
      <w:r w:rsidRPr="009A53F7">
        <w:rPr>
          <w:sz w:val="24"/>
          <w:szCs w:val="24"/>
        </w:rPr>
        <w:t>.</w:t>
      </w:r>
    </w:p>
    <w:p w:rsidR="00070E7F" w:rsidRPr="009A53F7" w:rsidRDefault="00070E7F" w:rsidP="00070E7F">
      <w:pPr>
        <w:pStyle w:val="22"/>
        <w:spacing w:line="320" w:lineRule="exact"/>
        <w:ind w:left="0" w:right="-9"/>
        <w:rPr>
          <w:rFonts w:cs="Times New Roman"/>
          <w:sz w:val="24"/>
          <w:szCs w:val="24"/>
          <w:lang w:val="ru-RU"/>
        </w:rPr>
      </w:pPr>
      <w:r w:rsidRPr="009A53F7">
        <w:rPr>
          <w:rFonts w:cs="Times New Roman"/>
          <w:sz w:val="24"/>
          <w:szCs w:val="24"/>
          <w:lang w:val="ru-RU"/>
        </w:rPr>
        <w:t>Подписи членов экспертной группы</w:t>
      </w:r>
    </w:p>
    <w:p w:rsidR="00015BEF" w:rsidRPr="009A53F7" w:rsidRDefault="00015BEF" w:rsidP="00015BEF">
      <w:pPr>
        <w:pStyle w:val="a3"/>
        <w:spacing w:before="235"/>
        <w:ind w:right="-9"/>
        <w:rPr>
          <w:sz w:val="24"/>
        </w:rPr>
      </w:pPr>
      <w:r w:rsidRPr="009A53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9A53F7">
        <w:rPr>
          <w:sz w:val="24"/>
        </w:rPr>
        <w:t xml:space="preserve">Члены экспертной группы </w:t>
      </w: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spacing w:before="5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9A53F7" w:rsidRDefault="009A53F7" w:rsidP="00015BEF">
      <w:pPr>
        <w:pStyle w:val="a3"/>
        <w:ind w:right="-9"/>
        <w:rPr>
          <w:sz w:val="24"/>
        </w:rPr>
      </w:pPr>
    </w:p>
    <w:p w:rsidR="009A53F7" w:rsidRPr="009A53F7" w:rsidRDefault="009A53F7" w:rsidP="00015BEF">
      <w:pPr>
        <w:pStyle w:val="a3"/>
        <w:ind w:right="-9"/>
        <w:rPr>
          <w:sz w:val="24"/>
        </w:rPr>
      </w:pPr>
    </w:p>
    <w:p w:rsidR="00015BEF" w:rsidRPr="009A53F7" w:rsidRDefault="00015BEF" w:rsidP="00B72CCE">
      <w:pPr>
        <w:pStyle w:val="a3"/>
        <w:ind w:right="-9"/>
        <w:rPr>
          <w:sz w:val="24"/>
        </w:rPr>
      </w:pPr>
      <w:r w:rsidRPr="009A53F7">
        <w:rPr>
          <w:sz w:val="24"/>
        </w:rPr>
        <w:t>Зам. руководителя экспертной группы:</w:t>
      </w:r>
    </w:p>
    <w:sectPr w:rsidR="00015BEF" w:rsidRPr="009A53F7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B0" w:rsidRDefault="00941BB0">
      <w:r>
        <w:separator/>
      </w:r>
    </w:p>
  </w:endnote>
  <w:endnote w:type="continuationSeparator" w:id="0">
    <w:p w:rsidR="00941BB0" w:rsidRDefault="0094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B0" w:rsidRDefault="00941BB0">
      <w:r>
        <w:separator/>
      </w:r>
    </w:p>
  </w:footnote>
  <w:footnote w:type="continuationSeparator" w:id="0">
    <w:p w:rsidR="00941BB0" w:rsidRDefault="0094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3F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9"/>
  </w:num>
  <w:num w:numId="5">
    <w:abstractNumId w:val="6"/>
  </w:num>
  <w:num w:numId="6">
    <w:abstractNumId w:val="12"/>
  </w:num>
  <w:num w:numId="7">
    <w:abstractNumId w:val="18"/>
  </w:num>
  <w:num w:numId="8">
    <w:abstractNumId w:val="0"/>
  </w:num>
  <w:num w:numId="9">
    <w:abstractNumId w:val="22"/>
  </w:num>
  <w:num w:numId="10">
    <w:abstractNumId w:val="1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2"/>
  </w:num>
  <w:num w:numId="18">
    <w:abstractNumId w:val="10"/>
  </w:num>
  <w:num w:numId="19">
    <w:abstractNumId w:val="8"/>
  </w:num>
  <w:num w:numId="20">
    <w:abstractNumId w:val="16"/>
  </w:num>
  <w:num w:numId="21">
    <w:abstractNumId w:val="23"/>
  </w:num>
  <w:num w:numId="22">
    <w:abstractNumId w:val="5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5C08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2572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1400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2B02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1BB0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53F7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D40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54E"/>
    <w:rsid w:val="00AD4ACA"/>
    <w:rsid w:val="00AD4D90"/>
    <w:rsid w:val="00AE02DA"/>
    <w:rsid w:val="00AE12CB"/>
    <w:rsid w:val="00AE177B"/>
    <w:rsid w:val="00AE1D36"/>
    <w:rsid w:val="00AE35D8"/>
    <w:rsid w:val="00AE521E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1D1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F8FF-D40D-445F-AF18-8A354651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3345</TotalTime>
  <Pages>1</Pages>
  <Words>191</Words>
  <Characters>1391</Characters>
  <Application>Microsoft Office Word</Application>
  <DocSecurity>0</DocSecurity>
  <Lines>126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23</cp:revision>
  <cp:lastPrinted>2023-10-20T10:47:00Z</cp:lastPrinted>
  <dcterms:created xsi:type="dcterms:W3CDTF">2021-07-15T14:41:00Z</dcterms:created>
  <dcterms:modified xsi:type="dcterms:W3CDTF">2023-10-20T13:15:00Z</dcterms:modified>
</cp:coreProperties>
</file>