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23F0D">
        <w:rPr>
          <w:b/>
          <w:szCs w:val="28"/>
        </w:rPr>
        <w:t>045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223F0D">
        <w:rPr>
          <w:b/>
          <w:szCs w:val="28"/>
        </w:rPr>
        <w:t>3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223F0D" w:rsidP="00E53FF6">
      <w:r>
        <w:t xml:space="preserve">        «27</w:t>
      </w:r>
      <w:r w:rsidR="00C13065">
        <w:t>»</w:t>
      </w:r>
      <w:r w:rsidR="00DE70A5">
        <w:t xml:space="preserve"> </w:t>
      </w:r>
      <w:r>
        <w:t>апреля</w:t>
      </w:r>
      <w:r w:rsidR="00953D4A">
        <w:t xml:space="preserve"> </w:t>
      </w:r>
      <w:r>
        <w:t>2023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223F0D">
        <w:rPr>
          <w:szCs w:val="28"/>
        </w:rPr>
        <w:t>045/ТВРЗ/2023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223F0D">
        <w:rPr>
          <w:szCs w:val="28"/>
        </w:rPr>
        <w:t xml:space="preserve"> период с 28 апреля</w:t>
      </w:r>
      <w:r w:rsidR="00A07C4C">
        <w:rPr>
          <w:szCs w:val="28"/>
        </w:rPr>
        <w:t xml:space="preserve"> 2023 года по 31 </w:t>
      </w:r>
      <w:r w:rsidR="00223F0D">
        <w:rPr>
          <w:szCs w:val="28"/>
        </w:rPr>
        <w:t>июля</w:t>
      </w:r>
      <w:r w:rsidR="00A07C4C">
        <w:rPr>
          <w:szCs w:val="28"/>
        </w:rPr>
        <w:t xml:space="preserve"> 2023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223F0D">
        <w:rPr>
          <w:bCs/>
          <w:color w:val="000000"/>
        </w:rPr>
        <w:t>27</w:t>
      </w:r>
      <w:r w:rsidRPr="00A167DC">
        <w:rPr>
          <w:bCs/>
          <w:color w:val="000000"/>
        </w:rPr>
        <w:t xml:space="preserve">» </w:t>
      </w:r>
      <w:r w:rsidR="00223F0D">
        <w:rPr>
          <w:bCs/>
          <w:color w:val="000000"/>
        </w:rPr>
        <w:t>апреля 2023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F112A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  <w:bookmarkStart w:id="0" w:name="_GoBack"/>
                  <w:bookmarkEnd w:id="0"/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Суровцова А.С.</w:t>
                  </w:r>
                  <w:r w:rsidR="003841B3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A6" w:rsidRDefault="00F112A6">
      <w:r>
        <w:separator/>
      </w:r>
    </w:p>
  </w:endnote>
  <w:endnote w:type="continuationSeparator" w:id="0">
    <w:p w:rsidR="00F112A6" w:rsidRDefault="00F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A6" w:rsidRDefault="00F112A6">
      <w:r>
        <w:separator/>
      </w:r>
    </w:p>
  </w:footnote>
  <w:footnote w:type="continuationSeparator" w:id="0">
    <w:p w:rsidR="00F112A6" w:rsidRDefault="00F1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4D4F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4844-D8B0-43FF-AE5D-B06577C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534</TotalTime>
  <Pages>1</Pages>
  <Words>165</Words>
  <Characters>1054</Characters>
  <Application>Microsoft Office Word</Application>
  <DocSecurity>0</DocSecurity>
  <Lines>87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16</cp:revision>
  <cp:lastPrinted>2023-04-28T05:49:00Z</cp:lastPrinted>
  <dcterms:created xsi:type="dcterms:W3CDTF">2020-12-14T07:50:00Z</dcterms:created>
  <dcterms:modified xsi:type="dcterms:W3CDTF">2023-04-28T05:54:00Z</dcterms:modified>
</cp:coreProperties>
</file>