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51BFFC70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5C22EE">
        <w:rPr>
          <w:b/>
          <w:szCs w:val="28"/>
        </w:rPr>
        <w:t>22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F5328E9" w:rsidR="0030622D" w:rsidRDefault="0030622D" w:rsidP="001B25ED">
      <w:r>
        <w:t>«</w:t>
      </w:r>
      <w:r w:rsidR="00862935">
        <w:t>3</w:t>
      </w:r>
      <w:r w:rsidR="005C22EE">
        <w:t>0</w:t>
      </w:r>
      <w:r>
        <w:t>»</w:t>
      </w:r>
      <w:r w:rsidR="00646069">
        <w:t xml:space="preserve"> </w:t>
      </w:r>
      <w:r w:rsidR="00862935">
        <w:t>марта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47C6D95" w14:textId="041A9025" w:rsidR="00862935" w:rsidRDefault="006338B7" w:rsidP="00862935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5C22EE">
        <w:rPr>
          <w:b/>
          <w:sz w:val="26"/>
          <w:szCs w:val="26"/>
        </w:rPr>
        <w:t>22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990FD3">
        <w:rPr>
          <w:b/>
          <w:szCs w:val="28"/>
        </w:rPr>
        <w:t>кабельно-проводниковой продукции</w:t>
      </w:r>
      <w:r w:rsidR="00862935">
        <w:rPr>
          <w:b/>
          <w:szCs w:val="28"/>
        </w:rPr>
        <w:t xml:space="preserve"> </w:t>
      </w:r>
      <w:r w:rsidR="00862935" w:rsidRPr="00D02C88">
        <w:rPr>
          <w:szCs w:val="28"/>
        </w:rPr>
        <w:t xml:space="preserve">для нужд </w:t>
      </w:r>
      <w:r w:rsidR="00862935">
        <w:rPr>
          <w:szCs w:val="28"/>
        </w:rPr>
        <w:t>Воронеж</w:t>
      </w:r>
      <w:r w:rsidR="00862935" w:rsidRPr="00D02C88">
        <w:rPr>
          <w:szCs w:val="28"/>
        </w:rPr>
        <w:t>ского ВРЗ АО «ВРМ»</w:t>
      </w:r>
      <w:r w:rsidR="00862935">
        <w:rPr>
          <w:szCs w:val="28"/>
        </w:rPr>
        <w:t xml:space="preserve"> </w:t>
      </w:r>
      <w:bookmarkStart w:id="0" w:name="_Hlk122507106"/>
      <w:bookmarkStart w:id="1" w:name="_Hlk128556719"/>
      <w:r w:rsidR="00862935">
        <w:rPr>
          <w:szCs w:val="28"/>
        </w:rPr>
        <w:t xml:space="preserve">с </w:t>
      </w:r>
      <w:r w:rsidR="005C22EE">
        <w:rPr>
          <w:szCs w:val="28"/>
        </w:rPr>
        <w:t>апреля</w:t>
      </w:r>
      <w:r w:rsidR="00862935">
        <w:rPr>
          <w:szCs w:val="28"/>
        </w:rPr>
        <w:t xml:space="preserve"> 2023 года по июнь 2023 года</w:t>
      </w:r>
      <w:bookmarkEnd w:id="0"/>
      <w:r w:rsidR="00862935" w:rsidRPr="00D02C88">
        <w:rPr>
          <w:szCs w:val="28"/>
        </w:rPr>
        <w:t xml:space="preserve">. </w:t>
      </w:r>
      <w:bookmarkEnd w:id="1"/>
    </w:p>
    <w:p w14:paraId="74C500BB" w14:textId="77777777" w:rsidR="00862935" w:rsidRDefault="00862935" w:rsidP="00862935">
      <w:pPr>
        <w:jc w:val="both"/>
        <w:rPr>
          <w:szCs w:val="28"/>
        </w:rPr>
      </w:pPr>
    </w:p>
    <w:p w14:paraId="33EDCCB7" w14:textId="0730E9B4" w:rsidR="00237CEE" w:rsidRDefault="00862935" w:rsidP="00862935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7C9AD385" w14:textId="1CBE0D8F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862935">
        <w:rPr>
          <w:b/>
          <w:sz w:val="26"/>
          <w:szCs w:val="26"/>
        </w:rPr>
        <w:t>3</w:t>
      </w:r>
      <w:r w:rsidR="005C22EE">
        <w:rPr>
          <w:b/>
          <w:sz w:val="26"/>
          <w:szCs w:val="26"/>
        </w:rPr>
        <w:t>0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862935">
        <w:rPr>
          <w:b/>
          <w:sz w:val="26"/>
          <w:szCs w:val="26"/>
        </w:rPr>
        <w:t>марта</w:t>
      </w:r>
      <w:r w:rsidR="004C5048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990FD3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 </w:t>
      </w:r>
      <w:r w:rsidR="00990FD3">
        <w:rPr>
          <w:b/>
          <w:sz w:val="26"/>
          <w:szCs w:val="26"/>
        </w:rPr>
        <w:t xml:space="preserve">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423302D" w14:textId="72DF7E26" w:rsidR="001457A2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_Hlk131081051"/>
      <w:r w:rsidRPr="00DA4C43">
        <w:rPr>
          <w:sz w:val="26"/>
          <w:szCs w:val="26"/>
        </w:rPr>
        <w:t xml:space="preserve">К установленному сроку </w:t>
      </w:r>
      <w:r w:rsidR="004C5048">
        <w:rPr>
          <w:sz w:val="26"/>
          <w:szCs w:val="26"/>
        </w:rPr>
        <w:t>поступил</w:t>
      </w:r>
      <w:r w:rsidR="005C22EE">
        <w:rPr>
          <w:sz w:val="26"/>
          <w:szCs w:val="26"/>
        </w:rPr>
        <w:t>а</w:t>
      </w:r>
      <w:r w:rsidR="004C5048">
        <w:rPr>
          <w:sz w:val="26"/>
          <w:szCs w:val="26"/>
        </w:rPr>
        <w:t xml:space="preserve"> </w:t>
      </w:r>
      <w:r w:rsidR="005C22EE">
        <w:rPr>
          <w:sz w:val="26"/>
          <w:szCs w:val="26"/>
        </w:rPr>
        <w:t>одна</w:t>
      </w:r>
      <w:r w:rsidR="004C5048">
        <w:rPr>
          <w:sz w:val="26"/>
          <w:szCs w:val="26"/>
        </w:rPr>
        <w:t xml:space="preserve"> </w:t>
      </w:r>
      <w:r w:rsidRPr="00DA4C43">
        <w:rPr>
          <w:sz w:val="26"/>
          <w:szCs w:val="26"/>
        </w:rPr>
        <w:t>котировочн</w:t>
      </w:r>
      <w:r w:rsidR="005C22EE"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</w:t>
      </w:r>
      <w:r w:rsidR="005C22EE"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 w:rsidR="005C22EE"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 w:rsidR="005C22EE"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</w:p>
    <w:p w14:paraId="6B89ADFA" w14:textId="4E058871" w:rsidR="00710A3F" w:rsidRPr="004C5048" w:rsidRDefault="005C22EE" w:rsidP="004C5048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ООО</w:t>
      </w:r>
      <w:r w:rsidR="006338B7" w:rsidRPr="004C5048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КМТ Сервис</w:t>
      </w:r>
      <w:r w:rsidR="006338B7" w:rsidRPr="004C5048">
        <w:rPr>
          <w:b/>
          <w:sz w:val="26"/>
          <w:szCs w:val="26"/>
        </w:rPr>
        <w:t>»</w:t>
      </w:r>
      <w:r w:rsidR="00EE6B7F" w:rsidRPr="004C5048">
        <w:rPr>
          <w:b/>
          <w:sz w:val="26"/>
          <w:szCs w:val="26"/>
        </w:rPr>
        <w:t xml:space="preserve">, </w:t>
      </w:r>
      <w:r w:rsidR="006338B7" w:rsidRPr="004C5048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Москва</w:t>
      </w:r>
      <w:r w:rsidR="00EE6B7F" w:rsidRPr="004C5048">
        <w:rPr>
          <w:sz w:val="26"/>
          <w:szCs w:val="26"/>
        </w:rPr>
        <w:t>, ИНН</w:t>
      </w:r>
      <w:r w:rsidR="00BF1023">
        <w:rPr>
          <w:sz w:val="26"/>
          <w:szCs w:val="26"/>
        </w:rPr>
        <w:t xml:space="preserve"> </w:t>
      </w:r>
      <w:r w:rsidR="00BF1023" w:rsidRPr="00BF1023">
        <w:rPr>
          <w:sz w:val="26"/>
          <w:szCs w:val="26"/>
        </w:rPr>
        <w:t>7708334645</w:t>
      </w:r>
      <w:r w:rsidR="008A7974">
        <w:rPr>
          <w:sz w:val="26"/>
          <w:szCs w:val="26"/>
        </w:rPr>
        <w:t>.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bookmarkEnd w:id="2"/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132DFE26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667BA715" w14:textId="77777777" w:rsidR="005C22EE" w:rsidRDefault="005C22EE" w:rsidP="00D53692">
      <w:pPr>
        <w:spacing w:line="216" w:lineRule="auto"/>
        <w:jc w:val="both"/>
        <w:rPr>
          <w:sz w:val="26"/>
          <w:szCs w:val="26"/>
        </w:rPr>
      </w:pP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30C5C212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2DB30688" w14:textId="77777777" w:rsidR="005C22EE" w:rsidRDefault="005C22EE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</w:t>
      </w:r>
      <w:proofErr w:type="spellStart"/>
      <w:r>
        <w:rPr>
          <w:sz w:val="26"/>
          <w:szCs w:val="26"/>
        </w:rPr>
        <w:t>Мышьякова</w:t>
      </w:r>
      <w:proofErr w:type="spellEnd"/>
      <w:r w:rsidRPr="00915C45">
        <w:rPr>
          <w:sz w:val="26"/>
          <w:szCs w:val="26"/>
        </w:rPr>
        <w:t xml:space="preserve">   </w:t>
      </w:r>
    </w:p>
    <w:p w14:paraId="3B821386" w14:textId="480E48A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705FFD0" w14:textId="77777777" w:rsidR="005C22EE" w:rsidRDefault="005C22EE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1C9"/>
    <w:multiLevelType w:val="hybridMultilevel"/>
    <w:tmpl w:val="A7285C42"/>
    <w:lvl w:ilvl="0" w:tplc="C304FFE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1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2FA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5048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22EE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2935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A7974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0FD3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023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0BC5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730</TotalTime>
  <Pages>1</Pages>
  <Words>174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43</cp:revision>
  <cp:lastPrinted>2022-05-27T11:24:00Z</cp:lastPrinted>
  <dcterms:created xsi:type="dcterms:W3CDTF">2021-06-08T11:15:00Z</dcterms:created>
  <dcterms:modified xsi:type="dcterms:W3CDTF">2023-03-30T12:45:00Z</dcterms:modified>
</cp:coreProperties>
</file>