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130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0C7E9458" w14:textId="22F1A440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E66792">
        <w:rPr>
          <w:b/>
          <w:szCs w:val="28"/>
        </w:rPr>
        <w:t>25</w:t>
      </w:r>
      <w:r w:rsidR="00E720AF">
        <w:rPr>
          <w:b/>
          <w:szCs w:val="28"/>
        </w:rPr>
        <w:t>/ВВРЗ/202</w:t>
      </w:r>
      <w:r w:rsidR="00A01854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7A0B9003" w14:textId="77777777" w:rsidR="0016081A" w:rsidRPr="002D0544" w:rsidRDefault="0016081A" w:rsidP="0016081A"/>
    <w:p w14:paraId="28A0CDC9" w14:textId="5DF5F48E" w:rsidR="0030622D" w:rsidRDefault="0030622D" w:rsidP="001B25ED">
      <w:r>
        <w:t>«</w:t>
      </w:r>
      <w:r w:rsidR="00A01854">
        <w:t>1</w:t>
      </w:r>
      <w:r w:rsidR="00E66792">
        <w:t>8</w:t>
      </w:r>
      <w:r>
        <w:t>»</w:t>
      </w:r>
      <w:r w:rsidR="00646069">
        <w:t xml:space="preserve"> </w:t>
      </w:r>
      <w:r w:rsidR="00E66792">
        <w:t>апреля</w:t>
      </w:r>
      <w:r>
        <w:t xml:space="preserve"> </w:t>
      </w:r>
      <w:r w:rsidR="006B6D61">
        <w:t>202</w:t>
      </w:r>
      <w:r w:rsidR="00A01854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046B0B">
        <w:t>1</w:t>
      </w:r>
      <w:r w:rsidR="00C87307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613AC382" w14:textId="77777777" w:rsidR="006D317F" w:rsidRDefault="006D317F" w:rsidP="001B25ED"/>
    <w:p w14:paraId="3C0353E3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70B6EA57" w14:textId="387B4B6C"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E66792">
        <w:rPr>
          <w:b/>
          <w:sz w:val="26"/>
          <w:szCs w:val="26"/>
        </w:rPr>
        <w:t>25</w:t>
      </w:r>
      <w:r w:rsidR="00AF270B" w:rsidRPr="00915C45">
        <w:rPr>
          <w:b/>
          <w:sz w:val="26"/>
          <w:szCs w:val="26"/>
        </w:rPr>
        <w:t>/ВВРЗ/202</w:t>
      </w:r>
      <w:r w:rsidR="00A01854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E66792">
        <w:rPr>
          <w:b/>
          <w:sz w:val="26"/>
          <w:szCs w:val="26"/>
        </w:rPr>
        <w:t>метизной продукции</w:t>
      </w:r>
      <w:r w:rsidR="00FF63D3" w:rsidRPr="00FF63D3">
        <w:rPr>
          <w:sz w:val="26"/>
          <w:szCs w:val="26"/>
        </w:rPr>
        <w:t xml:space="preserve"> для нужд Воронежского ВРЗ АО «ВРМ» в</w:t>
      </w:r>
      <w:r w:rsidR="007600CE">
        <w:rPr>
          <w:sz w:val="26"/>
          <w:szCs w:val="26"/>
        </w:rPr>
        <w:t xml:space="preserve"> </w:t>
      </w:r>
      <w:r w:rsidR="00E66792">
        <w:rPr>
          <w:sz w:val="26"/>
          <w:szCs w:val="26"/>
        </w:rPr>
        <w:t>апреле</w:t>
      </w:r>
      <w:r w:rsidR="002F44CC">
        <w:rPr>
          <w:sz w:val="26"/>
          <w:szCs w:val="26"/>
        </w:rPr>
        <w:t>-</w:t>
      </w:r>
      <w:r w:rsidR="00A01854">
        <w:rPr>
          <w:sz w:val="26"/>
          <w:szCs w:val="26"/>
        </w:rPr>
        <w:t>июне</w:t>
      </w:r>
      <w:r w:rsidR="00FF63D3" w:rsidRPr="00FF63D3">
        <w:rPr>
          <w:sz w:val="26"/>
          <w:szCs w:val="26"/>
        </w:rPr>
        <w:t xml:space="preserve"> 202</w:t>
      </w:r>
      <w:r w:rsidR="00A01854">
        <w:rPr>
          <w:sz w:val="26"/>
          <w:szCs w:val="26"/>
        </w:rPr>
        <w:t>3</w:t>
      </w:r>
      <w:r w:rsidR="00FF63D3" w:rsidRPr="00FF63D3">
        <w:rPr>
          <w:sz w:val="26"/>
          <w:szCs w:val="26"/>
        </w:rPr>
        <w:t xml:space="preserve"> г.</w:t>
      </w:r>
    </w:p>
    <w:p w14:paraId="344903CB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702343B5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7B8BA918" w14:textId="2B36F954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A01854">
        <w:rPr>
          <w:b/>
          <w:sz w:val="26"/>
          <w:szCs w:val="26"/>
        </w:rPr>
        <w:t>1</w:t>
      </w:r>
      <w:r w:rsidR="00E66792">
        <w:rPr>
          <w:b/>
          <w:sz w:val="26"/>
          <w:szCs w:val="26"/>
        </w:rPr>
        <w:t>8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E66792">
        <w:rPr>
          <w:b/>
          <w:sz w:val="26"/>
          <w:szCs w:val="26"/>
        </w:rPr>
        <w:t>апреля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01854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AF6323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</w:t>
      </w:r>
      <w:r w:rsidR="00B16C11">
        <w:rPr>
          <w:b/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>Воронеж, пер. Б</w:t>
      </w:r>
      <w:r w:rsidR="001E526A">
        <w:rPr>
          <w:b/>
          <w:sz w:val="26"/>
          <w:szCs w:val="26"/>
        </w:rPr>
        <w:t>огдана Хмельницкого, д. 1, каб.</w:t>
      </w:r>
      <w:r w:rsidR="00046B0B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2F44CC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D5BCDC7" w14:textId="77777777" w:rsidR="002F016E" w:rsidRDefault="002F016E" w:rsidP="002F016E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 процедуре вскрытия не присутствовали представители участников, подавших</w:t>
      </w:r>
      <w:r>
        <w:rPr>
          <w:color w:val="000000"/>
          <w:sz w:val="26"/>
          <w:szCs w:val="26"/>
        </w:rPr>
        <w:t xml:space="preserve"> котировочные з</w:t>
      </w:r>
      <w:r>
        <w:rPr>
          <w:sz w:val="26"/>
          <w:szCs w:val="26"/>
        </w:rPr>
        <w:t xml:space="preserve">аявки. </w:t>
      </w:r>
    </w:p>
    <w:p w14:paraId="1928C496" w14:textId="77777777"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14:paraId="39A1DBDA" w14:textId="3FC64B1A" w:rsidR="00622B24" w:rsidRPr="00B01837" w:rsidRDefault="00906B3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01837">
        <w:rPr>
          <w:b/>
          <w:szCs w:val="28"/>
          <w:u w:val="single"/>
        </w:rPr>
        <w:t xml:space="preserve"> </w:t>
      </w:r>
      <w:r w:rsidRPr="00B01837">
        <w:rPr>
          <w:b/>
          <w:sz w:val="26"/>
          <w:szCs w:val="26"/>
          <w:u w:val="single"/>
        </w:rPr>
        <w:t>Л</w:t>
      </w:r>
      <w:r w:rsidR="005D58A9" w:rsidRPr="00B01837">
        <w:rPr>
          <w:b/>
          <w:sz w:val="26"/>
          <w:szCs w:val="26"/>
          <w:u w:val="single"/>
        </w:rPr>
        <w:t>от</w:t>
      </w:r>
      <w:r w:rsidR="00435C77" w:rsidRPr="00B01837">
        <w:rPr>
          <w:b/>
          <w:sz w:val="26"/>
          <w:szCs w:val="26"/>
          <w:u w:val="single"/>
        </w:rPr>
        <w:t xml:space="preserve"> №1</w:t>
      </w:r>
      <w:r w:rsidR="00435C77" w:rsidRPr="00B01837">
        <w:rPr>
          <w:b/>
          <w:sz w:val="26"/>
          <w:szCs w:val="26"/>
        </w:rPr>
        <w:t>:</w:t>
      </w:r>
      <w:r w:rsidR="00954B30" w:rsidRPr="00B01837">
        <w:rPr>
          <w:b/>
          <w:sz w:val="26"/>
          <w:szCs w:val="26"/>
        </w:rPr>
        <w:t xml:space="preserve"> </w:t>
      </w:r>
    </w:p>
    <w:p w14:paraId="166069F2" w14:textId="5BD35D61" w:rsidR="00954B30" w:rsidRPr="00B01837" w:rsidRDefault="002F016E" w:rsidP="00B01837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0" w:name="_Hlk132719614"/>
      <w:r w:rsidRPr="00B01837">
        <w:rPr>
          <w:bCs/>
          <w:sz w:val="26"/>
          <w:szCs w:val="26"/>
        </w:rPr>
        <w:t>ООО «</w:t>
      </w:r>
      <w:r w:rsidR="00B01837" w:rsidRPr="00B01837">
        <w:rPr>
          <w:bCs/>
          <w:sz w:val="26"/>
          <w:szCs w:val="26"/>
        </w:rPr>
        <w:t>ТоргМет</w:t>
      </w:r>
      <w:r w:rsidRPr="00B01837">
        <w:rPr>
          <w:bCs/>
          <w:sz w:val="26"/>
          <w:szCs w:val="26"/>
        </w:rPr>
        <w:t xml:space="preserve">», ИНН </w:t>
      </w:r>
      <w:r w:rsidR="00B01837" w:rsidRPr="00B01837">
        <w:rPr>
          <w:bCs/>
          <w:sz w:val="26"/>
          <w:szCs w:val="26"/>
        </w:rPr>
        <w:t>6829132747</w:t>
      </w:r>
      <w:r w:rsidR="00052774" w:rsidRPr="00B01837">
        <w:rPr>
          <w:bCs/>
          <w:sz w:val="26"/>
          <w:szCs w:val="26"/>
        </w:rPr>
        <w:t xml:space="preserve">, г. </w:t>
      </w:r>
      <w:r w:rsidR="00B01837" w:rsidRPr="00B01837">
        <w:rPr>
          <w:bCs/>
          <w:sz w:val="26"/>
          <w:szCs w:val="26"/>
        </w:rPr>
        <w:t>Тамбов;</w:t>
      </w:r>
    </w:p>
    <w:p w14:paraId="09CFF6C8" w14:textId="5193DFE9" w:rsidR="00B01837" w:rsidRPr="00B01837" w:rsidRDefault="00B01837" w:rsidP="00B01837">
      <w:pPr>
        <w:pStyle w:val="af4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01837">
        <w:rPr>
          <w:bCs/>
          <w:sz w:val="26"/>
          <w:szCs w:val="26"/>
        </w:rPr>
        <w:t xml:space="preserve">ООО </w:t>
      </w:r>
      <w:r>
        <w:rPr>
          <w:bCs/>
          <w:sz w:val="26"/>
          <w:szCs w:val="26"/>
        </w:rPr>
        <w:t>«</w:t>
      </w:r>
      <w:r w:rsidRPr="00B01837">
        <w:rPr>
          <w:bCs/>
          <w:sz w:val="26"/>
          <w:szCs w:val="26"/>
        </w:rPr>
        <w:t>Воронежпромметиз», ИНН 3665038271, г. Воронеж.</w:t>
      </w:r>
    </w:p>
    <w:bookmarkEnd w:id="0"/>
    <w:p w14:paraId="6F628439" w14:textId="0B60F4CD" w:rsidR="003970F7" w:rsidRPr="00B01837" w:rsidRDefault="00710A3F" w:rsidP="003970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F016E">
        <w:rPr>
          <w:bCs/>
          <w:sz w:val="26"/>
          <w:szCs w:val="26"/>
        </w:rPr>
        <w:t xml:space="preserve"> </w:t>
      </w:r>
      <w:r w:rsidR="00375628" w:rsidRPr="00B01837">
        <w:rPr>
          <w:b/>
          <w:sz w:val="26"/>
          <w:szCs w:val="26"/>
          <w:u w:val="single"/>
        </w:rPr>
        <w:t>Л</w:t>
      </w:r>
      <w:r w:rsidR="005D58A9" w:rsidRPr="00B01837">
        <w:rPr>
          <w:b/>
          <w:sz w:val="26"/>
          <w:szCs w:val="26"/>
          <w:u w:val="single"/>
        </w:rPr>
        <w:t>от</w:t>
      </w:r>
      <w:r w:rsidR="00375628" w:rsidRPr="00B01837">
        <w:rPr>
          <w:b/>
          <w:sz w:val="26"/>
          <w:szCs w:val="26"/>
          <w:u w:val="single"/>
        </w:rPr>
        <w:t xml:space="preserve"> №2</w:t>
      </w:r>
      <w:r w:rsidR="00435C77" w:rsidRPr="00B01837">
        <w:rPr>
          <w:b/>
          <w:sz w:val="26"/>
          <w:szCs w:val="26"/>
        </w:rPr>
        <w:t>:</w:t>
      </w:r>
      <w:r w:rsidR="00906B34" w:rsidRPr="00B01837">
        <w:rPr>
          <w:b/>
          <w:sz w:val="26"/>
          <w:szCs w:val="26"/>
        </w:rPr>
        <w:t xml:space="preserve"> </w:t>
      </w:r>
    </w:p>
    <w:p w14:paraId="3177747F" w14:textId="0D6126D1" w:rsidR="00E96314" w:rsidRDefault="002F016E" w:rsidP="002F01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Hlk124847734"/>
      <w:r>
        <w:rPr>
          <w:b/>
          <w:bCs/>
          <w:sz w:val="26"/>
          <w:szCs w:val="26"/>
        </w:rPr>
        <w:t xml:space="preserve">   </w:t>
      </w:r>
      <w:r w:rsidR="00B01837">
        <w:rPr>
          <w:b/>
          <w:bCs/>
          <w:sz w:val="26"/>
          <w:szCs w:val="26"/>
        </w:rPr>
        <w:t xml:space="preserve"> </w:t>
      </w:r>
      <w:r w:rsidR="00B01837" w:rsidRPr="00B01837">
        <w:rPr>
          <w:sz w:val="26"/>
          <w:szCs w:val="26"/>
        </w:rPr>
        <w:t xml:space="preserve">ООО </w:t>
      </w:r>
      <w:r w:rsidR="00B01837">
        <w:rPr>
          <w:sz w:val="26"/>
          <w:szCs w:val="26"/>
        </w:rPr>
        <w:t>«</w:t>
      </w:r>
      <w:r w:rsidR="00B01837" w:rsidRPr="00B01837">
        <w:rPr>
          <w:sz w:val="26"/>
          <w:szCs w:val="26"/>
        </w:rPr>
        <w:t>Воронежпромметиз», ИНН 3665038271, г. Воронеж.</w:t>
      </w:r>
    </w:p>
    <w:p w14:paraId="4FB01D37" w14:textId="3BB6FB66" w:rsidR="006D317F" w:rsidRPr="00B01837" w:rsidRDefault="006D317F" w:rsidP="006D317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</w:t>
      </w:r>
      <w:r w:rsidRPr="00B01837">
        <w:rPr>
          <w:b/>
          <w:sz w:val="26"/>
          <w:szCs w:val="26"/>
          <w:u w:val="single"/>
        </w:rPr>
        <w:t>Лот №</w:t>
      </w:r>
      <w:r>
        <w:rPr>
          <w:b/>
          <w:sz w:val="26"/>
          <w:szCs w:val="26"/>
          <w:u w:val="single"/>
        </w:rPr>
        <w:t>3</w:t>
      </w:r>
      <w:r w:rsidRPr="00B01837">
        <w:rPr>
          <w:b/>
          <w:sz w:val="26"/>
          <w:szCs w:val="26"/>
        </w:rPr>
        <w:t xml:space="preserve">: </w:t>
      </w:r>
    </w:p>
    <w:p w14:paraId="325D9B5A" w14:textId="343EFAB7" w:rsidR="006D317F" w:rsidRDefault="006D317F" w:rsidP="006D3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B01837">
        <w:rPr>
          <w:sz w:val="26"/>
          <w:szCs w:val="26"/>
        </w:rPr>
        <w:t xml:space="preserve">ООО </w:t>
      </w:r>
      <w:r>
        <w:rPr>
          <w:sz w:val="26"/>
          <w:szCs w:val="26"/>
        </w:rPr>
        <w:t>«</w:t>
      </w:r>
      <w:r w:rsidRPr="00B01837">
        <w:rPr>
          <w:sz w:val="26"/>
          <w:szCs w:val="26"/>
        </w:rPr>
        <w:t>Воронежпромметиз», ИНН 3665038271, г. Воронеж.</w:t>
      </w:r>
    </w:p>
    <w:p w14:paraId="0E4879A0" w14:textId="603CFEC8" w:rsidR="006D317F" w:rsidRPr="00B01837" w:rsidRDefault="006D317F" w:rsidP="006D317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2" w:name="_Hlk132719766"/>
      <w:r w:rsidRPr="00B01837">
        <w:rPr>
          <w:b/>
          <w:sz w:val="26"/>
          <w:szCs w:val="26"/>
          <w:u w:val="single"/>
        </w:rPr>
        <w:t>Лот №</w:t>
      </w:r>
      <w:r>
        <w:rPr>
          <w:b/>
          <w:sz w:val="26"/>
          <w:szCs w:val="26"/>
          <w:u w:val="single"/>
        </w:rPr>
        <w:t>4</w:t>
      </w:r>
      <w:r w:rsidRPr="00B01837">
        <w:rPr>
          <w:b/>
          <w:sz w:val="26"/>
          <w:szCs w:val="26"/>
        </w:rPr>
        <w:t xml:space="preserve">: </w:t>
      </w:r>
      <w:bookmarkEnd w:id="2"/>
    </w:p>
    <w:p w14:paraId="6C6F5930" w14:textId="44F55AF4" w:rsidR="006D317F" w:rsidRPr="006D317F" w:rsidRDefault="006D317F" w:rsidP="006D3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</w:t>
      </w:r>
      <w:r w:rsidRPr="006D317F">
        <w:rPr>
          <w:sz w:val="26"/>
          <w:szCs w:val="26"/>
        </w:rPr>
        <w:t>1)</w:t>
      </w:r>
      <w:r>
        <w:rPr>
          <w:sz w:val="26"/>
          <w:szCs w:val="26"/>
        </w:rPr>
        <w:t xml:space="preserve">  </w:t>
      </w:r>
      <w:r w:rsidRPr="006D317F">
        <w:rPr>
          <w:sz w:val="26"/>
          <w:szCs w:val="26"/>
        </w:rPr>
        <w:t>ООО «ТоргМет», ИНН 6829132747, г. Тамбов;</w:t>
      </w:r>
    </w:p>
    <w:p w14:paraId="0D6E9D82" w14:textId="6F250A01" w:rsidR="006D317F" w:rsidRDefault="006D317F" w:rsidP="006D3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D317F">
        <w:rPr>
          <w:sz w:val="26"/>
          <w:szCs w:val="26"/>
        </w:rPr>
        <w:t>2)</w:t>
      </w:r>
      <w:r>
        <w:rPr>
          <w:sz w:val="26"/>
          <w:szCs w:val="26"/>
        </w:rPr>
        <w:t xml:space="preserve">  </w:t>
      </w:r>
      <w:r w:rsidRPr="006D317F">
        <w:rPr>
          <w:sz w:val="26"/>
          <w:szCs w:val="26"/>
        </w:rPr>
        <w:t>ООО «Воронежпромметиз», ИНН 3665038271, г. Воронеж.</w:t>
      </w:r>
    </w:p>
    <w:p w14:paraId="7AFDCC29" w14:textId="3FF945F2" w:rsidR="006D317F" w:rsidRDefault="006D317F" w:rsidP="006D317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01837">
        <w:rPr>
          <w:b/>
          <w:sz w:val="26"/>
          <w:szCs w:val="26"/>
          <w:u w:val="single"/>
        </w:rPr>
        <w:t>Лот №</w:t>
      </w:r>
      <w:r>
        <w:rPr>
          <w:b/>
          <w:sz w:val="26"/>
          <w:szCs w:val="26"/>
          <w:u w:val="single"/>
        </w:rPr>
        <w:t>5,6,7</w:t>
      </w:r>
      <w:r w:rsidRPr="00B01837">
        <w:rPr>
          <w:b/>
          <w:sz w:val="26"/>
          <w:szCs w:val="26"/>
        </w:rPr>
        <w:t>:</w:t>
      </w:r>
    </w:p>
    <w:p w14:paraId="58FD2F5A" w14:textId="00310CD9" w:rsidR="006D317F" w:rsidRPr="006D317F" w:rsidRDefault="006D317F" w:rsidP="006D317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6D317F">
        <w:rPr>
          <w:bCs/>
          <w:sz w:val="26"/>
          <w:szCs w:val="26"/>
        </w:rPr>
        <w:t xml:space="preserve">Не </w:t>
      </w:r>
      <w:r>
        <w:rPr>
          <w:bCs/>
          <w:sz w:val="26"/>
          <w:szCs w:val="26"/>
        </w:rPr>
        <w:t>поступило ни одной заявки.</w:t>
      </w:r>
    </w:p>
    <w:p w14:paraId="6053B107" w14:textId="679D4869" w:rsidR="006D317F" w:rsidRPr="00B01837" w:rsidRDefault="006D317F" w:rsidP="006D3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1"/>
    <w:p w14:paraId="644431F7" w14:textId="1E457DBA" w:rsidR="004C252E" w:rsidRPr="00915C45" w:rsidRDefault="00AF6323" w:rsidP="00AF63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526A"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273DB9A2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06073AB8" w14:textId="77777777" w:rsidR="00D53692" w:rsidRPr="006D317F" w:rsidRDefault="00D53692" w:rsidP="00D53692">
      <w:pPr>
        <w:jc w:val="both"/>
        <w:rPr>
          <w:b/>
          <w:sz w:val="24"/>
        </w:rPr>
      </w:pPr>
      <w:r w:rsidRPr="006D317F">
        <w:rPr>
          <w:b/>
          <w:sz w:val="24"/>
        </w:rPr>
        <w:t>Руководитель группы:</w:t>
      </w:r>
    </w:p>
    <w:p w14:paraId="5E646787" w14:textId="77777777" w:rsidR="00BC0249" w:rsidRPr="006D317F" w:rsidRDefault="00D53692" w:rsidP="00D53692">
      <w:pPr>
        <w:tabs>
          <w:tab w:val="left" w:pos="7020"/>
        </w:tabs>
        <w:jc w:val="both"/>
        <w:rPr>
          <w:sz w:val="24"/>
        </w:rPr>
      </w:pPr>
      <w:r w:rsidRPr="006D317F">
        <w:rPr>
          <w:sz w:val="24"/>
        </w:rPr>
        <w:t>Заместитель директора                                                              В.В. Ракитин</w:t>
      </w:r>
    </w:p>
    <w:p w14:paraId="4CE49935" w14:textId="77777777" w:rsidR="00D53692" w:rsidRPr="006D317F" w:rsidRDefault="00D53692" w:rsidP="00D53692">
      <w:pPr>
        <w:tabs>
          <w:tab w:val="left" w:pos="7020"/>
        </w:tabs>
        <w:jc w:val="both"/>
        <w:rPr>
          <w:sz w:val="24"/>
        </w:rPr>
      </w:pPr>
    </w:p>
    <w:p w14:paraId="78D6670F" w14:textId="77777777" w:rsidR="00D53692" w:rsidRPr="006D317F" w:rsidRDefault="00D53692" w:rsidP="00D53692">
      <w:pPr>
        <w:spacing w:line="192" w:lineRule="auto"/>
        <w:jc w:val="both"/>
        <w:rPr>
          <w:b/>
          <w:sz w:val="24"/>
        </w:rPr>
      </w:pPr>
      <w:r w:rsidRPr="006D317F">
        <w:rPr>
          <w:b/>
          <w:sz w:val="24"/>
        </w:rPr>
        <w:t>З</w:t>
      </w:r>
      <w:r w:rsidR="00FC0C28" w:rsidRPr="006D317F">
        <w:rPr>
          <w:b/>
          <w:sz w:val="24"/>
        </w:rPr>
        <w:t xml:space="preserve">аместитель </w:t>
      </w:r>
      <w:r w:rsidRPr="006D317F">
        <w:rPr>
          <w:b/>
          <w:sz w:val="24"/>
        </w:rPr>
        <w:t>руководителя группы:</w:t>
      </w:r>
    </w:p>
    <w:p w14:paraId="543C9E5D" w14:textId="77777777" w:rsidR="00D53692" w:rsidRPr="006D317F" w:rsidRDefault="00D53692" w:rsidP="00D53692">
      <w:pPr>
        <w:jc w:val="both"/>
        <w:rPr>
          <w:sz w:val="24"/>
        </w:rPr>
      </w:pPr>
      <w:r w:rsidRPr="006D317F">
        <w:rPr>
          <w:sz w:val="24"/>
        </w:rPr>
        <w:t>Начальник ОМТО                                                                      А.В. Тулинов</w:t>
      </w:r>
    </w:p>
    <w:p w14:paraId="34942FA0" w14:textId="77777777" w:rsidR="00D53692" w:rsidRPr="006D317F" w:rsidRDefault="00D53692" w:rsidP="00D53692">
      <w:pPr>
        <w:jc w:val="both"/>
        <w:rPr>
          <w:sz w:val="24"/>
        </w:rPr>
      </w:pPr>
    </w:p>
    <w:p w14:paraId="33F3DECC" w14:textId="77777777" w:rsidR="00D53692" w:rsidRPr="006D317F" w:rsidRDefault="00D53692" w:rsidP="00D53692">
      <w:pPr>
        <w:jc w:val="both"/>
        <w:rPr>
          <w:b/>
          <w:sz w:val="24"/>
        </w:rPr>
      </w:pPr>
      <w:r w:rsidRPr="006D317F">
        <w:rPr>
          <w:b/>
          <w:sz w:val="24"/>
        </w:rPr>
        <w:t>Члены экспертной группы:</w:t>
      </w:r>
      <w:r w:rsidR="00C271C5" w:rsidRPr="006D317F">
        <w:rPr>
          <w:b/>
          <w:sz w:val="24"/>
        </w:rPr>
        <w:t xml:space="preserve">  </w:t>
      </w:r>
    </w:p>
    <w:p w14:paraId="2DB71180" w14:textId="77777777" w:rsidR="00D53692" w:rsidRPr="006D317F" w:rsidRDefault="00D53692" w:rsidP="00D53692">
      <w:pPr>
        <w:spacing w:line="216" w:lineRule="auto"/>
        <w:jc w:val="both"/>
        <w:rPr>
          <w:sz w:val="24"/>
        </w:rPr>
      </w:pPr>
    </w:p>
    <w:p w14:paraId="632729B9" w14:textId="77777777" w:rsidR="00D53692" w:rsidRPr="006D317F" w:rsidRDefault="00D53692" w:rsidP="00D53692">
      <w:pPr>
        <w:spacing w:line="216" w:lineRule="auto"/>
        <w:jc w:val="both"/>
        <w:rPr>
          <w:sz w:val="24"/>
        </w:rPr>
      </w:pPr>
      <w:r w:rsidRPr="006D317F">
        <w:rPr>
          <w:sz w:val="24"/>
        </w:rPr>
        <w:t xml:space="preserve">Начальник Юридического сектора                                          А.В. Клишин          </w:t>
      </w:r>
    </w:p>
    <w:p w14:paraId="70789052" w14:textId="77777777" w:rsidR="00D53692" w:rsidRPr="006D317F" w:rsidRDefault="00D53692" w:rsidP="00D53692">
      <w:pPr>
        <w:spacing w:line="216" w:lineRule="auto"/>
        <w:jc w:val="both"/>
        <w:rPr>
          <w:sz w:val="24"/>
        </w:rPr>
      </w:pPr>
      <w:r w:rsidRPr="006D317F">
        <w:rPr>
          <w:sz w:val="24"/>
        </w:rPr>
        <w:t xml:space="preserve"> </w:t>
      </w:r>
    </w:p>
    <w:p w14:paraId="5C458C21" w14:textId="77777777" w:rsidR="00D53692" w:rsidRPr="006D317F" w:rsidRDefault="00D53692" w:rsidP="00D53692">
      <w:pPr>
        <w:tabs>
          <w:tab w:val="left" w:pos="7020"/>
        </w:tabs>
        <w:spacing w:line="216" w:lineRule="auto"/>
        <w:jc w:val="both"/>
        <w:rPr>
          <w:sz w:val="24"/>
        </w:rPr>
      </w:pPr>
      <w:r w:rsidRPr="006D317F">
        <w:rPr>
          <w:sz w:val="24"/>
        </w:rPr>
        <w:t>Ведущий инженер сектора по</w:t>
      </w:r>
    </w:p>
    <w:p w14:paraId="731DAF05" w14:textId="77777777" w:rsidR="00D53692" w:rsidRPr="006D317F" w:rsidRDefault="00D53692" w:rsidP="00D53692">
      <w:pPr>
        <w:spacing w:line="216" w:lineRule="auto"/>
        <w:jc w:val="both"/>
        <w:rPr>
          <w:sz w:val="24"/>
        </w:rPr>
      </w:pPr>
      <w:r w:rsidRPr="006D317F">
        <w:rPr>
          <w:sz w:val="24"/>
        </w:rPr>
        <w:t xml:space="preserve">обеспечению безопасности                                                    </w:t>
      </w:r>
      <w:r w:rsidR="00C271C5" w:rsidRPr="006D317F">
        <w:rPr>
          <w:sz w:val="24"/>
        </w:rPr>
        <w:t xml:space="preserve">   </w:t>
      </w:r>
      <w:r w:rsidRPr="006D317F">
        <w:rPr>
          <w:sz w:val="24"/>
        </w:rPr>
        <w:t xml:space="preserve">А.Н. Святкин      </w:t>
      </w:r>
    </w:p>
    <w:p w14:paraId="54D03545" w14:textId="77777777" w:rsidR="00D53692" w:rsidRPr="006D317F" w:rsidRDefault="00D53692" w:rsidP="00D53692">
      <w:pPr>
        <w:spacing w:line="216" w:lineRule="auto"/>
        <w:jc w:val="both"/>
        <w:rPr>
          <w:sz w:val="24"/>
        </w:rPr>
      </w:pPr>
      <w:r w:rsidRPr="006D317F">
        <w:rPr>
          <w:sz w:val="24"/>
        </w:rPr>
        <w:t xml:space="preserve">  </w:t>
      </w:r>
    </w:p>
    <w:p w14:paraId="52988BFB" w14:textId="77777777" w:rsidR="002F3120" w:rsidRPr="006D317F" w:rsidRDefault="00D53692" w:rsidP="00D53692">
      <w:pPr>
        <w:spacing w:line="216" w:lineRule="auto"/>
        <w:jc w:val="both"/>
        <w:rPr>
          <w:sz w:val="24"/>
        </w:rPr>
      </w:pPr>
      <w:r w:rsidRPr="006D317F">
        <w:rPr>
          <w:sz w:val="24"/>
        </w:rPr>
        <w:t xml:space="preserve">Ведущий экономист ОМТО                                                     </w:t>
      </w:r>
      <w:r w:rsidR="00C271C5" w:rsidRPr="006D317F">
        <w:rPr>
          <w:sz w:val="24"/>
        </w:rPr>
        <w:t xml:space="preserve"> </w:t>
      </w:r>
      <w:r w:rsidRPr="006D317F">
        <w:rPr>
          <w:sz w:val="24"/>
        </w:rPr>
        <w:t xml:space="preserve">О.А. Мышьякова                  </w:t>
      </w:r>
    </w:p>
    <w:p w14:paraId="413EF5F3" w14:textId="77777777" w:rsidR="002F3120" w:rsidRPr="006D317F" w:rsidRDefault="002F3120" w:rsidP="00D53692">
      <w:pPr>
        <w:spacing w:line="216" w:lineRule="auto"/>
        <w:jc w:val="both"/>
        <w:rPr>
          <w:sz w:val="24"/>
        </w:rPr>
      </w:pPr>
    </w:p>
    <w:p w14:paraId="276E35FC" w14:textId="77777777" w:rsidR="002F3120" w:rsidRPr="006D317F" w:rsidRDefault="002F3120" w:rsidP="00D53692">
      <w:pPr>
        <w:spacing w:line="216" w:lineRule="auto"/>
        <w:jc w:val="both"/>
        <w:rPr>
          <w:sz w:val="24"/>
        </w:rPr>
      </w:pPr>
      <w:r w:rsidRPr="006D317F">
        <w:rPr>
          <w:sz w:val="24"/>
        </w:rPr>
        <w:t xml:space="preserve">Ведущий специалист по </w:t>
      </w:r>
    </w:p>
    <w:p w14:paraId="4A19BBB2" w14:textId="074AC15B" w:rsidR="00D53692" w:rsidRPr="006D317F" w:rsidRDefault="002F3120" w:rsidP="00D53692">
      <w:pPr>
        <w:spacing w:line="216" w:lineRule="auto"/>
        <w:jc w:val="both"/>
        <w:rPr>
          <w:sz w:val="24"/>
        </w:rPr>
      </w:pPr>
      <w:r w:rsidRPr="006D317F">
        <w:rPr>
          <w:sz w:val="24"/>
        </w:rPr>
        <w:t>проведению конкурсных процедур</w:t>
      </w:r>
      <w:r w:rsidR="00D53692" w:rsidRPr="006D317F">
        <w:rPr>
          <w:sz w:val="24"/>
        </w:rPr>
        <w:t xml:space="preserve">         </w:t>
      </w:r>
      <w:r w:rsidRPr="006D317F">
        <w:rPr>
          <w:sz w:val="24"/>
        </w:rPr>
        <w:t xml:space="preserve">                                </w:t>
      </w:r>
      <w:r w:rsidR="002F016E" w:rsidRPr="006D317F">
        <w:rPr>
          <w:sz w:val="24"/>
        </w:rPr>
        <w:t xml:space="preserve"> </w:t>
      </w:r>
      <w:r w:rsidRPr="006D317F">
        <w:rPr>
          <w:sz w:val="24"/>
        </w:rPr>
        <w:t>Н.Л. Иванова</w:t>
      </w:r>
    </w:p>
    <w:p w14:paraId="58426983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06D6BC3B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3922" w14:textId="77777777" w:rsidR="00803F0C" w:rsidRDefault="00803F0C">
      <w:r>
        <w:separator/>
      </w:r>
    </w:p>
  </w:endnote>
  <w:endnote w:type="continuationSeparator" w:id="0">
    <w:p w14:paraId="41C4E2E7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DA6" w14:textId="77777777" w:rsidR="00803F0C" w:rsidRDefault="00803F0C">
      <w:r>
        <w:separator/>
      </w:r>
    </w:p>
  </w:footnote>
  <w:footnote w:type="continuationSeparator" w:id="0">
    <w:p w14:paraId="4FF688F9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EC4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AD7F3C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495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67C842F" w14:textId="77777777" w:rsidR="00FD0DA0" w:rsidRDefault="00FD0DA0" w:rsidP="00FD0DA0">
    <w:pPr>
      <w:pStyle w:val="a5"/>
      <w:framePr w:wrap="around" w:vAnchor="text" w:hAnchor="margin" w:xAlign="center" w:y="1"/>
    </w:pPr>
  </w:p>
  <w:p w14:paraId="41E7C090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F33A4E"/>
    <w:multiLevelType w:val="hybridMultilevel"/>
    <w:tmpl w:val="A7702628"/>
    <w:lvl w:ilvl="0" w:tplc="7B1C51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7B7EF6"/>
    <w:multiLevelType w:val="hybridMultilevel"/>
    <w:tmpl w:val="0F766060"/>
    <w:lvl w:ilvl="0" w:tplc="D3D8ACA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8E7A21"/>
    <w:multiLevelType w:val="hybridMultilevel"/>
    <w:tmpl w:val="5C90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6D6C0D"/>
    <w:multiLevelType w:val="hybridMultilevel"/>
    <w:tmpl w:val="B542508E"/>
    <w:lvl w:ilvl="0" w:tplc="9382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8"/>
  </w:num>
  <w:num w:numId="5">
    <w:abstractNumId w:val="27"/>
  </w:num>
  <w:num w:numId="6">
    <w:abstractNumId w:val="17"/>
  </w:num>
  <w:num w:numId="7">
    <w:abstractNumId w:val="3"/>
  </w:num>
  <w:num w:numId="8">
    <w:abstractNumId w:val="11"/>
  </w:num>
  <w:num w:numId="9">
    <w:abstractNumId w:val="26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25"/>
  </w:num>
  <w:num w:numId="20">
    <w:abstractNumId w:val="5"/>
  </w:num>
  <w:num w:numId="21">
    <w:abstractNumId w:val="29"/>
  </w:num>
  <w:num w:numId="22">
    <w:abstractNumId w:val="4"/>
  </w:num>
  <w:num w:numId="23">
    <w:abstractNumId w:val="0"/>
  </w:num>
  <w:num w:numId="24">
    <w:abstractNumId w:val="6"/>
  </w:num>
  <w:num w:numId="25">
    <w:abstractNumId w:val="24"/>
  </w:num>
  <w:num w:numId="26">
    <w:abstractNumId w:val="10"/>
  </w:num>
  <w:num w:numId="27">
    <w:abstractNumId w:val="28"/>
  </w:num>
  <w:num w:numId="28">
    <w:abstractNumId w:val="23"/>
  </w:num>
  <w:num w:numId="29">
    <w:abstractNumId w:val="12"/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46"/>
    <w:rsid w:val="00035244"/>
    <w:rsid w:val="00035BC3"/>
    <w:rsid w:val="000378EF"/>
    <w:rsid w:val="0004293C"/>
    <w:rsid w:val="00046B0B"/>
    <w:rsid w:val="00047C7A"/>
    <w:rsid w:val="00052774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016E"/>
    <w:rsid w:val="002F112A"/>
    <w:rsid w:val="002F2D59"/>
    <w:rsid w:val="002F3120"/>
    <w:rsid w:val="002F3A8F"/>
    <w:rsid w:val="002F4185"/>
    <w:rsid w:val="002F43DF"/>
    <w:rsid w:val="002F44CC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2B24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317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6B34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4B30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854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23"/>
    <w:rsid w:val="00AF63C2"/>
    <w:rsid w:val="00AF75FC"/>
    <w:rsid w:val="00AF7F8B"/>
    <w:rsid w:val="00B01263"/>
    <w:rsid w:val="00B01837"/>
    <w:rsid w:val="00B03370"/>
    <w:rsid w:val="00B03D5E"/>
    <w:rsid w:val="00B04131"/>
    <w:rsid w:val="00B052CC"/>
    <w:rsid w:val="00B10AF3"/>
    <w:rsid w:val="00B1120A"/>
    <w:rsid w:val="00B1184F"/>
    <w:rsid w:val="00B16C11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87307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997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349D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D59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792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0E41"/>
    <w:rsid w:val="00E81359"/>
    <w:rsid w:val="00E81A79"/>
    <w:rsid w:val="00E82DFC"/>
    <w:rsid w:val="00E847B2"/>
    <w:rsid w:val="00E912C5"/>
    <w:rsid w:val="00E91819"/>
    <w:rsid w:val="00E91AAB"/>
    <w:rsid w:val="00E91D38"/>
    <w:rsid w:val="00E96314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EF120D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B69-803F-490E-8EF5-5BF310F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532</TotalTime>
  <Pages>2</Pages>
  <Words>226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42</cp:revision>
  <cp:lastPrinted>2022-04-29T13:25:00Z</cp:lastPrinted>
  <dcterms:created xsi:type="dcterms:W3CDTF">2021-06-08T11:15:00Z</dcterms:created>
  <dcterms:modified xsi:type="dcterms:W3CDTF">2023-04-18T11:21:00Z</dcterms:modified>
</cp:coreProperties>
</file>