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4353749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5906DF">
        <w:rPr>
          <w:b/>
          <w:szCs w:val="28"/>
        </w:rPr>
        <w:t>55</w:t>
      </w:r>
      <w:r w:rsidR="007C775C" w:rsidRPr="007C775C">
        <w:rPr>
          <w:b/>
          <w:szCs w:val="28"/>
        </w:rPr>
        <w:t>-ВВРЗ/202</w:t>
      </w:r>
      <w:r w:rsidR="008D3E5B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6BD4BA5D" w:rsidR="0030622D" w:rsidRDefault="0030622D" w:rsidP="001B25ED">
      <w:r>
        <w:t>«</w:t>
      </w:r>
      <w:r w:rsidR="005906DF">
        <w:t>01</w:t>
      </w:r>
      <w:r>
        <w:t>»</w:t>
      </w:r>
      <w:r w:rsidR="00646069">
        <w:t xml:space="preserve"> </w:t>
      </w:r>
      <w:r w:rsidR="005906DF">
        <w:t>августа</w:t>
      </w:r>
      <w:r w:rsidR="008D3E5B">
        <w:t xml:space="preserve"> </w:t>
      </w:r>
      <w:r w:rsidR="006B6D61">
        <w:t>202</w:t>
      </w:r>
      <w:r w:rsidR="008D3E5B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37420AB3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8D3E5B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5906DF">
        <w:rPr>
          <w:b/>
          <w:sz w:val="26"/>
          <w:szCs w:val="26"/>
        </w:rPr>
        <w:t>55</w:t>
      </w:r>
      <w:r w:rsidR="007C775C" w:rsidRPr="007C775C">
        <w:rPr>
          <w:b/>
          <w:sz w:val="26"/>
          <w:szCs w:val="26"/>
        </w:rPr>
        <w:t>-ВВРЗ/202</w:t>
      </w:r>
      <w:r w:rsidR="008D3E5B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 w:rsidRPr="00D1423D">
        <w:rPr>
          <w:b/>
          <w:bCs/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bookmarkStart w:id="0" w:name="_Hlk141864688"/>
      <w:r w:rsidR="00D1423D">
        <w:rPr>
          <w:sz w:val="26"/>
          <w:szCs w:val="26"/>
        </w:rPr>
        <w:t>с 04 августа 2023 года по 30 сентября 2023 года.</w:t>
      </w:r>
    </w:p>
    <w:bookmarkEnd w:id="0"/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27E0763C" w:rsidR="00237CEE" w:rsidRPr="006A087A" w:rsidRDefault="006A087A" w:rsidP="006A087A">
      <w:pPr>
        <w:pStyle w:val="af4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5906DF">
        <w:rPr>
          <w:b/>
          <w:sz w:val="26"/>
          <w:szCs w:val="26"/>
        </w:rPr>
        <w:t>01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5906DF">
        <w:rPr>
          <w:b/>
          <w:sz w:val="26"/>
          <w:szCs w:val="26"/>
        </w:rPr>
        <w:t>августа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8D3E5B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D1423D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394010,   </w:t>
      </w:r>
      <w:proofErr w:type="gramEnd"/>
      <w:r>
        <w:rPr>
          <w:b/>
          <w:sz w:val="26"/>
          <w:szCs w:val="26"/>
        </w:rPr>
        <w:t xml:space="preserve">       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огдана Хмельницкого, д. 1, каб.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8D3E5B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02AFCEBE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</w:t>
      </w:r>
      <w:r w:rsidR="00071A62">
        <w:rPr>
          <w:sz w:val="26"/>
          <w:szCs w:val="26"/>
        </w:rPr>
        <w:t>91</w:t>
      </w:r>
      <w:r w:rsidR="0094686C">
        <w:rPr>
          <w:sz w:val="26"/>
          <w:szCs w:val="26"/>
        </w:rPr>
        <w:t xml:space="preserve"> от 1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.0</w:t>
      </w:r>
      <w:r w:rsidR="00071A62">
        <w:rPr>
          <w:sz w:val="26"/>
          <w:szCs w:val="26"/>
        </w:rPr>
        <w:t>2</w:t>
      </w:r>
      <w:r w:rsidR="0094686C">
        <w:rPr>
          <w:sz w:val="26"/>
          <w:szCs w:val="26"/>
        </w:rPr>
        <w:t>.202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г.</w:t>
      </w:r>
    </w:p>
    <w:p w14:paraId="154B89D9" w14:textId="06D5FCA1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_Hlk141864772"/>
      <w:r>
        <w:rPr>
          <w:sz w:val="26"/>
          <w:szCs w:val="26"/>
        </w:rPr>
        <w:t>К установленному сроку поступил</w:t>
      </w:r>
      <w:r w:rsidR="00E860E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860E7">
        <w:rPr>
          <w:sz w:val="26"/>
          <w:szCs w:val="26"/>
        </w:rPr>
        <w:t>одна</w:t>
      </w:r>
      <w:r>
        <w:rPr>
          <w:sz w:val="26"/>
          <w:szCs w:val="26"/>
        </w:rPr>
        <w:t xml:space="preserve"> котировочн</w:t>
      </w:r>
      <w:r w:rsidR="00E860E7">
        <w:rPr>
          <w:sz w:val="26"/>
          <w:szCs w:val="26"/>
        </w:rPr>
        <w:t>ая</w:t>
      </w:r>
      <w:r>
        <w:rPr>
          <w:sz w:val="26"/>
          <w:szCs w:val="26"/>
        </w:rPr>
        <w:t xml:space="preserve"> заявк</w:t>
      </w:r>
      <w:r w:rsidR="00E860E7">
        <w:rPr>
          <w:sz w:val="26"/>
          <w:szCs w:val="26"/>
        </w:rPr>
        <w:t>а</w:t>
      </w:r>
      <w:r>
        <w:rPr>
          <w:sz w:val="26"/>
          <w:szCs w:val="26"/>
        </w:rPr>
        <w:t xml:space="preserve"> от следующ</w:t>
      </w:r>
      <w:r w:rsidR="00E860E7">
        <w:rPr>
          <w:sz w:val="26"/>
          <w:szCs w:val="26"/>
        </w:rPr>
        <w:t>его</w:t>
      </w:r>
      <w:r>
        <w:rPr>
          <w:sz w:val="26"/>
          <w:szCs w:val="26"/>
        </w:rPr>
        <w:t xml:space="preserve"> участник</w:t>
      </w:r>
      <w:r w:rsidR="00E860E7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bookmarkEnd w:id="1"/>
    <w:p w14:paraId="641013F5" w14:textId="4039DCBC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«Комплектация Трансмиссий», ИНН 9701112534, г. Москва</w:t>
      </w:r>
      <w:r w:rsidR="00E860E7">
        <w:rPr>
          <w:sz w:val="26"/>
          <w:szCs w:val="26"/>
        </w:rPr>
        <w:t>.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0F8F3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4057D420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252899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 </w:t>
      </w:r>
    </w:p>
    <w:p w14:paraId="6BCC3BB3" w14:textId="5A496848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4D326A0C" w14:textId="77777777" w:rsidR="00E860E7" w:rsidRDefault="00E860E7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2791F470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</w:t>
      </w:r>
      <w:r w:rsidR="0034687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221B2AAC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0740D9EF" w14:textId="77777777" w:rsidR="00E860E7" w:rsidRDefault="00E860E7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5DF56A4F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FC334A" w14:textId="77777777" w:rsidR="00E860E7" w:rsidRDefault="00E860E7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899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46873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06DF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0717C"/>
    <w:rsid w:val="0081388A"/>
    <w:rsid w:val="008152CE"/>
    <w:rsid w:val="008168F4"/>
    <w:rsid w:val="00816E12"/>
    <w:rsid w:val="0082033E"/>
    <w:rsid w:val="0082358B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55C2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423D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5D64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860E7"/>
    <w:rsid w:val="00E86F89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889</TotalTime>
  <Pages>1</Pages>
  <Words>197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60</cp:revision>
  <cp:lastPrinted>2023-08-02T08:15:00Z</cp:lastPrinted>
  <dcterms:created xsi:type="dcterms:W3CDTF">2021-06-08T11:15:00Z</dcterms:created>
  <dcterms:modified xsi:type="dcterms:W3CDTF">2023-08-02T08:38:00Z</dcterms:modified>
</cp:coreProperties>
</file>