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38731" w14:textId="77777777" w:rsidR="00B523BB" w:rsidRPr="001C219B" w:rsidRDefault="00A75E6B" w:rsidP="00B523BB">
      <w:pPr>
        <w:jc w:val="center"/>
        <w:rPr>
          <w:b/>
        </w:rPr>
      </w:pPr>
      <w:r w:rsidRPr="001C219B">
        <w:rPr>
          <w:b/>
        </w:rPr>
        <w:t>П Р О Т О К О Л</w:t>
      </w:r>
      <w:r w:rsidR="00B523BB" w:rsidRPr="001C219B">
        <w:rPr>
          <w:b/>
        </w:rPr>
        <w:t xml:space="preserve"> </w:t>
      </w:r>
    </w:p>
    <w:p w14:paraId="29466840" w14:textId="68174DFE" w:rsidR="002908FD" w:rsidRPr="002908FD" w:rsidRDefault="004D4298" w:rsidP="00902E50">
      <w:pPr>
        <w:ind w:left="1418" w:hanging="851"/>
        <w:rPr>
          <w:b/>
          <w:szCs w:val="28"/>
        </w:rPr>
      </w:pPr>
      <w:r w:rsidRPr="001C219B">
        <w:rPr>
          <w:b/>
          <w:bCs/>
          <w:szCs w:val="28"/>
        </w:rPr>
        <w:t>в</w:t>
      </w:r>
      <w:r w:rsidR="00D33A15" w:rsidRPr="001C219B">
        <w:rPr>
          <w:b/>
          <w:bCs/>
          <w:szCs w:val="28"/>
        </w:rPr>
        <w:t>скрытия</w:t>
      </w:r>
      <w:r w:rsidR="00230292" w:rsidRPr="001C219B">
        <w:rPr>
          <w:b/>
          <w:bCs/>
          <w:szCs w:val="28"/>
        </w:rPr>
        <w:t xml:space="preserve"> </w:t>
      </w:r>
      <w:r w:rsidR="00A33A87" w:rsidRPr="001C219B">
        <w:rPr>
          <w:b/>
          <w:bCs/>
          <w:szCs w:val="28"/>
        </w:rPr>
        <w:t xml:space="preserve">котировочных </w:t>
      </w:r>
      <w:r w:rsidR="00230292" w:rsidRPr="001C219B">
        <w:rPr>
          <w:b/>
          <w:bCs/>
          <w:szCs w:val="28"/>
        </w:rPr>
        <w:t>заяв</w:t>
      </w:r>
      <w:r w:rsidR="00D33A15" w:rsidRPr="001C219B">
        <w:rPr>
          <w:b/>
          <w:bCs/>
          <w:szCs w:val="28"/>
        </w:rPr>
        <w:t>ок</w:t>
      </w:r>
      <w:r w:rsidR="004C252E" w:rsidRPr="001C219B">
        <w:rPr>
          <w:b/>
          <w:bCs/>
          <w:szCs w:val="28"/>
        </w:rPr>
        <w:t>,</w:t>
      </w:r>
      <w:r w:rsidR="004E6CAD" w:rsidRPr="001C219B">
        <w:rPr>
          <w:b/>
          <w:bCs/>
          <w:szCs w:val="28"/>
        </w:rPr>
        <w:t xml:space="preserve"> </w:t>
      </w:r>
      <w:r w:rsidR="004C252E" w:rsidRPr="001C219B">
        <w:rPr>
          <w:b/>
          <w:bCs/>
          <w:szCs w:val="28"/>
        </w:rPr>
        <w:t xml:space="preserve">представленных для участия в </w:t>
      </w:r>
      <w:r w:rsidR="00622357" w:rsidRPr="001C219B">
        <w:rPr>
          <w:b/>
          <w:bCs/>
          <w:szCs w:val="28"/>
        </w:rPr>
        <w:t xml:space="preserve">запросе котировок цен </w:t>
      </w:r>
      <w:r w:rsidR="001C219B" w:rsidRPr="001C219B">
        <w:rPr>
          <w:b/>
          <w:szCs w:val="28"/>
        </w:rPr>
        <w:t xml:space="preserve">№ </w:t>
      </w:r>
      <w:r w:rsidR="007C775C" w:rsidRPr="007C775C">
        <w:rPr>
          <w:b/>
          <w:szCs w:val="28"/>
        </w:rPr>
        <w:t>ЗК/</w:t>
      </w:r>
      <w:r w:rsidR="00525E86" w:rsidRPr="00525E86">
        <w:rPr>
          <w:b/>
          <w:szCs w:val="28"/>
        </w:rPr>
        <w:t>84</w:t>
      </w:r>
      <w:r w:rsidR="007C775C" w:rsidRPr="007C775C">
        <w:rPr>
          <w:b/>
          <w:szCs w:val="28"/>
        </w:rPr>
        <w:t>-ВВРЗ/202</w:t>
      </w:r>
      <w:r w:rsidR="008D3E5B">
        <w:rPr>
          <w:b/>
          <w:szCs w:val="28"/>
        </w:rPr>
        <w:t>3</w:t>
      </w:r>
      <w:r w:rsidR="007C775C" w:rsidRPr="007C775C">
        <w:rPr>
          <w:b/>
          <w:szCs w:val="28"/>
        </w:rPr>
        <w:t>/ОМТО</w:t>
      </w:r>
    </w:p>
    <w:p w14:paraId="0D1A2610" w14:textId="77777777" w:rsidR="001C219B" w:rsidRPr="001C219B" w:rsidRDefault="001C219B" w:rsidP="001C219B">
      <w:pPr>
        <w:jc w:val="center"/>
        <w:rPr>
          <w:b/>
          <w:szCs w:val="28"/>
        </w:rPr>
      </w:pPr>
    </w:p>
    <w:p w14:paraId="3F32D9E0" w14:textId="77777777" w:rsidR="0016081A" w:rsidRPr="002D0544" w:rsidRDefault="0016081A" w:rsidP="0016081A"/>
    <w:p w14:paraId="1CDD4AB5" w14:textId="38FB325B" w:rsidR="0030622D" w:rsidRDefault="0030622D" w:rsidP="001B25ED">
      <w:r>
        <w:t>«</w:t>
      </w:r>
      <w:r w:rsidR="005906DF">
        <w:t>1</w:t>
      </w:r>
      <w:r w:rsidR="00525E86">
        <w:rPr>
          <w:lang w:val="en-US"/>
        </w:rPr>
        <w:t>6</w:t>
      </w:r>
      <w:r>
        <w:t>»</w:t>
      </w:r>
      <w:r w:rsidR="00646069">
        <w:t xml:space="preserve"> </w:t>
      </w:r>
      <w:r w:rsidR="00525E86">
        <w:t>ноября</w:t>
      </w:r>
      <w:r w:rsidR="008D3E5B">
        <w:t xml:space="preserve"> </w:t>
      </w:r>
      <w:r w:rsidR="006B6D61">
        <w:t>202</w:t>
      </w:r>
      <w:r w:rsidR="008D3E5B">
        <w:t>3</w:t>
      </w:r>
      <w:r>
        <w:t xml:space="preserve"> г.                       </w:t>
      </w:r>
      <w:r w:rsidR="00D21D45">
        <w:t xml:space="preserve">     </w:t>
      </w:r>
      <w:r>
        <w:t xml:space="preserve"> </w:t>
      </w:r>
      <w:r w:rsidR="00507B3A">
        <w:t>1</w:t>
      </w:r>
      <w:r w:rsidR="008D3E5B">
        <w:t>1</w:t>
      </w:r>
      <w:r w:rsidR="007C775C">
        <w:t>:</w:t>
      </w:r>
      <w:r w:rsidR="007B4562">
        <w:t>00</w:t>
      </w:r>
      <w:r>
        <w:tab/>
      </w:r>
      <w:r>
        <w:tab/>
      </w:r>
      <w:r w:rsidR="00646069">
        <w:tab/>
      </w:r>
      <w:r>
        <w:tab/>
        <w:t xml:space="preserve">   г.</w:t>
      </w:r>
      <w:r w:rsidR="0045623D">
        <w:t xml:space="preserve"> </w:t>
      </w:r>
      <w:r w:rsidR="00E720AF">
        <w:t>Воронеж</w:t>
      </w:r>
    </w:p>
    <w:p w14:paraId="7087BD8B" w14:textId="77777777" w:rsidR="00C733CD" w:rsidRPr="00D078D4" w:rsidRDefault="00C733CD" w:rsidP="00C52E7D">
      <w:pPr>
        <w:tabs>
          <w:tab w:val="left" w:pos="4860"/>
        </w:tabs>
        <w:jc w:val="center"/>
        <w:rPr>
          <w:b/>
          <w:bCs/>
          <w:szCs w:val="28"/>
        </w:rPr>
      </w:pPr>
      <w:r w:rsidRPr="00D078D4">
        <w:rPr>
          <w:b/>
          <w:bCs/>
          <w:szCs w:val="28"/>
        </w:rPr>
        <w:t>Повестка дня:</w:t>
      </w:r>
    </w:p>
    <w:p w14:paraId="227F7BC1" w14:textId="77777777" w:rsidR="00C733CD" w:rsidRPr="00D078D4" w:rsidRDefault="00C733CD" w:rsidP="00C52E7D">
      <w:pPr>
        <w:tabs>
          <w:tab w:val="left" w:pos="4860"/>
        </w:tabs>
        <w:jc w:val="center"/>
        <w:rPr>
          <w:b/>
          <w:bCs/>
          <w:szCs w:val="28"/>
        </w:rPr>
      </w:pPr>
    </w:p>
    <w:p w14:paraId="0FBB5124" w14:textId="1B2EA333" w:rsidR="00D078D4" w:rsidRPr="002E06BA" w:rsidRDefault="00205242" w:rsidP="00D078D4">
      <w:pPr>
        <w:jc w:val="both"/>
        <w:rPr>
          <w:szCs w:val="28"/>
        </w:rPr>
      </w:pPr>
      <w:r>
        <w:rPr>
          <w:color w:val="000000"/>
          <w:szCs w:val="28"/>
        </w:rPr>
        <w:t xml:space="preserve">   </w:t>
      </w:r>
      <w:r w:rsidR="006A087A">
        <w:rPr>
          <w:color w:val="000000"/>
          <w:szCs w:val="28"/>
        </w:rPr>
        <w:t xml:space="preserve">   </w:t>
      </w:r>
      <w:r w:rsidR="00B839AC" w:rsidRPr="002E06BA">
        <w:rPr>
          <w:color w:val="000000"/>
          <w:szCs w:val="28"/>
        </w:rPr>
        <w:t>1.В</w:t>
      </w:r>
      <w:r w:rsidR="00D33A15" w:rsidRPr="002E06BA">
        <w:rPr>
          <w:color w:val="000000"/>
          <w:szCs w:val="28"/>
        </w:rPr>
        <w:t>скрыти</w:t>
      </w:r>
      <w:r w:rsidR="00EF585D" w:rsidRPr="002E06BA">
        <w:rPr>
          <w:color w:val="000000"/>
          <w:szCs w:val="28"/>
        </w:rPr>
        <w:t>е</w:t>
      </w:r>
      <w:r w:rsidR="00D33A15" w:rsidRPr="002E06BA">
        <w:rPr>
          <w:color w:val="000000"/>
          <w:szCs w:val="28"/>
        </w:rPr>
        <w:t xml:space="preserve"> </w:t>
      </w:r>
      <w:r w:rsidR="00A33A87" w:rsidRPr="002E06BA">
        <w:rPr>
          <w:color w:val="000000"/>
          <w:szCs w:val="28"/>
        </w:rPr>
        <w:t>котировочных</w:t>
      </w:r>
      <w:r w:rsidR="00D33A15" w:rsidRPr="002E06BA">
        <w:rPr>
          <w:color w:val="000000"/>
          <w:szCs w:val="28"/>
        </w:rPr>
        <w:t xml:space="preserve"> заявок</w:t>
      </w:r>
      <w:r w:rsidR="00CF3901" w:rsidRPr="002E06BA">
        <w:rPr>
          <w:color w:val="000000"/>
          <w:szCs w:val="28"/>
        </w:rPr>
        <w:t xml:space="preserve"> </w:t>
      </w:r>
      <w:r w:rsidR="00C104AC" w:rsidRPr="002E06BA">
        <w:rPr>
          <w:szCs w:val="28"/>
        </w:rPr>
        <w:t xml:space="preserve">(далее </w:t>
      </w:r>
      <w:r w:rsidR="00174728" w:rsidRPr="002E06BA">
        <w:rPr>
          <w:szCs w:val="28"/>
        </w:rPr>
        <w:t xml:space="preserve">- </w:t>
      </w:r>
      <w:r w:rsidR="00FF0160" w:rsidRPr="002E06BA">
        <w:rPr>
          <w:szCs w:val="28"/>
        </w:rPr>
        <w:t xml:space="preserve">процедура </w:t>
      </w:r>
      <w:r w:rsidR="00D33A15" w:rsidRPr="002E06BA">
        <w:rPr>
          <w:szCs w:val="28"/>
        </w:rPr>
        <w:t>вскрытия</w:t>
      </w:r>
      <w:r w:rsidR="00FF0160" w:rsidRPr="002E06BA">
        <w:rPr>
          <w:szCs w:val="28"/>
        </w:rPr>
        <w:t xml:space="preserve">) </w:t>
      </w:r>
      <w:r w:rsidR="00021D5A" w:rsidRPr="002E06BA">
        <w:rPr>
          <w:color w:val="000000"/>
          <w:szCs w:val="28"/>
        </w:rPr>
        <w:t xml:space="preserve">на участие </w:t>
      </w:r>
      <w:r w:rsidR="00622357" w:rsidRPr="002E06BA">
        <w:rPr>
          <w:szCs w:val="28"/>
        </w:rPr>
        <w:t xml:space="preserve">в запросе котировок цен </w:t>
      </w:r>
      <w:r w:rsidR="00622357" w:rsidRPr="002E06BA">
        <w:rPr>
          <w:b/>
          <w:szCs w:val="28"/>
        </w:rPr>
        <w:t>№</w:t>
      </w:r>
      <w:r w:rsidR="007C775C" w:rsidRPr="002E06BA">
        <w:rPr>
          <w:szCs w:val="28"/>
        </w:rPr>
        <w:t xml:space="preserve"> </w:t>
      </w:r>
      <w:r w:rsidR="007C775C" w:rsidRPr="002E06BA">
        <w:rPr>
          <w:b/>
          <w:szCs w:val="28"/>
        </w:rPr>
        <w:t>ЗК/</w:t>
      </w:r>
      <w:r w:rsidR="00525E86" w:rsidRPr="002E06BA">
        <w:rPr>
          <w:b/>
          <w:szCs w:val="28"/>
        </w:rPr>
        <w:t>84</w:t>
      </w:r>
      <w:r w:rsidR="007C775C" w:rsidRPr="002E06BA">
        <w:rPr>
          <w:b/>
          <w:szCs w:val="28"/>
        </w:rPr>
        <w:t>-ВВРЗ/202</w:t>
      </w:r>
      <w:r w:rsidR="008D3E5B" w:rsidRPr="002E06BA">
        <w:rPr>
          <w:b/>
          <w:szCs w:val="28"/>
        </w:rPr>
        <w:t>3</w:t>
      </w:r>
      <w:r w:rsidR="007C775C" w:rsidRPr="002E06BA">
        <w:rPr>
          <w:b/>
          <w:szCs w:val="28"/>
        </w:rPr>
        <w:t xml:space="preserve">/ОМТО </w:t>
      </w:r>
      <w:r w:rsidR="00862637" w:rsidRPr="002E06BA">
        <w:rPr>
          <w:szCs w:val="28"/>
        </w:rPr>
        <w:t xml:space="preserve">на право </w:t>
      </w:r>
      <w:r w:rsidR="0007171E" w:rsidRPr="002E06BA">
        <w:rPr>
          <w:szCs w:val="28"/>
        </w:rPr>
        <w:t xml:space="preserve">заключения договора </w:t>
      </w:r>
      <w:r w:rsidR="00DC4FF9" w:rsidRPr="002E06BA">
        <w:rPr>
          <w:szCs w:val="28"/>
        </w:rPr>
        <w:t>на поставку</w:t>
      </w:r>
      <w:r w:rsidR="001C219B" w:rsidRPr="002E06BA">
        <w:rPr>
          <w:szCs w:val="28"/>
        </w:rPr>
        <w:t xml:space="preserve"> </w:t>
      </w:r>
      <w:r w:rsidR="003B2549" w:rsidRPr="002E06BA">
        <w:rPr>
          <w:b/>
          <w:bCs/>
          <w:szCs w:val="28"/>
        </w:rPr>
        <w:t>черного металлопроката</w:t>
      </w:r>
      <w:r w:rsidR="00C9097B" w:rsidRPr="002E06BA">
        <w:rPr>
          <w:szCs w:val="28"/>
        </w:rPr>
        <w:t xml:space="preserve"> </w:t>
      </w:r>
      <w:r w:rsidR="0048431D" w:rsidRPr="002E06BA">
        <w:rPr>
          <w:szCs w:val="28"/>
        </w:rPr>
        <w:t xml:space="preserve">для нужд </w:t>
      </w:r>
      <w:r w:rsidR="00D078D4" w:rsidRPr="002E06BA">
        <w:rPr>
          <w:szCs w:val="28"/>
        </w:rPr>
        <w:t xml:space="preserve">Воронежского ВРЗ АО «ВРМ» </w:t>
      </w:r>
      <w:bookmarkStart w:id="0" w:name="_Hlk141864688"/>
      <w:r w:rsidR="00D1423D" w:rsidRPr="002E06BA">
        <w:rPr>
          <w:szCs w:val="28"/>
        </w:rPr>
        <w:t xml:space="preserve">с </w:t>
      </w:r>
      <w:r w:rsidR="00525E86" w:rsidRPr="002E06BA">
        <w:rPr>
          <w:szCs w:val="28"/>
        </w:rPr>
        <w:t>20</w:t>
      </w:r>
      <w:r w:rsidR="00D1423D" w:rsidRPr="002E06BA">
        <w:rPr>
          <w:szCs w:val="28"/>
        </w:rPr>
        <w:t xml:space="preserve"> </w:t>
      </w:r>
      <w:r w:rsidR="00525E86" w:rsidRPr="002E06BA">
        <w:rPr>
          <w:szCs w:val="28"/>
        </w:rPr>
        <w:t>ноября</w:t>
      </w:r>
      <w:r w:rsidR="00D1423D" w:rsidRPr="002E06BA">
        <w:rPr>
          <w:szCs w:val="28"/>
        </w:rPr>
        <w:t xml:space="preserve"> 2023 года по </w:t>
      </w:r>
      <w:r w:rsidR="00525E86" w:rsidRPr="002E06BA">
        <w:rPr>
          <w:szCs w:val="28"/>
        </w:rPr>
        <w:t>29</w:t>
      </w:r>
      <w:r w:rsidR="00D1423D" w:rsidRPr="002E06BA">
        <w:rPr>
          <w:szCs w:val="28"/>
        </w:rPr>
        <w:t xml:space="preserve"> </w:t>
      </w:r>
      <w:r w:rsidR="00525E86" w:rsidRPr="002E06BA">
        <w:rPr>
          <w:szCs w:val="28"/>
        </w:rPr>
        <w:t>декабря</w:t>
      </w:r>
      <w:r w:rsidR="00D1423D" w:rsidRPr="002E06BA">
        <w:rPr>
          <w:szCs w:val="28"/>
        </w:rPr>
        <w:t xml:space="preserve"> 2023 года.</w:t>
      </w:r>
    </w:p>
    <w:bookmarkEnd w:id="0"/>
    <w:p w14:paraId="20248422" w14:textId="77777777" w:rsidR="0030622D" w:rsidRPr="002E06BA" w:rsidRDefault="00BE146C" w:rsidP="00D078D4">
      <w:pPr>
        <w:ind w:firstLine="708"/>
        <w:jc w:val="both"/>
        <w:rPr>
          <w:szCs w:val="28"/>
        </w:rPr>
      </w:pPr>
      <w:r w:rsidRPr="002E06BA">
        <w:rPr>
          <w:szCs w:val="28"/>
        </w:rPr>
        <w:t xml:space="preserve"> </w:t>
      </w:r>
    </w:p>
    <w:p w14:paraId="33EDCCB7" w14:textId="77777777" w:rsidR="00237CEE" w:rsidRPr="002E06BA" w:rsidRDefault="00237CEE" w:rsidP="0030622D">
      <w:pPr>
        <w:jc w:val="center"/>
        <w:rPr>
          <w:b/>
          <w:szCs w:val="28"/>
        </w:rPr>
      </w:pPr>
      <w:r w:rsidRPr="002E06BA">
        <w:rPr>
          <w:b/>
          <w:szCs w:val="28"/>
        </w:rPr>
        <w:t>По п. 1 повестки дня:</w:t>
      </w:r>
    </w:p>
    <w:p w14:paraId="44D36372" w14:textId="77777777" w:rsidR="00C9097B" w:rsidRPr="002E06BA" w:rsidRDefault="00C9097B" w:rsidP="0030622D">
      <w:pPr>
        <w:jc w:val="center"/>
        <w:rPr>
          <w:b/>
          <w:szCs w:val="28"/>
        </w:rPr>
      </w:pPr>
    </w:p>
    <w:p w14:paraId="7C9AD385" w14:textId="03EA807F" w:rsidR="00237CEE" w:rsidRPr="002E06BA" w:rsidRDefault="006A087A" w:rsidP="006A087A">
      <w:pPr>
        <w:pStyle w:val="af4"/>
        <w:ind w:left="0" w:firstLine="567"/>
        <w:rPr>
          <w:b/>
          <w:szCs w:val="28"/>
        </w:rPr>
      </w:pPr>
      <w:r w:rsidRPr="002E06BA">
        <w:rPr>
          <w:szCs w:val="28"/>
        </w:rPr>
        <w:t xml:space="preserve"> </w:t>
      </w:r>
      <w:r w:rsidR="00237CEE" w:rsidRPr="002E06BA">
        <w:rPr>
          <w:szCs w:val="28"/>
        </w:rPr>
        <w:t xml:space="preserve">Процедура </w:t>
      </w:r>
      <w:r w:rsidR="00D33A15" w:rsidRPr="002E06BA">
        <w:rPr>
          <w:szCs w:val="28"/>
        </w:rPr>
        <w:t>вскрытия</w:t>
      </w:r>
      <w:r w:rsidR="00237CEE" w:rsidRPr="002E06BA">
        <w:rPr>
          <w:szCs w:val="28"/>
        </w:rPr>
        <w:t xml:space="preserve"> </w:t>
      </w:r>
      <w:r w:rsidR="00941A0C" w:rsidRPr="002E06BA">
        <w:rPr>
          <w:szCs w:val="28"/>
        </w:rPr>
        <w:t>состоялась</w:t>
      </w:r>
      <w:r w:rsidR="00230292" w:rsidRPr="002E06BA">
        <w:rPr>
          <w:szCs w:val="28"/>
        </w:rPr>
        <w:t xml:space="preserve"> </w:t>
      </w:r>
      <w:r w:rsidR="0030622D" w:rsidRPr="002E06BA">
        <w:rPr>
          <w:b/>
          <w:szCs w:val="28"/>
        </w:rPr>
        <w:t>«</w:t>
      </w:r>
      <w:r w:rsidR="00E974D1" w:rsidRPr="002E06BA">
        <w:rPr>
          <w:b/>
          <w:szCs w:val="28"/>
        </w:rPr>
        <w:t>16</w:t>
      </w:r>
      <w:r w:rsidR="0030622D" w:rsidRPr="002E06BA">
        <w:rPr>
          <w:b/>
          <w:szCs w:val="28"/>
        </w:rPr>
        <w:t>»</w:t>
      </w:r>
      <w:r w:rsidR="00C926B2" w:rsidRPr="002E06BA">
        <w:rPr>
          <w:b/>
          <w:szCs w:val="28"/>
        </w:rPr>
        <w:t xml:space="preserve"> </w:t>
      </w:r>
      <w:r w:rsidR="005906DF" w:rsidRPr="002E06BA">
        <w:rPr>
          <w:b/>
          <w:szCs w:val="28"/>
        </w:rPr>
        <w:t>августа</w:t>
      </w:r>
      <w:r w:rsidR="0030622D" w:rsidRPr="002E06BA">
        <w:rPr>
          <w:b/>
          <w:szCs w:val="28"/>
        </w:rPr>
        <w:t xml:space="preserve"> </w:t>
      </w:r>
      <w:r w:rsidR="006B6D61" w:rsidRPr="002E06BA">
        <w:rPr>
          <w:b/>
          <w:szCs w:val="28"/>
        </w:rPr>
        <w:t>202</w:t>
      </w:r>
      <w:r w:rsidR="008D3E5B" w:rsidRPr="002E06BA">
        <w:rPr>
          <w:b/>
          <w:szCs w:val="28"/>
        </w:rPr>
        <w:t>3</w:t>
      </w:r>
      <w:r w:rsidR="00EB5579" w:rsidRPr="002E06BA">
        <w:rPr>
          <w:szCs w:val="28"/>
        </w:rPr>
        <w:t xml:space="preserve"> </w:t>
      </w:r>
      <w:r w:rsidR="00237CEE" w:rsidRPr="002E06BA">
        <w:rPr>
          <w:szCs w:val="28"/>
        </w:rPr>
        <w:t>г. по</w:t>
      </w:r>
      <w:r w:rsidR="009428B3" w:rsidRPr="002E06BA">
        <w:rPr>
          <w:szCs w:val="28"/>
        </w:rPr>
        <w:t> адресу:</w:t>
      </w:r>
      <w:r w:rsidR="00D1423D" w:rsidRPr="002E06BA">
        <w:rPr>
          <w:szCs w:val="28"/>
        </w:rPr>
        <w:t xml:space="preserve"> </w:t>
      </w:r>
      <w:proofErr w:type="gramStart"/>
      <w:r w:rsidRPr="002E06BA">
        <w:rPr>
          <w:b/>
          <w:szCs w:val="28"/>
        </w:rPr>
        <w:t xml:space="preserve">394010,   </w:t>
      </w:r>
      <w:proofErr w:type="gramEnd"/>
      <w:r w:rsidRPr="002E06BA">
        <w:rPr>
          <w:b/>
          <w:szCs w:val="28"/>
        </w:rPr>
        <w:t xml:space="preserve">       г. Воронеж, пер. </w:t>
      </w:r>
      <w:r w:rsidR="00E720AF" w:rsidRPr="002E06BA">
        <w:rPr>
          <w:b/>
          <w:szCs w:val="28"/>
        </w:rPr>
        <w:t>Б</w:t>
      </w:r>
      <w:r w:rsidRPr="002E06BA">
        <w:rPr>
          <w:b/>
          <w:szCs w:val="28"/>
        </w:rPr>
        <w:t>огдана Хмельницкого, д. 1, каб.</w:t>
      </w:r>
      <w:r w:rsidR="00517C3D" w:rsidRPr="002E06BA">
        <w:rPr>
          <w:b/>
          <w:szCs w:val="28"/>
        </w:rPr>
        <w:t>7</w:t>
      </w:r>
      <w:r w:rsidR="00E720AF" w:rsidRPr="002E06BA">
        <w:rPr>
          <w:b/>
          <w:szCs w:val="28"/>
        </w:rPr>
        <w:t>.</w:t>
      </w:r>
      <w:r w:rsidR="004D4298" w:rsidRPr="002E06BA">
        <w:rPr>
          <w:szCs w:val="28"/>
        </w:rPr>
        <w:t xml:space="preserve"> </w:t>
      </w:r>
      <w:r w:rsidR="003C2DFD" w:rsidRPr="002E06BA">
        <w:rPr>
          <w:szCs w:val="28"/>
        </w:rPr>
        <w:t>Начало</w:t>
      </w:r>
      <w:r w:rsidR="004D4298" w:rsidRPr="002E06BA">
        <w:rPr>
          <w:szCs w:val="28"/>
        </w:rPr>
        <w:t xml:space="preserve"> </w:t>
      </w:r>
      <w:r w:rsidR="006B6D61" w:rsidRPr="002E06BA">
        <w:rPr>
          <w:szCs w:val="28"/>
        </w:rPr>
        <w:t>1</w:t>
      </w:r>
      <w:r w:rsidR="008D3E5B" w:rsidRPr="002E06BA">
        <w:rPr>
          <w:szCs w:val="28"/>
        </w:rPr>
        <w:t>1</w:t>
      </w:r>
      <w:r w:rsidR="006513A0" w:rsidRPr="002E06BA">
        <w:rPr>
          <w:szCs w:val="28"/>
        </w:rPr>
        <w:t> </w:t>
      </w:r>
      <w:r w:rsidR="00237CEE" w:rsidRPr="002E06BA">
        <w:rPr>
          <w:szCs w:val="28"/>
        </w:rPr>
        <w:t>час. </w:t>
      </w:r>
      <w:r w:rsidR="0007171E" w:rsidRPr="002E06BA">
        <w:rPr>
          <w:szCs w:val="28"/>
        </w:rPr>
        <w:t>0</w:t>
      </w:r>
      <w:r w:rsidR="00A97AF3" w:rsidRPr="002E06BA">
        <w:rPr>
          <w:szCs w:val="28"/>
        </w:rPr>
        <w:t>0</w:t>
      </w:r>
      <w:r w:rsidR="00237CEE" w:rsidRPr="002E06BA">
        <w:rPr>
          <w:szCs w:val="28"/>
        </w:rPr>
        <w:t> мин.</w:t>
      </w:r>
      <w:r w:rsidR="004B54A0" w:rsidRPr="002E06BA">
        <w:rPr>
          <w:szCs w:val="28"/>
        </w:rPr>
        <w:t xml:space="preserve"> </w:t>
      </w:r>
      <w:r w:rsidR="00237CEE" w:rsidRPr="002E06BA">
        <w:rPr>
          <w:szCs w:val="28"/>
        </w:rPr>
        <w:t>(время </w:t>
      </w:r>
      <w:r w:rsidR="00B523BB" w:rsidRPr="002E06BA">
        <w:rPr>
          <w:szCs w:val="28"/>
        </w:rPr>
        <w:t>м</w:t>
      </w:r>
      <w:r w:rsidR="0045623D" w:rsidRPr="002E06BA">
        <w:rPr>
          <w:szCs w:val="28"/>
        </w:rPr>
        <w:t>осковское)</w:t>
      </w:r>
      <w:r w:rsidR="00237CEE" w:rsidRPr="002E06BA">
        <w:rPr>
          <w:szCs w:val="28"/>
        </w:rPr>
        <w:t>.</w:t>
      </w:r>
    </w:p>
    <w:p w14:paraId="122913C1" w14:textId="77777777" w:rsidR="002E06BA" w:rsidRPr="002E06BA" w:rsidRDefault="002E06BA" w:rsidP="00E42182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1" w:name="_Hlk141864772"/>
      <w:r w:rsidRPr="002E06BA">
        <w:rPr>
          <w:szCs w:val="28"/>
        </w:rPr>
        <w:t>На процедуре вскрытия не присутствовали представители участников, подавших котировочные заявки.</w:t>
      </w:r>
    </w:p>
    <w:p w14:paraId="154B89D9" w14:textId="6E537129" w:rsidR="00E42182" w:rsidRPr="002E06BA" w:rsidRDefault="00E42182" w:rsidP="00E42182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2E06BA">
        <w:rPr>
          <w:szCs w:val="28"/>
        </w:rPr>
        <w:t>К установленному сроку поступил</w:t>
      </w:r>
      <w:r w:rsidR="00E860E7" w:rsidRPr="002E06BA">
        <w:rPr>
          <w:szCs w:val="28"/>
        </w:rPr>
        <w:t>а</w:t>
      </w:r>
      <w:r w:rsidRPr="002E06BA">
        <w:rPr>
          <w:szCs w:val="28"/>
        </w:rPr>
        <w:t xml:space="preserve"> </w:t>
      </w:r>
      <w:r w:rsidR="00E860E7" w:rsidRPr="002E06BA">
        <w:rPr>
          <w:szCs w:val="28"/>
        </w:rPr>
        <w:t>одна</w:t>
      </w:r>
      <w:r w:rsidRPr="002E06BA">
        <w:rPr>
          <w:szCs w:val="28"/>
        </w:rPr>
        <w:t xml:space="preserve"> котировочн</w:t>
      </w:r>
      <w:r w:rsidR="00E860E7" w:rsidRPr="002E06BA">
        <w:rPr>
          <w:szCs w:val="28"/>
        </w:rPr>
        <w:t>ая</w:t>
      </w:r>
      <w:r w:rsidRPr="002E06BA">
        <w:rPr>
          <w:szCs w:val="28"/>
        </w:rPr>
        <w:t xml:space="preserve"> заявк</w:t>
      </w:r>
      <w:r w:rsidR="00E860E7" w:rsidRPr="002E06BA">
        <w:rPr>
          <w:szCs w:val="28"/>
        </w:rPr>
        <w:t>а</w:t>
      </w:r>
      <w:r w:rsidRPr="002E06BA">
        <w:rPr>
          <w:szCs w:val="28"/>
        </w:rPr>
        <w:t xml:space="preserve"> от следующ</w:t>
      </w:r>
      <w:r w:rsidR="00E860E7" w:rsidRPr="002E06BA">
        <w:rPr>
          <w:szCs w:val="28"/>
        </w:rPr>
        <w:t>его</w:t>
      </w:r>
      <w:r w:rsidRPr="002E06BA">
        <w:rPr>
          <w:szCs w:val="28"/>
        </w:rPr>
        <w:t xml:space="preserve"> участник</w:t>
      </w:r>
      <w:r w:rsidR="00E860E7" w:rsidRPr="002E06BA">
        <w:rPr>
          <w:szCs w:val="28"/>
        </w:rPr>
        <w:t>а</w:t>
      </w:r>
      <w:r w:rsidRPr="002E06BA">
        <w:rPr>
          <w:szCs w:val="28"/>
        </w:rPr>
        <w:t>:</w:t>
      </w:r>
    </w:p>
    <w:bookmarkEnd w:id="1"/>
    <w:p w14:paraId="641013F5" w14:textId="4039DCBC" w:rsidR="00E42182" w:rsidRPr="002E06BA" w:rsidRDefault="00E42182" w:rsidP="00E42182">
      <w:pPr>
        <w:pStyle w:val="af4"/>
        <w:widowControl w:val="0"/>
        <w:numPr>
          <w:ilvl w:val="0"/>
          <w:numId w:val="29"/>
        </w:numPr>
        <w:autoSpaceDE w:val="0"/>
        <w:autoSpaceDN w:val="0"/>
        <w:adjustRightInd w:val="0"/>
        <w:ind w:left="1005"/>
        <w:jc w:val="both"/>
        <w:rPr>
          <w:szCs w:val="28"/>
        </w:rPr>
      </w:pPr>
      <w:r w:rsidRPr="002E06BA">
        <w:rPr>
          <w:b/>
          <w:szCs w:val="28"/>
        </w:rPr>
        <w:t xml:space="preserve"> ООО «Комплектация Трансмиссий», ИНН 9701112534, г. Москва</w:t>
      </w:r>
      <w:r w:rsidR="00E860E7" w:rsidRPr="002E06BA">
        <w:rPr>
          <w:szCs w:val="28"/>
        </w:rPr>
        <w:t>.</w:t>
      </w:r>
    </w:p>
    <w:p w14:paraId="1E9D0200" w14:textId="46A2334B" w:rsidR="00710A3F" w:rsidRPr="002E06BA" w:rsidRDefault="001E526A" w:rsidP="00AC50AC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 w:rsidRPr="002E06BA">
        <w:rPr>
          <w:b/>
          <w:szCs w:val="28"/>
        </w:rPr>
        <w:t xml:space="preserve"> </w:t>
      </w:r>
      <w:r w:rsidR="00710A3F" w:rsidRPr="002E06BA">
        <w:rPr>
          <w:b/>
          <w:szCs w:val="28"/>
        </w:rPr>
        <w:t xml:space="preserve">    </w:t>
      </w:r>
    </w:p>
    <w:p w14:paraId="08626B4E" w14:textId="01E0099C" w:rsidR="004C252E" w:rsidRPr="002E06BA" w:rsidRDefault="001E526A" w:rsidP="001E526A">
      <w:pPr>
        <w:pStyle w:val="30"/>
        <w:tabs>
          <w:tab w:val="num" w:pos="0"/>
          <w:tab w:val="left" w:pos="4860"/>
        </w:tabs>
        <w:ind w:left="0" w:firstLine="0"/>
        <w:rPr>
          <w:szCs w:val="28"/>
        </w:rPr>
      </w:pPr>
      <w:r w:rsidRPr="002E06BA">
        <w:rPr>
          <w:szCs w:val="28"/>
        </w:rPr>
        <w:t xml:space="preserve">     </w:t>
      </w:r>
      <w:r w:rsidR="00BF3DDC" w:rsidRPr="002E06BA">
        <w:rPr>
          <w:szCs w:val="28"/>
        </w:rPr>
        <w:t>Представленные в составе заяв</w:t>
      </w:r>
      <w:r w:rsidR="004C252E" w:rsidRPr="002E06BA">
        <w:rPr>
          <w:szCs w:val="28"/>
        </w:rPr>
        <w:t>к</w:t>
      </w:r>
      <w:r w:rsidR="00BF3DDC" w:rsidRPr="002E06BA">
        <w:rPr>
          <w:szCs w:val="28"/>
        </w:rPr>
        <w:t>и</w:t>
      </w:r>
      <w:r w:rsidR="004C252E" w:rsidRPr="002E06BA">
        <w:rPr>
          <w:szCs w:val="28"/>
        </w:rPr>
        <w:t xml:space="preserve"> документы рассматриваются по существу в порядке, предусмотренном </w:t>
      </w:r>
      <w:r w:rsidR="006829E8" w:rsidRPr="002E06BA">
        <w:rPr>
          <w:szCs w:val="28"/>
        </w:rPr>
        <w:t>в запросе котировок цен</w:t>
      </w:r>
      <w:r w:rsidR="004C252E" w:rsidRPr="002E06BA">
        <w:rPr>
          <w:szCs w:val="28"/>
        </w:rPr>
        <w:t>.</w:t>
      </w:r>
    </w:p>
    <w:p w14:paraId="7E0A3C52" w14:textId="77777777" w:rsidR="00C238AA" w:rsidRPr="00915C45" w:rsidRDefault="00C238AA" w:rsidP="001E526A">
      <w:pPr>
        <w:pStyle w:val="30"/>
        <w:tabs>
          <w:tab w:val="num" w:pos="0"/>
          <w:tab w:val="left" w:pos="4860"/>
        </w:tabs>
        <w:ind w:left="0" w:firstLine="0"/>
        <w:rPr>
          <w:sz w:val="26"/>
          <w:szCs w:val="26"/>
        </w:rPr>
      </w:pPr>
    </w:p>
    <w:p w14:paraId="42BB56BE" w14:textId="77777777" w:rsidR="00BC0249" w:rsidRPr="00915C45" w:rsidRDefault="009428B3" w:rsidP="0087331F">
      <w:pPr>
        <w:pStyle w:val="210"/>
        <w:spacing w:line="320" w:lineRule="exact"/>
        <w:ind w:left="0" w:right="-9"/>
        <w:rPr>
          <w:rFonts w:cs="Times New Roman"/>
          <w:sz w:val="26"/>
          <w:szCs w:val="26"/>
          <w:lang w:val="ru-RU"/>
        </w:rPr>
      </w:pPr>
      <w:r w:rsidRPr="00915C45">
        <w:rPr>
          <w:rFonts w:cs="Times New Roman"/>
          <w:sz w:val="26"/>
          <w:szCs w:val="26"/>
          <w:lang w:val="ru-RU"/>
        </w:rPr>
        <w:t xml:space="preserve">                                  </w:t>
      </w:r>
    </w:p>
    <w:p w14:paraId="27FB94D6" w14:textId="77777777" w:rsidR="00D53692" w:rsidRPr="002E06BA" w:rsidRDefault="00D53692" w:rsidP="00D53692">
      <w:pPr>
        <w:jc w:val="both"/>
        <w:rPr>
          <w:b/>
          <w:szCs w:val="28"/>
        </w:rPr>
      </w:pPr>
      <w:r w:rsidRPr="002E06BA">
        <w:rPr>
          <w:b/>
          <w:szCs w:val="28"/>
        </w:rPr>
        <w:t>Руководитель группы:</w:t>
      </w:r>
    </w:p>
    <w:p w14:paraId="79899919" w14:textId="77777777" w:rsidR="00BC0249" w:rsidRPr="002E06BA" w:rsidRDefault="00D53692" w:rsidP="00D53692">
      <w:pPr>
        <w:tabs>
          <w:tab w:val="left" w:pos="7020"/>
        </w:tabs>
        <w:jc w:val="both"/>
        <w:rPr>
          <w:szCs w:val="28"/>
        </w:rPr>
      </w:pPr>
      <w:r w:rsidRPr="002E06BA">
        <w:rPr>
          <w:szCs w:val="28"/>
        </w:rPr>
        <w:t>Заместитель директора                                                              В.В. Ракитин</w:t>
      </w:r>
    </w:p>
    <w:p w14:paraId="2EC35F9A" w14:textId="77777777" w:rsidR="00D53692" w:rsidRPr="002E06BA" w:rsidRDefault="00D53692" w:rsidP="00D53692">
      <w:pPr>
        <w:tabs>
          <w:tab w:val="left" w:pos="7020"/>
        </w:tabs>
        <w:jc w:val="both"/>
        <w:rPr>
          <w:szCs w:val="28"/>
        </w:rPr>
      </w:pPr>
    </w:p>
    <w:p w14:paraId="183752D1" w14:textId="77777777" w:rsidR="00D53692" w:rsidRPr="002E06BA" w:rsidRDefault="00D53692" w:rsidP="00D53692">
      <w:pPr>
        <w:spacing w:line="192" w:lineRule="auto"/>
        <w:jc w:val="both"/>
        <w:rPr>
          <w:b/>
          <w:szCs w:val="28"/>
        </w:rPr>
      </w:pPr>
      <w:r w:rsidRPr="002E06BA">
        <w:rPr>
          <w:b/>
          <w:szCs w:val="28"/>
        </w:rPr>
        <w:t>З</w:t>
      </w:r>
      <w:r w:rsidR="00FC0C28" w:rsidRPr="002E06BA">
        <w:rPr>
          <w:b/>
          <w:szCs w:val="28"/>
        </w:rPr>
        <w:t xml:space="preserve">аместитель </w:t>
      </w:r>
      <w:r w:rsidRPr="002E06BA">
        <w:rPr>
          <w:b/>
          <w:szCs w:val="28"/>
        </w:rPr>
        <w:t>руководителя группы:</w:t>
      </w:r>
    </w:p>
    <w:p w14:paraId="1D70D46D" w14:textId="77777777" w:rsidR="00D53692" w:rsidRPr="002E06BA" w:rsidRDefault="00D53692" w:rsidP="00D53692">
      <w:pPr>
        <w:jc w:val="both"/>
        <w:rPr>
          <w:szCs w:val="28"/>
        </w:rPr>
      </w:pPr>
      <w:r w:rsidRPr="002E06BA">
        <w:rPr>
          <w:szCs w:val="28"/>
        </w:rPr>
        <w:t>Начальник ОМТО                                                                      А.В. Тулинов</w:t>
      </w:r>
    </w:p>
    <w:p w14:paraId="0C920B6E" w14:textId="77777777" w:rsidR="00D53692" w:rsidRPr="002E06BA" w:rsidRDefault="00D53692" w:rsidP="00D53692">
      <w:pPr>
        <w:jc w:val="both"/>
        <w:rPr>
          <w:szCs w:val="28"/>
        </w:rPr>
      </w:pPr>
    </w:p>
    <w:p w14:paraId="59CD266B" w14:textId="77777777" w:rsidR="00D53692" w:rsidRPr="002E06BA" w:rsidRDefault="00D53692" w:rsidP="00D53692">
      <w:pPr>
        <w:jc w:val="both"/>
        <w:rPr>
          <w:b/>
          <w:szCs w:val="28"/>
        </w:rPr>
      </w:pPr>
      <w:r w:rsidRPr="002E06BA">
        <w:rPr>
          <w:b/>
          <w:szCs w:val="28"/>
        </w:rPr>
        <w:t>Члены экспертной группы:</w:t>
      </w:r>
    </w:p>
    <w:p w14:paraId="11587083" w14:textId="0F8F3EE2" w:rsidR="00D53692" w:rsidRPr="002E06BA" w:rsidRDefault="00D53692" w:rsidP="00D53692">
      <w:pPr>
        <w:spacing w:line="216" w:lineRule="auto"/>
        <w:jc w:val="both"/>
        <w:rPr>
          <w:szCs w:val="28"/>
        </w:rPr>
      </w:pPr>
      <w:r w:rsidRPr="002E06BA">
        <w:rPr>
          <w:szCs w:val="28"/>
        </w:rPr>
        <w:t xml:space="preserve">                                           </w:t>
      </w:r>
    </w:p>
    <w:p w14:paraId="08E11E18" w14:textId="77777777" w:rsidR="00D53692" w:rsidRPr="002E06BA" w:rsidRDefault="00D53692" w:rsidP="00D53692">
      <w:pPr>
        <w:spacing w:line="216" w:lineRule="auto"/>
        <w:jc w:val="both"/>
        <w:rPr>
          <w:szCs w:val="28"/>
        </w:rPr>
      </w:pPr>
    </w:p>
    <w:p w14:paraId="3F4C43A7" w14:textId="4057D420" w:rsidR="00D53692" w:rsidRPr="002E06BA" w:rsidRDefault="00D53692" w:rsidP="00D53692">
      <w:pPr>
        <w:spacing w:line="216" w:lineRule="auto"/>
        <w:jc w:val="both"/>
        <w:rPr>
          <w:szCs w:val="28"/>
        </w:rPr>
      </w:pPr>
      <w:r w:rsidRPr="002E06BA">
        <w:rPr>
          <w:szCs w:val="28"/>
        </w:rPr>
        <w:t xml:space="preserve">Начальник Юридического сектора                                          А.В. </w:t>
      </w:r>
      <w:r w:rsidR="00252899" w:rsidRPr="002E06BA">
        <w:rPr>
          <w:szCs w:val="28"/>
        </w:rPr>
        <w:t>Злобин</w:t>
      </w:r>
      <w:r w:rsidRPr="002E06BA">
        <w:rPr>
          <w:szCs w:val="28"/>
        </w:rPr>
        <w:t xml:space="preserve">          </w:t>
      </w:r>
    </w:p>
    <w:p w14:paraId="6BCC3BB3" w14:textId="5A496848" w:rsidR="00D53692" w:rsidRPr="002E06BA" w:rsidRDefault="00D53692" w:rsidP="00D53692">
      <w:pPr>
        <w:spacing w:line="216" w:lineRule="auto"/>
        <w:jc w:val="both"/>
        <w:rPr>
          <w:szCs w:val="28"/>
        </w:rPr>
      </w:pPr>
      <w:r w:rsidRPr="002E06BA">
        <w:rPr>
          <w:szCs w:val="28"/>
        </w:rPr>
        <w:t xml:space="preserve"> </w:t>
      </w:r>
    </w:p>
    <w:p w14:paraId="4D326A0C" w14:textId="77777777" w:rsidR="00E860E7" w:rsidRPr="002E06BA" w:rsidRDefault="00E860E7" w:rsidP="00D53692">
      <w:pPr>
        <w:spacing w:line="216" w:lineRule="auto"/>
        <w:jc w:val="both"/>
        <w:rPr>
          <w:szCs w:val="28"/>
        </w:rPr>
      </w:pPr>
    </w:p>
    <w:p w14:paraId="151B40A9" w14:textId="77777777" w:rsidR="00D53692" w:rsidRPr="002E06BA" w:rsidRDefault="00D53692" w:rsidP="00D53692">
      <w:pPr>
        <w:tabs>
          <w:tab w:val="left" w:pos="7020"/>
        </w:tabs>
        <w:spacing w:line="216" w:lineRule="auto"/>
        <w:jc w:val="both"/>
        <w:rPr>
          <w:szCs w:val="28"/>
        </w:rPr>
      </w:pPr>
      <w:r w:rsidRPr="002E06BA">
        <w:rPr>
          <w:szCs w:val="28"/>
        </w:rPr>
        <w:t>Ведущий инженер сектора по</w:t>
      </w:r>
    </w:p>
    <w:p w14:paraId="518C45F8" w14:textId="2791F470" w:rsidR="00D53692" w:rsidRPr="002E06BA" w:rsidRDefault="00D53692" w:rsidP="00D53692">
      <w:pPr>
        <w:spacing w:line="216" w:lineRule="auto"/>
        <w:jc w:val="both"/>
        <w:rPr>
          <w:szCs w:val="28"/>
        </w:rPr>
      </w:pPr>
      <w:r w:rsidRPr="002E06BA">
        <w:rPr>
          <w:szCs w:val="28"/>
        </w:rPr>
        <w:t xml:space="preserve">обеспечению безопасности                                                    </w:t>
      </w:r>
      <w:r w:rsidR="009761B8" w:rsidRPr="002E06BA">
        <w:rPr>
          <w:szCs w:val="28"/>
        </w:rPr>
        <w:t xml:space="preserve">  </w:t>
      </w:r>
      <w:r w:rsidRPr="002E06BA">
        <w:rPr>
          <w:szCs w:val="28"/>
        </w:rPr>
        <w:t>А.Н.</w:t>
      </w:r>
      <w:r w:rsidR="00346873" w:rsidRPr="002E06BA">
        <w:rPr>
          <w:szCs w:val="28"/>
        </w:rPr>
        <w:t xml:space="preserve"> </w:t>
      </w:r>
      <w:proofErr w:type="spellStart"/>
      <w:r w:rsidRPr="002E06BA">
        <w:rPr>
          <w:szCs w:val="28"/>
        </w:rPr>
        <w:t>Святкин</w:t>
      </w:r>
      <w:proofErr w:type="spellEnd"/>
      <w:r w:rsidRPr="002E06BA">
        <w:rPr>
          <w:szCs w:val="28"/>
        </w:rPr>
        <w:t xml:space="preserve">      </w:t>
      </w:r>
    </w:p>
    <w:p w14:paraId="0D652C3D" w14:textId="221B2AAC" w:rsidR="00D53692" w:rsidRPr="002E06BA" w:rsidRDefault="00D53692" w:rsidP="00D53692">
      <w:pPr>
        <w:spacing w:line="216" w:lineRule="auto"/>
        <w:jc w:val="both"/>
        <w:rPr>
          <w:szCs w:val="28"/>
        </w:rPr>
      </w:pPr>
    </w:p>
    <w:p w14:paraId="0740D9EF" w14:textId="77777777" w:rsidR="00E860E7" w:rsidRPr="002E06BA" w:rsidRDefault="00E860E7" w:rsidP="00D53692">
      <w:pPr>
        <w:spacing w:line="216" w:lineRule="auto"/>
        <w:jc w:val="both"/>
        <w:rPr>
          <w:szCs w:val="28"/>
        </w:rPr>
      </w:pPr>
    </w:p>
    <w:p w14:paraId="7D5EDE46" w14:textId="77777777" w:rsidR="007C775C" w:rsidRPr="002E06BA" w:rsidRDefault="00D53692" w:rsidP="00D53692">
      <w:pPr>
        <w:spacing w:line="216" w:lineRule="auto"/>
        <w:jc w:val="both"/>
        <w:rPr>
          <w:szCs w:val="28"/>
        </w:rPr>
      </w:pPr>
      <w:r w:rsidRPr="002E06BA">
        <w:rPr>
          <w:szCs w:val="28"/>
        </w:rPr>
        <w:t xml:space="preserve">Ведущий экономист ОМТО                                                     О.А. Мышьякова   </w:t>
      </w:r>
    </w:p>
    <w:p w14:paraId="3B821386" w14:textId="5DF56A4F" w:rsidR="007C775C" w:rsidRPr="002E06BA" w:rsidRDefault="007C775C" w:rsidP="00D53692">
      <w:pPr>
        <w:spacing w:line="216" w:lineRule="auto"/>
        <w:jc w:val="both"/>
        <w:rPr>
          <w:szCs w:val="28"/>
        </w:rPr>
      </w:pPr>
      <w:r w:rsidRPr="002E06BA">
        <w:rPr>
          <w:szCs w:val="28"/>
        </w:rPr>
        <w:t xml:space="preserve"> </w:t>
      </w:r>
    </w:p>
    <w:p w14:paraId="2AFC334A" w14:textId="77777777" w:rsidR="00E860E7" w:rsidRPr="002E06BA" w:rsidRDefault="00E860E7" w:rsidP="00D53692">
      <w:pPr>
        <w:spacing w:line="216" w:lineRule="auto"/>
        <w:jc w:val="both"/>
        <w:rPr>
          <w:szCs w:val="28"/>
        </w:rPr>
      </w:pPr>
    </w:p>
    <w:p w14:paraId="0833CB55" w14:textId="77777777" w:rsidR="009761B8" w:rsidRPr="002E06BA" w:rsidRDefault="007C775C" w:rsidP="00D53692">
      <w:pPr>
        <w:spacing w:line="216" w:lineRule="auto"/>
        <w:jc w:val="both"/>
        <w:rPr>
          <w:szCs w:val="28"/>
        </w:rPr>
      </w:pPr>
      <w:r w:rsidRPr="002E06BA">
        <w:rPr>
          <w:szCs w:val="28"/>
        </w:rPr>
        <w:t xml:space="preserve">Ведущий специалист </w:t>
      </w:r>
    </w:p>
    <w:p w14:paraId="460C3294" w14:textId="77777777" w:rsidR="00D53692" w:rsidRPr="002E06BA" w:rsidRDefault="007C775C" w:rsidP="00D53692">
      <w:pPr>
        <w:spacing w:line="216" w:lineRule="auto"/>
        <w:jc w:val="both"/>
        <w:rPr>
          <w:szCs w:val="28"/>
        </w:rPr>
      </w:pPr>
      <w:r w:rsidRPr="002E06BA">
        <w:rPr>
          <w:szCs w:val="28"/>
        </w:rPr>
        <w:t>по проведению конкурсных процедур</w:t>
      </w:r>
      <w:r w:rsidR="00D53692" w:rsidRPr="002E06BA">
        <w:rPr>
          <w:szCs w:val="28"/>
        </w:rPr>
        <w:t xml:space="preserve">                        </w:t>
      </w:r>
      <w:r w:rsidR="009761B8" w:rsidRPr="002E06BA">
        <w:rPr>
          <w:szCs w:val="28"/>
        </w:rPr>
        <w:t xml:space="preserve">            Н.Л. Иванова</w:t>
      </w:r>
    </w:p>
    <w:p w14:paraId="5CFD222B" w14:textId="77777777" w:rsidR="00D53692" w:rsidRPr="002E06BA" w:rsidRDefault="00D53692" w:rsidP="00D53692">
      <w:pPr>
        <w:jc w:val="both"/>
        <w:rPr>
          <w:szCs w:val="28"/>
        </w:rPr>
      </w:pPr>
    </w:p>
    <w:p w14:paraId="7614B39E" w14:textId="77777777" w:rsidR="00D53692" w:rsidRDefault="00D53692" w:rsidP="00D53692">
      <w:pPr>
        <w:tabs>
          <w:tab w:val="left" w:pos="7020"/>
        </w:tabs>
        <w:jc w:val="both"/>
        <w:rPr>
          <w:szCs w:val="28"/>
        </w:rPr>
      </w:pPr>
    </w:p>
    <w:sectPr w:rsidR="00D53692" w:rsidSect="00AB01B9">
      <w:headerReference w:type="even" r:id="rId8"/>
      <w:headerReference w:type="default" r:id="rId9"/>
      <w:pgSz w:w="11906" w:h="16838" w:code="9"/>
      <w:pgMar w:top="1134" w:right="964" w:bottom="227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14082" w14:textId="77777777" w:rsidR="00803F0C" w:rsidRDefault="00803F0C">
      <w:r>
        <w:separator/>
      </w:r>
    </w:p>
  </w:endnote>
  <w:endnote w:type="continuationSeparator" w:id="0">
    <w:p w14:paraId="4342B7DD" w14:textId="77777777" w:rsidR="00803F0C" w:rsidRDefault="00803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Segoe UI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BB919" w14:textId="77777777" w:rsidR="00803F0C" w:rsidRDefault="00803F0C">
      <w:r>
        <w:separator/>
      </w:r>
    </w:p>
  </w:footnote>
  <w:footnote w:type="continuationSeparator" w:id="0">
    <w:p w14:paraId="1D74BD1A" w14:textId="77777777" w:rsidR="00803F0C" w:rsidRDefault="00803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557E1" w14:textId="77777777" w:rsidR="00806B27" w:rsidRDefault="00CC077E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BA946A6" w14:textId="77777777"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5C32D" w14:textId="77777777" w:rsidR="00806B27" w:rsidRDefault="00806B27" w:rsidP="00FD0DA0">
    <w:pPr>
      <w:pStyle w:val="a5"/>
      <w:framePr w:wrap="around" w:vAnchor="text" w:hAnchor="margin" w:xAlign="center" w:y="1"/>
      <w:rPr>
        <w:rStyle w:val="a6"/>
      </w:rPr>
    </w:pPr>
  </w:p>
  <w:p w14:paraId="150D80CC" w14:textId="77777777" w:rsidR="00FD0DA0" w:rsidRDefault="00FD0DA0" w:rsidP="00FD0DA0">
    <w:pPr>
      <w:pStyle w:val="a5"/>
      <w:framePr w:wrap="around" w:vAnchor="text" w:hAnchor="margin" w:xAlign="center" w:y="1"/>
    </w:pPr>
  </w:p>
  <w:p w14:paraId="4212D7B8" w14:textId="77777777" w:rsidR="00FD0DA0" w:rsidRDefault="00FD0DA0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D35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CF933EA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A1F148B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5B10D9"/>
    <w:multiLevelType w:val="hybridMultilevel"/>
    <w:tmpl w:val="DA824B38"/>
    <w:lvl w:ilvl="0" w:tplc="64022E5C">
      <w:start w:val="1"/>
      <w:numFmt w:val="decimal"/>
      <w:lvlText w:val="%1."/>
      <w:lvlJc w:val="left"/>
      <w:pPr>
        <w:ind w:left="241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132" w:hanging="360"/>
      </w:pPr>
    </w:lvl>
    <w:lvl w:ilvl="2" w:tplc="0419001B" w:tentative="1">
      <w:start w:val="1"/>
      <w:numFmt w:val="lowerRoman"/>
      <w:lvlText w:val="%3."/>
      <w:lvlJc w:val="right"/>
      <w:pPr>
        <w:ind w:left="3852" w:hanging="180"/>
      </w:pPr>
    </w:lvl>
    <w:lvl w:ilvl="3" w:tplc="0419000F" w:tentative="1">
      <w:start w:val="1"/>
      <w:numFmt w:val="decimal"/>
      <w:lvlText w:val="%4."/>
      <w:lvlJc w:val="left"/>
      <w:pPr>
        <w:ind w:left="4572" w:hanging="360"/>
      </w:pPr>
    </w:lvl>
    <w:lvl w:ilvl="4" w:tplc="04190019" w:tentative="1">
      <w:start w:val="1"/>
      <w:numFmt w:val="lowerLetter"/>
      <w:lvlText w:val="%5."/>
      <w:lvlJc w:val="left"/>
      <w:pPr>
        <w:ind w:left="5292" w:hanging="360"/>
      </w:pPr>
    </w:lvl>
    <w:lvl w:ilvl="5" w:tplc="0419001B" w:tentative="1">
      <w:start w:val="1"/>
      <w:numFmt w:val="lowerRoman"/>
      <w:lvlText w:val="%6."/>
      <w:lvlJc w:val="right"/>
      <w:pPr>
        <w:ind w:left="6012" w:hanging="180"/>
      </w:pPr>
    </w:lvl>
    <w:lvl w:ilvl="6" w:tplc="0419000F" w:tentative="1">
      <w:start w:val="1"/>
      <w:numFmt w:val="decimal"/>
      <w:lvlText w:val="%7."/>
      <w:lvlJc w:val="left"/>
      <w:pPr>
        <w:ind w:left="6732" w:hanging="360"/>
      </w:pPr>
    </w:lvl>
    <w:lvl w:ilvl="7" w:tplc="04190019" w:tentative="1">
      <w:start w:val="1"/>
      <w:numFmt w:val="lowerLetter"/>
      <w:lvlText w:val="%8."/>
      <w:lvlJc w:val="left"/>
      <w:pPr>
        <w:ind w:left="7452" w:hanging="360"/>
      </w:pPr>
    </w:lvl>
    <w:lvl w:ilvl="8" w:tplc="0419001B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11" w15:restartNumberingAfterBreak="0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7A001AE"/>
    <w:multiLevelType w:val="hybridMultilevel"/>
    <w:tmpl w:val="B8C62DC4"/>
    <w:lvl w:ilvl="0" w:tplc="37B207B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565B26"/>
    <w:multiLevelType w:val="hybridMultilevel"/>
    <w:tmpl w:val="11565A76"/>
    <w:lvl w:ilvl="0" w:tplc="067AB2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7" w15:restartNumberingAfterBreak="0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DD60A41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1"/>
  </w:num>
  <w:num w:numId="2">
    <w:abstractNumId w:val="19"/>
  </w:num>
  <w:num w:numId="3">
    <w:abstractNumId w:val="12"/>
  </w:num>
  <w:num w:numId="4">
    <w:abstractNumId w:val="18"/>
  </w:num>
  <w:num w:numId="5">
    <w:abstractNumId w:val="26"/>
  </w:num>
  <w:num w:numId="6">
    <w:abstractNumId w:val="17"/>
  </w:num>
  <w:num w:numId="7">
    <w:abstractNumId w:val="3"/>
  </w:num>
  <w:num w:numId="8">
    <w:abstractNumId w:val="11"/>
  </w:num>
  <w:num w:numId="9">
    <w:abstractNumId w:val="25"/>
  </w:num>
  <w:num w:numId="10">
    <w:abstractNumId w:val="8"/>
  </w:num>
  <w:num w:numId="11">
    <w:abstractNumId w:val="22"/>
  </w:num>
  <w:num w:numId="12">
    <w:abstractNumId w:val="2"/>
  </w:num>
  <w:num w:numId="13">
    <w:abstractNumId w:val="7"/>
  </w:num>
  <w:num w:numId="14">
    <w:abstractNumId w:val="9"/>
  </w:num>
  <w:num w:numId="15">
    <w:abstractNumId w:val="15"/>
  </w:num>
  <w:num w:numId="16">
    <w:abstractNumId w:val="20"/>
  </w:num>
  <w:num w:numId="17">
    <w:abstractNumId w:val="1"/>
  </w:num>
  <w:num w:numId="18">
    <w:abstractNumId w:val="13"/>
  </w:num>
  <w:num w:numId="19">
    <w:abstractNumId w:val="24"/>
  </w:num>
  <w:num w:numId="20">
    <w:abstractNumId w:val="5"/>
  </w:num>
  <w:num w:numId="21">
    <w:abstractNumId w:val="27"/>
  </w:num>
  <w:num w:numId="22">
    <w:abstractNumId w:val="4"/>
  </w:num>
  <w:num w:numId="23">
    <w:abstractNumId w:val="0"/>
  </w:num>
  <w:num w:numId="24">
    <w:abstractNumId w:val="6"/>
  </w:num>
  <w:num w:numId="25">
    <w:abstractNumId w:val="23"/>
  </w:num>
  <w:num w:numId="26">
    <w:abstractNumId w:val="10"/>
  </w:num>
  <w:num w:numId="27">
    <w:abstractNumId w:val="14"/>
  </w:num>
  <w:num w:numId="28">
    <w:abstractNumId w:val="16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225"/>
    <w:rsid w:val="000039CC"/>
    <w:rsid w:val="00010570"/>
    <w:rsid w:val="00010884"/>
    <w:rsid w:val="00014057"/>
    <w:rsid w:val="00021D5A"/>
    <w:rsid w:val="00022BD5"/>
    <w:rsid w:val="00024BB4"/>
    <w:rsid w:val="00024DB5"/>
    <w:rsid w:val="000261E8"/>
    <w:rsid w:val="000277F6"/>
    <w:rsid w:val="000312BD"/>
    <w:rsid w:val="000331D6"/>
    <w:rsid w:val="00034B46"/>
    <w:rsid w:val="00035244"/>
    <w:rsid w:val="00035BC3"/>
    <w:rsid w:val="000378EF"/>
    <w:rsid w:val="0004293C"/>
    <w:rsid w:val="00047C7A"/>
    <w:rsid w:val="00052F6F"/>
    <w:rsid w:val="000539E1"/>
    <w:rsid w:val="00056E63"/>
    <w:rsid w:val="00060B05"/>
    <w:rsid w:val="00060DB8"/>
    <w:rsid w:val="00062457"/>
    <w:rsid w:val="00063AA1"/>
    <w:rsid w:val="00063CF0"/>
    <w:rsid w:val="000663E3"/>
    <w:rsid w:val="00070180"/>
    <w:rsid w:val="00070309"/>
    <w:rsid w:val="0007171E"/>
    <w:rsid w:val="00071A62"/>
    <w:rsid w:val="0007519C"/>
    <w:rsid w:val="00077B8D"/>
    <w:rsid w:val="00085234"/>
    <w:rsid w:val="00085891"/>
    <w:rsid w:val="0008779A"/>
    <w:rsid w:val="00092B2D"/>
    <w:rsid w:val="00093F09"/>
    <w:rsid w:val="000943C6"/>
    <w:rsid w:val="00094686"/>
    <w:rsid w:val="000A1B65"/>
    <w:rsid w:val="000A1B8A"/>
    <w:rsid w:val="000A3D95"/>
    <w:rsid w:val="000A5635"/>
    <w:rsid w:val="000A78F0"/>
    <w:rsid w:val="000B3338"/>
    <w:rsid w:val="000B34AF"/>
    <w:rsid w:val="000B3516"/>
    <w:rsid w:val="000B3888"/>
    <w:rsid w:val="000B6102"/>
    <w:rsid w:val="000C149F"/>
    <w:rsid w:val="000C3B28"/>
    <w:rsid w:val="000C4725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6AC1"/>
    <w:rsid w:val="00104C53"/>
    <w:rsid w:val="00104E56"/>
    <w:rsid w:val="00107003"/>
    <w:rsid w:val="00107656"/>
    <w:rsid w:val="00107D30"/>
    <w:rsid w:val="00110055"/>
    <w:rsid w:val="001111FE"/>
    <w:rsid w:val="00111FB1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42095"/>
    <w:rsid w:val="001457A2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B56"/>
    <w:rsid w:val="001844F7"/>
    <w:rsid w:val="00184765"/>
    <w:rsid w:val="00186160"/>
    <w:rsid w:val="00186615"/>
    <w:rsid w:val="0019137A"/>
    <w:rsid w:val="00192B8F"/>
    <w:rsid w:val="00194A62"/>
    <w:rsid w:val="00195232"/>
    <w:rsid w:val="00196FC8"/>
    <w:rsid w:val="0019700D"/>
    <w:rsid w:val="001A04E4"/>
    <w:rsid w:val="001A6865"/>
    <w:rsid w:val="001B0979"/>
    <w:rsid w:val="001B0E68"/>
    <w:rsid w:val="001B1B76"/>
    <w:rsid w:val="001B1BFB"/>
    <w:rsid w:val="001B25ED"/>
    <w:rsid w:val="001B592D"/>
    <w:rsid w:val="001B5C13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954"/>
    <w:rsid w:val="001E1C0B"/>
    <w:rsid w:val="001E2A7C"/>
    <w:rsid w:val="001E2F48"/>
    <w:rsid w:val="001E526A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2006CA"/>
    <w:rsid w:val="00201E67"/>
    <w:rsid w:val="00203017"/>
    <w:rsid w:val="00204D69"/>
    <w:rsid w:val="00205242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66B1"/>
    <w:rsid w:val="00230292"/>
    <w:rsid w:val="00232125"/>
    <w:rsid w:val="00233766"/>
    <w:rsid w:val="00236D3B"/>
    <w:rsid w:val="00237CEE"/>
    <w:rsid w:val="002410AC"/>
    <w:rsid w:val="002429DE"/>
    <w:rsid w:val="00242A05"/>
    <w:rsid w:val="00243D5B"/>
    <w:rsid w:val="0024490C"/>
    <w:rsid w:val="002451E9"/>
    <w:rsid w:val="00245AEE"/>
    <w:rsid w:val="00247112"/>
    <w:rsid w:val="00252899"/>
    <w:rsid w:val="00252A45"/>
    <w:rsid w:val="00253DF0"/>
    <w:rsid w:val="00254270"/>
    <w:rsid w:val="00263625"/>
    <w:rsid w:val="00271E69"/>
    <w:rsid w:val="0027392D"/>
    <w:rsid w:val="00276605"/>
    <w:rsid w:val="00276686"/>
    <w:rsid w:val="00277ACA"/>
    <w:rsid w:val="00280162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165A"/>
    <w:rsid w:val="002A2432"/>
    <w:rsid w:val="002A42C7"/>
    <w:rsid w:val="002A5BA8"/>
    <w:rsid w:val="002A67C5"/>
    <w:rsid w:val="002A72A7"/>
    <w:rsid w:val="002B235B"/>
    <w:rsid w:val="002B2378"/>
    <w:rsid w:val="002B30DF"/>
    <w:rsid w:val="002B3119"/>
    <w:rsid w:val="002B6905"/>
    <w:rsid w:val="002C30AC"/>
    <w:rsid w:val="002C65E3"/>
    <w:rsid w:val="002C767E"/>
    <w:rsid w:val="002C795C"/>
    <w:rsid w:val="002D0544"/>
    <w:rsid w:val="002D1150"/>
    <w:rsid w:val="002D3194"/>
    <w:rsid w:val="002D5C37"/>
    <w:rsid w:val="002D6C16"/>
    <w:rsid w:val="002D74FE"/>
    <w:rsid w:val="002D7E27"/>
    <w:rsid w:val="002E06BA"/>
    <w:rsid w:val="002E218E"/>
    <w:rsid w:val="002E44B0"/>
    <w:rsid w:val="002E5DB5"/>
    <w:rsid w:val="002E61A9"/>
    <w:rsid w:val="002E630C"/>
    <w:rsid w:val="002E7F90"/>
    <w:rsid w:val="002F112A"/>
    <w:rsid w:val="002F2D59"/>
    <w:rsid w:val="002F3A8F"/>
    <w:rsid w:val="002F4185"/>
    <w:rsid w:val="002F43DF"/>
    <w:rsid w:val="002F4B02"/>
    <w:rsid w:val="002F4DF4"/>
    <w:rsid w:val="002F53FD"/>
    <w:rsid w:val="002F7F48"/>
    <w:rsid w:val="0030054D"/>
    <w:rsid w:val="00300AC3"/>
    <w:rsid w:val="00302FA0"/>
    <w:rsid w:val="003053AF"/>
    <w:rsid w:val="0030622D"/>
    <w:rsid w:val="003073DE"/>
    <w:rsid w:val="00310FFD"/>
    <w:rsid w:val="003114CF"/>
    <w:rsid w:val="003127DA"/>
    <w:rsid w:val="00313267"/>
    <w:rsid w:val="0031600D"/>
    <w:rsid w:val="003214DC"/>
    <w:rsid w:val="003236C2"/>
    <w:rsid w:val="00327015"/>
    <w:rsid w:val="00335F4E"/>
    <w:rsid w:val="003418B2"/>
    <w:rsid w:val="00343EE5"/>
    <w:rsid w:val="003441C4"/>
    <w:rsid w:val="00346873"/>
    <w:rsid w:val="00355AF2"/>
    <w:rsid w:val="003607E2"/>
    <w:rsid w:val="003615D3"/>
    <w:rsid w:val="00363292"/>
    <w:rsid w:val="00364046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D49"/>
    <w:rsid w:val="003A0D3C"/>
    <w:rsid w:val="003A10F5"/>
    <w:rsid w:val="003A21E8"/>
    <w:rsid w:val="003B09BA"/>
    <w:rsid w:val="003B2549"/>
    <w:rsid w:val="003B6A0F"/>
    <w:rsid w:val="003C2DFD"/>
    <w:rsid w:val="003C3FAE"/>
    <w:rsid w:val="003C4C07"/>
    <w:rsid w:val="003C5074"/>
    <w:rsid w:val="003D10B7"/>
    <w:rsid w:val="003D5893"/>
    <w:rsid w:val="003D7CB5"/>
    <w:rsid w:val="003E2280"/>
    <w:rsid w:val="003E277A"/>
    <w:rsid w:val="003E3456"/>
    <w:rsid w:val="003E37DF"/>
    <w:rsid w:val="003E6266"/>
    <w:rsid w:val="003E664C"/>
    <w:rsid w:val="003F05FE"/>
    <w:rsid w:val="003F0909"/>
    <w:rsid w:val="003F10FC"/>
    <w:rsid w:val="003F4050"/>
    <w:rsid w:val="003F51D1"/>
    <w:rsid w:val="003F5EBB"/>
    <w:rsid w:val="003F79E7"/>
    <w:rsid w:val="00403060"/>
    <w:rsid w:val="00403341"/>
    <w:rsid w:val="004057A8"/>
    <w:rsid w:val="004067FD"/>
    <w:rsid w:val="00407532"/>
    <w:rsid w:val="00411AF0"/>
    <w:rsid w:val="00411F8C"/>
    <w:rsid w:val="00413BC6"/>
    <w:rsid w:val="00415C78"/>
    <w:rsid w:val="00417DAF"/>
    <w:rsid w:val="00421FF3"/>
    <w:rsid w:val="00425B2C"/>
    <w:rsid w:val="00426366"/>
    <w:rsid w:val="00430570"/>
    <w:rsid w:val="00430C7B"/>
    <w:rsid w:val="0043380D"/>
    <w:rsid w:val="00433A96"/>
    <w:rsid w:val="004341B2"/>
    <w:rsid w:val="00434BC8"/>
    <w:rsid w:val="0044003E"/>
    <w:rsid w:val="004426A8"/>
    <w:rsid w:val="00442A76"/>
    <w:rsid w:val="00450510"/>
    <w:rsid w:val="0045053A"/>
    <w:rsid w:val="00453AAB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77BA"/>
    <w:rsid w:val="00481604"/>
    <w:rsid w:val="004819F7"/>
    <w:rsid w:val="0048425E"/>
    <w:rsid w:val="0048431D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B14F5"/>
    <w:rsid w:val="004B2376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24E5"/>
    <w:rsid w:val="004E45EF"/>
    <w:rsid w:val="004E6CAD"/>
    <w:rsid w:val="004E6CFC"/>
    <w:rsid w:val="004E71B0"/>
    <w:rsid w:val="004F383E"/>
    <w:rsid w:val="004F4A6D"/>
    <w:rsid w:val="004F59E9"/>
    <w:rsid w:val="004F5BD3"/>
    <w:rsid w:val="004F64DF"/>
    <w:rsid w:val="004F7EBA"/>
    <w:rsid w:val="00501A36"/>
    <w:rsid w:val="00501D7D"/>
    <w:rsid w:val="00502F3B"/>
    <w:rsid w:val="0050313B"/>
    <w:rsid w:val="0050755A"/>
    <w:rsid w:val="00507B3A"/>
    <w:rsid w:val="00507E76"/>
    <w:rsid w:val="005115F3"/>
    <w:rsid w:val="00513FFE"/>
    <w:rsid w:val="00514960"/>
    <w:rsid w:val="00515032"/>
    <w:rsid w:val="005151CD"/>
    <w:rsid w:val="00515449"/>
    <w:rsid w:val="00517C3D"/>
    <w:rsid w:val="00520720"/>
    <w:rsid w:val="00525111"/>
    <w:rsid w:val="0052533E"/>
    <w:rsid w:val="00525AB2"/>
    <w:rsid w:val="00525E86"/>
    <w:rsid w:val="00527F8A"/>
    <w:rsid w:val="00530CA7"/>
    <w:rsid w:val="00531496"/>
    <w:rsid w:val="00532AD1"/>
    <w:rsid w:val="00533A47"/>
    <w:rsid w:val="00534EFD"/>
    <w:rsid w:val="00537160"/>
    <w:rsid w:val="00542BE4"/>
    <w:rsid w:val="00542F2A"/>
    <w:rsid w:val="00543A8E"/>
    <w:rsid w:val="00544485"/>
    <w:rsid w:val="005477AB"/>
    <w:rsid w:val="00551CFE"/>
    <w:rsid w:val="00562145"/>
    <w:rsid w:val="005648F3"/>
    <w:rsid w:val="00571EB2"/>
    <w:rsid w:val="005906DF"/>
    <w:rsid w:val="00594C8D"/>
    <w:rsid w:val="00594CAF"/>
    <w:rsid w:val="005953A1"/>
    <w:rsid w:val="005970D0"/>
    <w:rsid w:val="005A0170"/>
    <w:rsid w:val="005A4259"/>
    <w:rsid w:val="005B0F64"/>
    <w:rsid w:val="005B1DBC"/>
    <w:rsid w:val="005B1E5F"/>
    <w:rsid w:val="005B223A"/>
    <w:rsid w:val="005B2EBA"/>
    <w:rsid w:val="005B5F53"/>
    <w:rsid w:val="005B6128"/>
    <w:rsid w:val="005C1433"/>
    <w:rsid w:val="005C41B0"/>
    <w:rsid w:val="005C6838"/>
    <w:rsid w:val="005D2D35"/>
    <w:rsid w:val="005D3EB4"/>
    <w:rsid w:val="005D53F3"/>
    <w:rsid w:val="005E0255"/>
    <w:rsid w:val="005E0355"/>
    <w:rsid w:val="005E1869"/>
    <w:rsid w:val="005E2848"/>
    <w:rsid w:val="005E5DBE"/>
    <w:rsid w:val="005E6464"/>
    <w:rsid w:val="005E72D2"/>
    <w:rsid w:val="005F02BF"/>
    <w:rsid w:val="005F2FE1"/>
    <w:rsid w:val="005F4DBE"/>
    <w:rsid w:val="005F4FAA"/>
    <w:rsid w:val="005F7D5F"/>
    <w:rsid w:val="006025BC"/>
    <w:rsid w:val="006056CD"/>
    <w:rsid w:val="0060574F"/>
    <w:rsid w:val="00605CEF"/>
    <w:rsid w:val="006068CE"/>
    <w:rsid w:val="0061081C"/>
    <w:rsid w:val="00612DEE"/>
    <w:rsid w:val="00616AD0"/>
    <w:rsid w:val="00617159"/>
    <w:rsid w:val="00621565"/>
    <w:rsid w:val="00622357"/>
    <w:rsid w:val="006230B3"/>
    <w:rsid w:val="006241C2"/>
    <w:rsid w:val="00625A19"/>
    <w:rsid w:val="00626380"/>
    <w:rsid w:val="00631D38"/>
    <w:rsid w:val="006355FA"/>
    <w:rsid w:val="00636035"/>
    <w:rsid w:val="006409F3"/>
    <w:rsid w:val="00644E98"/>
    <w:rsid w:val="00645A4D"/>
    <w:rsid w:val="00645A9A"/>
    <w:rsid w:val="00646069"/>
    <w:rsid w:val="0064625B"/>
    <w:rsid w:val="006502BD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6001A"/>
    <w:rsid w:val="00662B12"/>
    <w:rsid w:val="00662B91"/>
    <w:rsid w:val="00662E5B"/>
    <w:rsid w:val="0066368E"/>
    <w:rsid w:val="00663D91"/>
    <w:rsid w:val="00665553"/>
    <w:rsid w:val="00666550"/>
    <w:rsid w:val="006669B8"/>
    <w:rsid w:val="00670593"/>
    <w:rsid w:val="00672C67"/>
    <w:rsid w:val="00676E54"/>
    <w:rsid w:val="006827D5"/>
    <w:rsid w:val="006829E8"/>
    <w:rsid w:val="0068707E"/>
    <w:rsid w:val="006909AC"/>
    <w:rsid w:val="006942B8"/>
    <w:rsid w:val="0069661A"/>
    <w:rsid w:val="006A0380"/>
    <w:rsid w:val="006A087A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B6D61"/>
    <w:rsid w:val="006C369E"/>
    <w:rsid w:val="006C3906"/>
    <w:rsid w:val="006C49DD"/>
    <w:rsid w:val="006C7F6B"/>
    <w:rsid w:val="006C7FE9"/>
    <w:rsid w:val="006D0FDB"/>
    <w:rsid w:val="006D23CA"/>
    <w:rsid w:val="006D268F"/>
    <w:rsid w:val="006D7462"/>
    <w:rsid w:val="006D771F"/>
    <w:rsid w:val="006D7CE8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10799"/>
    <w:rsid w:val="00710A3F"/>
    <w:rsid w:val="00710E2E"/>
    <w:rsid w:val="007218B6"/>
    <w:rsid w:val="00721B2F"/>
    <w:rsid w:val="00722421"/>
    <w:rsid w:val="00722E49"/>
    <w:rsid w:val="007248DE"/>
    <w:rsid w:val="00724A16"/>
    <w:rsid w:val="00725068"/>
    <w:rsid w:val="00725C8A"/>
    <w:rsid w:val="00726779"/>
    <w:rsid w:val="00733D29"/>
    <w:rsid w:val="007360E7"/>
    <w:rsid w:val="007409E1"/>
    <w:rsid w:val="00743FFF"/>
    <w:rsid w:val="00744616"/>
    <w:rsid w:val="00745284"/>
    <w:rsid w:val="00745A77"/>
    <w:rsid w:val="00746FD6"/>
    <w:rsid w:val="0075343D"/>
    <w:rsid w:val="007553D1"/>
    <w:rsid w:val="007556B1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55E2"/>
    <w:rsid w:val="0078592A"/>
    <w:rsid w:val="00785D30"/>
    <w:rsid w:val="00786E50"/>
    <w:rsid w:val="0079054C"/>
    <w:rsid w:val="00790B19"/>
    <w:rsid w:val="0079165E"/>
    <w:rsid w:val="00792775"/>
    <w:rsid w:val="00792EFF"/>
    <w:rsid w:val="00793266"/>
    <w:rsid w:val="00793331"/>
    <w:rsid w:val="0079399F"/>
    <w:rsid w:val="00794B4F"/>
    <w:rsid w:val="00795041"/>
    <w:rsid w:val="007A160D"/>
    <w:rsid w:val="007A1D28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361C"/>
    <w:rsid w:val="007C4DC8"/>
    <w:rsid w:val="007C5103"/>
    <w:rsid w:val="007C57A1"/>
    <w:rsid w:val="007C62BD"/>
    <w:rsid w:val="007C62CC"/>
    <w:rsid w:val="007C775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2A6"/>
    <w:rsid w:val="007F6D5F"/>
    <w:rsid w:val="007F6DAC"/>
    <w:rsid w:val="00802089"/>
    <w:rsid w:val="00802CEB"/>
    <w:rsid w:val="00803BB6"/>
    <w:rsid w:val="00803F0C"/>
    <w:rsid w:val="00806B27"/>
    <w:rsid w:val="0080713C"/>
    <w:rsid w:val="0080717C"/>
    <w:rsid w:val="0081388A"/>
    <w:rsid w:val="008152CE"/>
    <w:rsid w:val="008168F4"/>
    <w:rsid w:val="00816E12"/>
    <w:rsid w:val="0082033E"/>
    <w:rsid w:val="0082358B"/>
    <w:rsid w:val="00824A9B"/>
    <w:rsid w:val="00831504"/>
    <w:rsid w:val="00831675"/>
    <w:rsid w:val="008324B7"/>
    <w:rsid w:val="008330C2"/>
    <w:rsid w:val="00834753"/>
    <w:rsid w:val="0083588E"/>
    <w:rsid w:val="008430BA"/>
    <w:rsid w:val="008449B6"/>
    <w:rsid w:val="0085227D"/>
    <w:rsid w:val="00852430"/>
    <w:rsid w:val="00852B4D"/>
    <w:rsid w:val="00856F8B"/>
    <w:rsid w:val="00862637"/>
    <w:rsid w:val="00863960"/>
    <w:rsid w:val="00866D88"/>
    <w:rsid w:val="00866D8B"/>
    <w:rsid w:val="00872801"/>
    <w:rsid w:val="0087331F"/>
    <w:rsid w:val="00875229"/>
    <w:rsid w:val="0087555A"/>
    <w:rsid w:val="00880DEA"/>
    <w:rsid w:val="00883443"/>
    <w:rsid w:val="00883C94"/>
    <w:rsid w:val="00886607"/>
    <w:rsid w:val="00886610"/>
    <w:rsid w:val="00886E0F"/>
    <w:rsid w:val="00892063"/>
    <w:rsid w:val="008961E0"/>
    <w:rsid w:val="00896D43"/>
    <w:rsid w:val="008A0349"/>
    <w:rsid w:val="008A11CE"/>
    <w:rsid w:val="008A3F8A"/>
    <w:rsid w:val="008A63E5"/>
    <w:rsid w:val="008A7571"/>
    <w:rsid w:val="008B0640"/>
    <w:rsid w:val="008B4F44"/>
    <w:rsid w:val="008B5772"/>
    <w:rsid w:val="008B596E"/>
    <w:rsid w:val="008B7013"/>
    <w:rsid w:val="008C16B5"/>
    <w:rsid w:val="008C1E32"/>
    <w:rsid w:val="008C286B"/>
    <w:rsid w:val="008C3A97"/>
    <w:rsid w:val="008C3FB0"/>
    <w:rsid w:val="008C5026"/>
    <w:rsid w:val="008C5B46"/>
    <w:rsid w:val="008C6222"/>
    <w:rsid w:val="008C6396"/>
    <w:rsid w:val="008C665B"/>
    <w:rsid w:val="008C6889"/>
    <w:rsid w:val="008C702C"/>
    <w:rsid w:val="008C7383"/>
    <w:rsid w:val="008D0B34"/>
    <w:rsid w:val="008D134C"/>
    <w:rsid w:val="008D3E5B"/>
    <w:rsid w:val="008D4F67"/>
    <w:rsid w:val="008D58C0"/>
    <w:rsid w:val="008D59B8"/>
    <w:rsid w:val="008D6698"/>
    <w:rsid w:val="008D71E6"/>
    <w:rsid w:val="008E000E"/>
    <w:rsid w:val="008E0045"/>
    <w:rsid w:val="008E0EB0"/>
    <w:rsid w:val="008E5B03"/>
    <w:rsid w:val="008E7C3A"/>
    <w:rsid w:val="008F1B11"/>
    <w:rsid w:val="008F2E43"/>
    <w:rsid w:val="008F54CA"/>
    <w:rsid w:val="008F556B"/>
    <w:rsid w:val="008F5F3E"/>
    <w:rsid w:val="00902E50"/>
    <w:rsid w:val="00904588"/>
    <w:rsid w:val="00904DDB"/>
    <w:rsid w:val="0090746B"/>
    <w:rsid w:val="00907872"/>
    <w:rsid w:val="00912927"/>
    <w:rsid w:val="00915C45"/>
    <w:rsid w:val="0091634E"/>
    <w:rsid w:val="0092024F"/>
    <w:rsid w:val="00920B14"/>
    <w:rsid w:val="00922C22"/>
    <w:rsid w:val="009237AD"/>
    <w:rsid w:val="00924B07"/>
    <w:rsid w:val="00924DC4"/>
    <w:rsid w:val="00925ABD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9EE"/>
    <w:rsid w:val="00941A0C"/>
    <w:rsid w:val="009428B3"/>
    <w:rsid w:val="00942903"/>
    <w:rsid w:val="0094319C"/>
    <w:rsid w:val="0094686C"/>
    <w:rsid w:val="00950592"/>
    <w:rsid w:val="009528D4"/>
    <w:rsid w:val="00953C28"/>
    <w:rsid w:val="00953C3E"/>
    <w:rsid w:val="009555C2"/>
    <w:rsid w:val="009560AF"/>
    <w:rsid w:val="009563AB"/>
    <w:rsid w:val="00961A4C"/>
    <w:rsid w:val="00963421"/>
    <w:rsid w:val="00966AA7"/>
    <w:rsid w:val="009674DA"/>
    <w:rsid w:val="00967BA4"/>
    <w:rsid w:val="00972574"/>
    <w:rsid w:val="00973742"/>
    <w:rsid w:val="009742EA"/>
    <w:rsid w:val="00974680"/>
    <w:rsid w:val="009761B7"/>
    <w:rsid w:val="009761B8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24F5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C1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22C84"/>
    <w:rsid w:val="00A25115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490C"/>
    <w:rsid w:val="00A75E6B"/>
    <w:rsid w:val="00A766DB"/>
    <w:rsid w:val="00A7786A"/>
    <w:rsid w:val="00A82303"/>
    <w:rsid w:val="00A82D25"/>
    <w:rsid w:val="00A83FEF"/>
    <w:rsid w:val="00A85E4B"/>
    <w:rsid w:val="00A8628F"/>
    <w:rsid w:val="00A8715F"/>
    <w:rsid w:val="00A90735"/>
    <w:rsid w:val="00A94873"/>
    <w:rsid w:val="00A97AF3"/>
    <w:rsid w:val="00AA1A6A"/>
    <w:rsid w:val="00AA1B0D"/>
    <w:rsid w:val="00AA1F53"/>
    <w:rsid w:val="00AA6A91"/>
    <w:rsid w:val="00AA751B"/>
    <w:rsid w:val="00AB01B9"/>
    <w:rsid w:val="00AB1485"/>
    <w:rsid w:val="00AB47B4"/>
    <w:rsid w:val="00AB6562"/>
    <w:rsid w:val="00AB72DB"/>
    <w:rsid w:val="00AB7887"/>
    <w:rsid w:val="00AC1B12"/>
    <w:rsid w:val="00AC2087"/>
    <w:rsid w:val="00AC2B64"/>
    <w:rsid w:val="00AC3ACB"/>
    <w:rsid w:val="00AC50AC"/>
    <w:rsid w:val="00AC5F67"/>
    <w:rsid w:val="00AC63B9"/>
    <w:rsid w:val="00AC640B"/>
    <w:rsid w:val="00AC7355"/>
    <w:rsid w:val="00AD0365"/>
    <w:rsid w:val="00AD0457"/>
    <w:rsid w:val="00AD3D71"/>
    <w:rsid w:val="00AD4ACA"/>
    <w:rsid w:val="00AD4D90"/>
    <w:rsid w:val="00AD4F7A"/>
    <w:rsid w:val="00AE12CB"/>
    <w:rsid w:val="00AE177B"/>
    <w:rsid w:val="00AE1D36"/>
    <w:rsid w:val="00AE35D8"/>
    <w:rsid w:val="00AE5CEF"/>
    <w:rsid w:val="00AE7DA7"/>
    <w:rsid w:val="00AF1A1B"/>
    <w:rsid w:val="00AF270B"/>
    <w:rsid w:val="00AF31FC"/>
    <w:rsid w:val="00AF63C2"/>
    <w:rsid w:val="00AF75FC"/>
    <w:rsid w:val="00B01263"/>
    <w:rsid w:val="00B03370"/>
    <w:rsid w:val="00B03D5E"/>
    <w:rsid w:val="00B04131"/>
    <w:rsid w:val="00B052CC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37DC"/>
    <w:rsid w:val="00B4438F"/>
    <w:rsid w:val="00B47052"/>
    <w:rsid w:val="00B50F7A"/>
    <w:rsid w:val="00B5177D"/>
    <w:rsid w:val="00B523BB"/>
    <w:rsid w:val="00B5354E"/>
    <w:rsid w:val="00B55F76"/>
    <w:rsid w:val="00B56630"/>
    <w:rsid w:val="00B57FAB"/>
    <w:rsid w:val="00B60F02"/>
    <w:rsid w:val="00B6520F"/>
    <w:rsid w:val="00B66F45"/>
    <w:rsid w:val="00B70A3A"/>
    <w:rsid w:val="00B70F10"/>
    <w:rsid w:val="00B71D5D"/>
    <w:rsid w:val="00B751B0"/>
    <w:rsid w:val="00B76515"/>
    <w:rsid w:val="00B839AC"/>
    <w:rsid w:val="00B84899"/>
    <w:rsid w:val="00B8514A"/>
    <w:rsid w:val="00B95021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0249"/>
    <w:rsid w:val="00BC0616"/>
    <w:rsid w:val="00BC1516"/>
    <w:rsid w:val="00BC21E9"/>
    <w:rsid w:val="00BC3581"/>
    <w:rsid w:val="00BC3CAC"/>
    <w:rsid w:val="00BC66C4"/>
    <w:rsid w:val="00BC759C"/>
    <w:rsid w:val="00BC770E"/>
    <w:rsid w:val="00BC7AD5"/>
    <w:rsid w:val="00BC7F27"/>
    <w:rsid w:val="00BD094A"/>
    <w:rsid w:val="00BD1ADA"/>
    <w:rsid w:val="00BD5174"/>
    <w:rsid w:val="00BD5D53"/>
    <w:rsid w:val="00BD5E73"/>
    <w:rsid w:val="00BD6599"/>
    <w:rsid w:val="00BE146C"/>
    <w:rsid w:val="00BE16A2"/>
    <w:rsid w:val="00BE21C8"/>
    <w:rsid w:val="00BE35BA"/>
    <w:rsid w:val="00BE4511"/>
    <w:rsid w:val="00BE68B2"/>
    <w:rsid w:val="00BF0B67"/>
    <w:rsid w:val="00BF1873"/>
    <w:rsid w:val="00BF3C23"/>
    <w:rsid w:val="00BF3DDC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38A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097B"/>
    <w:rsid w:val="00C926B2"/>
    <w:rsid w:val="00C92837"/>
    <w:rsid w:val="00C974EB"/>
    <w:rsid w:val="00CA2FF4"/>
    <w:rsid w:val="00CA6780"/>
    <w:rsid w:val="00CA7E5F"/>
    <w:rsid w:val="00CB1CD6"/>
    <w:rsid w:val="00CB5345"/>
    <w:rsid w:val="00CB65E1"/>
    <w:rsid w:val="00CB76BC"/>
    <w:rsid w:val="00CB79CA"/>
    <w:rsid w:val="00CC077E"/>
    <w:rsid w:val="00CC335F"/>
    <w:rsid w:val="00CC3768"/>
    <w:rsid w:val="00CC45EA"/>
    <w:rsid w:val="00CC52C2"/>
    <w:rsid w:val="00CD114B"/>
    <w:rsid w:val="00CD140E"/>
    <w:rsid w:val="00CD1436"/>
    <w:rsid w:val="00CD16B3"/>
    <w:rsid w:val="00CD42F0"/>
    <w:rsid w:val="00CD7266"/>
    <w:rsid w:val="00CE0EDA"/>
    <w:rsid w:val="00CE4467"/>
    <w:rsid w:val="00CE5375"/>
    <w:rsid w:val="00CE6C43"/>
    <w:rsid w:val="00CE7122"/>
    <w:rsid w:val="00CE76C2"/>
    <w:rsid w:val="00CF0FF5"/>
    <w:rsid w:val="00CF385B"/>
    <w:rsid w:val="00CF3901"/>
    <w:rsid w:val="00CF4CF7"/>
    <w:rsid w:val="00CF5E8B"/>
    <w:rsid w:val="00CF7772"/>
    <w:rsid w:val="00D007DD"/>
    <w:rsid w:val="00D01B4C"/>
    <w:rsid w:val="00D02C0E"/>
    <w:rsid w:val="00D02EF6"/>
    <w:rsid w:val="00D035BB"/>
    <w:rsid w:val="00D05D73"/>
    <w:rsid w:val="00D067BC"/>
    <w:rsid w:val="00D068C3"/>
    <w:rsid w:val="00D06F00"/>
    <w:rsid w:val="00D0743A"/>
    <w:rsid w:val="00D078D4"/>
    <w:rsid w:val="00D07E4D"/>
    <w:rsid w:val="00D12D80"/>
    <w:rsid w:val="00D1423D"/>
    <w:rsid w:val="00D15405"/>
    <w:rsid w:val="00D15881"/>
    <w:rsid w:val="00D15D97"/>
    <w:rsid w:val="00D21D45"/>
    <w:rsid w:val="00D3004A"/>
    <w:rsid w:val="00D317BC"/>
    <w:rsid w:val="00D31C5A"/>
    <w:rsid w:val="00D33A15"/>
    <w:rsid w:val="00D34A03"/>
    <w:rsid w:val="00D37A5C"/>
    <w:rsid w:val="00D4108A"/>
    <w:rsid w:val="00D41BEF"/>
    <w:rsid w:val="00D42AE9"/>
    <w:rsid w:val="00D44A1C"/>
    <w:rsid w:val="00D46264"/>
    <w:rsid w:val="00D46473"/>
    <w:rsid w:val="00D46979"/>
    <w:rsid w:val="00D46EB6"/>
    <w:rsid w:val="00D52243"/>
    <w:rsid w:val="00D5317F"/>
    <w:rsid w:val="00D53692"/>
    <w:rsid w:val="00D55B92"/>
    <w:rsid w:val="00D56C62"/>
    <w:rsid w:val="00D60AD8"/>
    <w:rsid w:val="00D61BE1"/>
    <w:rsid w:val="00D6376C"/>
    <w:rsid w:val="00D6622B"/>
    <w:rsid w:val="00D6790A"/>
    <w:rsid w:val="00D67E54"/>
    <w:rsid w:val="00D717C0"/>
    <w:rsid w:val="00D74768"/>
    <w:rsid w:val="00D75C46"/>
    <w:rsid w:val="00D75EFB"/>
    <w:rsid w:val="00D75F41"/>
    <w:rsid w:val="00D80070"/>
    <w:rsid w:val="00D818D2"/>
    <w:rsid w:val="00D84703"/>
    <w:rsid w:val="00D85FBB"/>
    <w:rsid w:val="00D9201F"/>
    <w:rsid w:val="00D92617"/>
    <w:rsid w:val="00D932EA"/>
    <w:rsid w:val="00D94C0C"/>
    <w:rsid w:val="00D94EE6"/>
    <w:rsid w:val="00D95F25"/>
    <w:rsid w:val="00D9666D"/>
    <w:rsid w:val="00DA2311"/>
    <w:rsid w:val="00DA35E7"/>
    <w:rsid w:val="00DA54A4"/>
    <w:rsid w:val="00DA54D2"/>
    <w:rsid w:val="00DA7744"/>
    <w:rsid w:val="00DB078F"/>
    <w:rsid w:val="00DB0A04"/>
    <w:rsid w:val="00DB1E50"/>
    <w:rsid w:val="00DB26F9"/>
    <w:rsid w:val="00DB51BC"/>
    <w:rsid w:val="00DB5F00"/>
    <w:rsid w:val="00DB704B"/>
    <w:rsid w:val="00DC1DC0"/>
    <w:rsid w:val="00DC3AE4"/>
    <w:rsid w:val="00DC445E"/>
    <w:rsid w:val="00DC4EC3"/>
    <w:rsid w:val="00DC4FF9"/>
    <w:rsid w:val="00DC536A"/>
    <w:rsid w:val="00DC70F2"/>
    <w:rsid w:val="00DC7CA7"/>
    <w:rsid w:val="00DC7F26"/>
    <w:rsid w:val="00DD05A6"/>
    <w:rsid w:val="00DD0FFD"/>
    <w:rsid w:val="00DD133D"/>
    <w:rsid w:val="00DD141C"/>
    <w:rsid w:val="00DD1CCD"/>
    <w:rsid w:val="00DD2659"/>
    <w:rsid w:val="00DD3511"/>
    <w:rsid w:val="00DD5131"/>
    <w:rsid w:val="00DD51DF"/>
    <w:rsid w:val="00DE4469"/>
    <w:rsid w:val="00DF162D"/>
    <w:rsid w:val="00DF1A33"/>
    <w:rsid w:val="00DF40E8"/>
    <w:rsid w:val="00DF5543"/>
    <w:rsid w:val="00DF5AA4"/>
    <w:rsid w:val="00DF5E30"/>
    <w:rsid w:val="00E04898"/>
    <w:rsid w:val="00E05126"/>
    <w:rsid w:val="00E10F05"/>
    <w:rsid w:val="00E145B2"/>
    <w:rsid w:val="00E15488"/>
    <w:rsid w:val="00E15D56"/>
    <w:rsid w:val="00E201CC"/>
    <w:rsid w:val="00E21801"/>
    <w:rsid w:val="00E242E5"/>
    <w:rsid w:val="00E24A2C"/>
    <w:rsid w:val="00E256EC"/>
    <w:rsid w:val="00E312E3"/>
    <w:rsid w:val="00E328A3"/>
    <w:rsid w:val="00E35D64"/>
    <w:rsid w:val="00E408F8"/>
    <w:rsid w:val="00E40B9C"/>
    <w:rsid w:val="00E41E35"/>
    <w:rsid w:val="00E42182"/>
    <w:rsid w:val="00E46A95"/>
    <w:rsid w:val="00E47B45"/>
    <w:rsid w:val="00E50999"/>
    <w:rsid w:val="00E527A3"/>
    <w:rsid w:val="00E53FF7"/>
    <w:rsid w:val="00E560D2"/>
    <w:rsid w:val="00E624E3"/>
    <w:rsid w:val="00E62692"/>
    <w:rsid w:val="00E63D91"/>
    <w:rsid w:val="00E64328"/>
    <w:rsid w:val="00E6533A"/>
    <w:rsid w:val="00E678FF"/>
    <w:rsid w:val="00E70944"/>
    <w:rsid w:val="00E720AF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860E7"/>
    <w:rsid w:val="00E86F89"/>
    <w:rsid w:val="00E912C5"/>
    <w:rsid w:val="00E91AAB"/>
    <w:rsid w:val="00E91D38"/>
    <w:rsid w:val="00E974D1"/>
    <w:rsid w:val="00E977D3"/>
    <w:rsid w:val="00EA06F2"/>
    <w:rsid w:val="00EA395F"/>
    <w:rsid w:val="00EA3B14"/>
    <w:rsid w:val="00EA48A4"/>
    <w:rsid w:val="00EA4A22"/>
    <w:rsid w:val="00EA6117"/>
    <w:rsid w:val="00EB0378"/>
    <w:rsid w:val="00EB2BBF"/>
    <w:rsid w:val="00EB4B10"/>
    <w:rsid w:val="00EB5579"/>
    <w:rsid w:val="00EB584C"/>
    <w:rsid w:val="00EB724F"/>
    <w:rsid w:val="00EB72FD"/>
    <w:rsid w:val="00EC06F0"/>
    <w:rsid w:val="00EC4356"/>
    <w:rsid w:val="00ED0835"/>
    <w:rsid w:val="00EE03B8"/>
    <w:rsid w:val="00EE428F"/>
    <w:rsid w:val="00EE6B7F"/>
    <w:rsid w:val="00EE6FD2"/>
    <w:rsid w:val="00EF523A"/>
    <w:rsid w:val="00EF5745"/>
    <w:rsid w:val="00EF585D"/>
    <w:rsid w:val="00EF65D8"/>
    <w:rsid w:val="00F0317E"/>
    <w:rsid w:val="00F06CBC"/>
    <w:rsid w:val="00F111B3"/>
    <w:rsid w:val="00F121B9"/>
    <w:rsid w:val="00F13089"/>
    <w:rsid w:val="00F146C1"/>
    <w:rsid w:val="00F17678"/>
    <w:rsid w:val="00F205F1"/>
    <w:rsid w:val="00F21C3E"/>
    <w:rsid w:val="00F223EE"/>
    <w:rsid w:val="00F22FE2"/>
    <w:rsid w:val="00F24B9E"/>
    <w:rsid w:val="00F25B63"/>
    <w:rsid w:val="00F311D2"/>
    <w:rsid w:val="00F34C93"/>
    <w:rsid w:val="00F3601E"/>
    <w:rsid w:val="00F367D3"/>
    <w:rsid w:val="00F40045"/>
    <w:rsid w:val="00F412D7"/>
    <w:rsid w:val="00F4141B"/>
    <w:rsid w:val="00F43919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3C8C"/>
    <w:rsid w:val="00F65F4F"/>
    <w:rsid w:val="00F66D3E"/>
    <w:rsid w:val="00F75268"/>
    <w:rsid w:val="00F766A7"/>
    <w:rsid w:val="00F80E97"/>
    <w:rsid w:val="00F8143C"/>
    <w:rsid w:val="00F81499"/>
    <w:rsid w:val="00F83D10"/>
    <w:rsid w:val="00F85856"/>
    <w:rsid w:val="00F85F67"/>
    <w:rsid w:val="00F86D37"/>
    <w:rsid w:val="00F87B89"/>
    <w:rsid w:val="00F91492"/>
    <w:rsid w:val="00F921A1"/>
    <w:rsid w:val="00F9247B"/>
    <w:rsid w:val="00F92915"/>
    <w:rsid w:val="00F92EBD"/>
    <w:rsid w:val="00F9494F"/>
    <w:rsid w:val="00FA0E48"/>
    <w:rsid w:val="00FB53DC"/>
    <w:rsid w:val="00FB7121"/>
    <w:rsid w:val="00FB7F0E"/>
    <w:rsid w:val="00FC0415"/>
    <w:rsid w:val="00FC0C28"/>
    <w:rsid w:val="00FC2889"/>
    <w:rsid w:val="00FC4014"/>
    <w:rsid w:val="00FC46C3"/>
    <w:rsid w:val="00FC7AD0"/>
    <w:rsid w:val="00FD0DA0"/>
    <w:rsid w:val="00FD1289"/>
    <w:rsid w:val="00FD3E13"/>
    <w:rsid w:val="00FD4A47"/>
    <w:rsid w:val="00FE0EC9"/>
    <w:rsid w:val="00FE142C"/>
    <w:rsid w:val="00FE2926"/>
    <w:rsid w:val="00FE2FCC"/>
    <w:rsid w:val="00FE73AF"/>
    <w:rsid w:val="00FE7CD2"/>
    <w:rsid w:val="00FF0160"/>
    <w:rsid w:val="00FF26BB"/>
    <w:rsid w:val="00FF2F3E"/>
    <w:rsid w:val="00FF4414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  <w14:docId w14:val="70F28F74"/>
  <w15:docId w15:val="{FF135526-674E-4753-8FD2-6088E8AB8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styleId="af4">
    <w:name w:val="List Paragraph"/>
    <w:aliases w:val="Варианты ответов,Абзац списка4"/>
    <w:basedOn w:val="a"/>
    <w:link w:val="af5"/>
    <w:uiPriority w:val="34"/>
    <w:qFormat/>
    <w:rsid w:val="00DC4FF9"/>
    <w:pPr>
      <w:ind w:left="720"/>
      <w:contextualSpacing/>
    </w:pPr>
  </w:style>
  <w:style w:type="character" w:customStyle="1" w:styleId="af5">
    <w:name w:val="Абзац списка Знак"/>
    <w:aliases w:val="Варианты ответов Знак,Абзац списка4 Знак"/>
    <w:link w:val="af4"/>
    <w:uiPriority w:val="34"/>
    <w:qFormat/>
    <w:rsid w:val="00E720AF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CCDA8-E9A8-4927-91EA-150BA0620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1045</TotalTime>
  <Pages>2</Pages>
  <Words>183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Кокорева Елена Олеговна</dc:creator>
  <cp:lastModifiedBy>Иванова Наталья Леонидовна</cp:lastModifiedBy>
  <cp:revision>62</cp:revision>
  <cp:lastPrinted>2023-08-02T08:15:00Z</cp:lastPrinted>
  <dcterms:created xsi:type="dcterms:W3CDTF">2021-06-08T11:15:00Z</dcterms:created>
  <dcterms:modified xsi:type="dcterms:W3CDTF">2023-11-16T08:30:00Z</dcterms:modified>
</cp:coreProperties>
</file>