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9CF6890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641356">
        <w:rPr>
          <w:b/>
          <w:szCs w:val="28"/>
        </w:rPr>
        <w:t>8</w:t>
      </w:r>
      <w:r w:rsidR="004960EA" w:rsidRPr="004960EA">
        <w:rPr>
          <w:b/>
          <w:szCs w:val="28"/>
        </w:rPr>
        <w:t>5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5F688EE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4960EA" w:rsidRPr="00FB4C57">
        <w:rPr>
          <w:szCs w:val="28"/>
        </w:rPr>
        <w:t>0</w:t>
      </w:r>
      <w:r w:rsidR="00641356">
        <w:rPr>
          <w:szCs w:val="28"/>
        </w:rPr>
        <w:t>1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4960EA">
        <w:rPr>
          <w:szCs w:val="28"/>
        </w:rPr>
        <w:t>декабря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20359F">
        <w:rPr>
          <w:szCs w:val="28"/>
        </w:rPr>
        <w:t>4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154F4FD5" w14:textId="164ACDAC" w:rsidR="00641356" w:rsidRPr="00641356" w:rsidRDefault="006338B7" w:rsidP="00641356">
      <w:pPr>
        <w:ind w:firstLine="567"/>
        <w:jc w:val="both"/>
        <w:rPr>
          <w:color w:val="000000" w:themeColor="text1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641356">
        <w:rPr>
          <w:b/>
          <w:szCs w:val="28"/>
        </w:rPr>
        <w:t>8</w:t>
      </w:r>
      <w:r w:rsidR="004960EA">
        <w:rPr>
          <w:b/>
          <w:szCs w:val="28"/>
        </w:rPr>
        <w:t>5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r w:rsidR="00641356" w:rsidRPr="00641356">
        <w:rPr>
          <w:b/>
          <w:szCs w:val="28"/>
        </w:rPr>
        <w:t xml:space="preserve">системы контроля безопасности  </w:t>
      </w:r>
      <w:r w:rsidR="00641356" w:rsidRPr="00641356">
        <w:rPr>
          <w:color w:val="000000" w:themeColor="text1"/>
          <w:szCs w:val="28"/>
        </w:rPr>
        <w:t xml:space="preserve">для нужд Воронежского ВРЗ АО «ВРМ» </w:t>
      </w:r>
      <w:r w:rsidR="004960EA" w:rsidRPr="004960EA">
        <w:rPr>
          <w:color w:val="000000" w:themeColor="text1"/>
          <w:szCs w:val="28"/>
        </w:rPr>
        <w:t>c 04 декабря 2023 года по  15 декабря 2023 года.</w:t>
      </w:r>
    </w:p>
    <w:p w14:paraId="00F29F67" w14:textId="1EB6547B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28EE2C6C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4960EA">
        <w:rPr>
          <w:b/>
          <w:szCs w:val="28"/>
        </w:rPr>
        <w:t>01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4960EA">
        <w:rPr>
          <w:b/>
          <w:szCs w:val="28"/>
        </w:rPr>
        <w:t>декабря</w:t>
      </w:r>
      <w:r w:rsidR="00FB7C7B" w:rsidRPr="00FB7C7B">
        <w:rPr>
          <w:b/>
          <w:szCs w:val="28"/>
        </w:rPr>
        <w:t xml:space="preserve">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r w:rsidR="001E526A" w:rsidRPr="00FB7C7B">
        <w:rPr>
          <w:b/>
          <w:szCs w:val="28"/>
        </w:rPr>
        <w:t xml:space="preserve">каб. 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FB4C57">
        <w:rPr>
          <w:szCs w:val="28"/>
        </w:rPr>
        <w:t>4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2B343EAA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</w:t>
      </w:r>
      <w:r w:rsidR="00D91C64">
        <w:rPr>
          <w:b/>
          <w:szCs w:val="28"/>
        </w:rPr>
        <w:t xml:space="preserve"> </w:t>
      </w:r>
      <w:r w:rsidR="006338B7" w:rsidRPr="00FB7C7B">
        <w:rPr>
          <w:b/>
          <w:szCs w:val="28"/>
        </w:rPr>
        <w:t>ООО «</w:t>
      </w:r>
      <w:r w:rsidR="00641356">
        <w:rPr>
          <w:b/>
          <w:szCs w:val="28"/>
        </w:rPr>
        <w:t>Электронные Инженерные Системы</w:t>
      </w:r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3A4DCB" w:rsidRPr="00FB7C7B">
        <w:rPr>
          <w:bCs/>
          <w:szCs w:val="28"/>
        </w:rPr>
        <w:t>Москва</w:t>
      </w:r>
      <w:r w:rsidRPr="00FB7C7B">
        <w:rPr>
          <w:szCs w:val="28"/>
        </w:rPr>
        <w:t xml:space="preserve">, ИНН </w:t>
      </w:r>
      <w:r w:rsidR="00EC14E0" w:rsidRPr="00EC14E0">
        <w:rPr>
          <w:szCs w:val="28"/>
        </w:rPr>
        <w:t>7701969621</w:t>
      </w:r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54C5947C" w14:textId="77777777" w:rsidR="00EC14E0" w:rsidRPr="004C2733" w:rsidRDefault="00EC14E0" w:rsidP="00EC14E0">
      <w:pPr>
        <w:jc w:val="both"/>
        <w:rPr>
          <w:b/>
          <w:szCs w:val="28"/>
        </w:rPr>
      </w:pPr>
      <w:r w:rsidRPr="004C2733">
        <w:rPr>
          <w:b/>
          <w:szCs w:val="28"/>
        </w:rPr>
        <w:t>Руководитель группы:</w:t>
      </w:r>
    </w:p>
    <w:p w14:paraId="3ADE3B47" w14:textId="77777777" w:rsidR="00EC14E0" w:rsidRPr="004C2733" w:rsidRDefault="00EC14E0" w:rsidP="00EC14E0">
      <w:pPr>
        <w:tabs>
          <w:tab w:val="left" w:pos="7020"/>
        </w:tabs>
        <w:jc w:val="both"/>
        <w:rPr>
          <w:szCs w:val="28"/>
        </w:rPr>
      </w:pPr>
      <w:r w:rsidRPr="004C2733">
        <w:rPr>
          <w:szCs w:val="28"/>
        </w:rPr>
        <w:t>Заместитель директора                                                              В.В. Ракитин</w:t>
      </w:r>
    </w:p>
    <w:p w14:paraId="7A94F1A6" w14:textId="77777777" w:rsidR="00EC14E0" w:rsidRPr="004C2733" w:rsidRDefault="00EC14E0" w:rsidP="00EC14E0">
      <w:pPr>
        <w:tabs>
          <w:tab w:val="left" w:pos="7020"/>
        </w:tabs>
        <w:jc w:val="both"/>
        <w:rPr>
          <w:szCs w:val="28"/>
        </w:rPr>
      </w:pPr>
    </w:p>
    <w:p w14:paraId="3F076BDC" w14:textId="77777777" w:rsidR="00EC14E0" w:rsidRPr="004C2733" w:rsidRDefault="00EC14E0" w:rsidP="00EC14E0">
      <w:pPr>
        <w:spacing w:line="192" w:lineRule="auto"/>
        <w:jc w:val="both"/>
        <w:rPr>
          <w:b/>
          <w:szCs w:val="28"/>
        </w:rPr>
      </w:pPr>
      <w:r w:rsidRPr="004C2733">
        <w:rPr>
          <w:b/>
          <w:szCs w:val="28"/>
        </w:rPr>
        <w:t>Заместитель руководителя группы:</w:t>
      </w:r>
    </w:p>
    <w:p w14:paraId="1AC1A8D2" w14:textId="77777777" w:rsidR="00EC14E0" w:rsidRPr="004C2733" w:rsidRDefault="00EC14E0" w:rsidP="00EC14E0">
      <w:pPr>
        <w:jc w:val="both"/>
        <w:rPr>
          <w:szCs w:val="28"/>
        </w:rPr>
      </w:pPr>
      <w:r w:rsidRPr="004C2733">
        <w:rPr>
          <w:szCs w:val="28"/>
        </w:rPr>
        <w:t>Начальник ОМТО                                                                      А.В. Тулинов</w:t>
      </w:r>
    </w:p>
    <w:p w14:paraId="12764839" w14:textId="77777777" w:rsidR="00EC14E0" w:rsidRPr="004C2733" w:rsidRDefault="00EC14E0" w:rsidP="00EC14E0">
      <w:pPr>
        <w:jc w:val="both"/>
        <w:rPr>
          <w:szCs w:val="28"/>
        </w:rPr>
      </w:pPr>
    </w:p>
    <w:p w14:paraId="5EBD7491" w14:textId="77777777" w:rsidR="00EC14E0" w:rsidRPr="004C2733" w:rsidRDefault="00EC14E0" w:rsidP="00EC14E0">
      <w:pPr>
        <w:jc w:val="both"/>
        <w:rPr>
          <w:b/>
          <w:szCs w:val="28"/>
        </w:rPr>
      </w:pPr>
      <w:r w:rsidRPr="004C2733">
        <w:rPr>
          <w:b/>
          <w:szCs w:val="28"/>
        </w:rPr>
        <w:t xml:space="preserve">Члены экспертной группы:  </w:t>
      </w:r>
    </w:p>
    <w:p w14:paraId="252DD1EB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</w:p>
    <w:p w14:paraId="69DAE5C8" w14:textId="3FAB005A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Начальник Юридического сектора                                          А.В. </w:t>
      </w:r>
      <w:r w:rsidR="004960EA">
        <w:rPr>
          <w:szCs w:val="28"/>
        </w:rPr>
        <w:t>Злобин</w:t>
      </w:r>
      <w:r w:rsidRPr="004C2733">
        <w:rPr>
          <w:szCs w:val="28"/>
        </w:rPr>
        <w:t xml:space="preserve">        </w:t>
      </w:r>
    </w:p>
    <w:p w14:paraId="0DAE1974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 </w:t>
      </w:r>
    </w:p>
    <w:p w14:paraId="6B132AEA" w14:textId="77777777" w:rsidR="00EC14E0" w:rsidRPr="004C2733" w:rsidRDefault="00EC14E0" w:rsidP="00EC14E0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4C2733">
        <w:rPr>
          <w:szCs w:val="28"/>
        </w:rPr>
        <w:t>Ведущий инженер сектора по</w:t>
      </w:r>
    </w:p>
    <w:p w14:paraId="5962408D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обеспечению безопасности                                                       А.Н. Святкин      </w:t>
      </w:r>
    </w:p>
    <w:p w14:paraId="295350A5" w14:textId="66553AA3" w:rsidR="00EC14E0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  </w:t>
      </w:r>
    </w:p>
    <w:p w14:paraId="6EB76CE8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</w:p>
    <w:p w14:paraId="7C49813C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Ведущий экономист ОМТО                                                      О.А. Мышьякова                  </w:t>
      </w:r>
    </w:p>
    <w:p w14:paraId="2AEFDCF3" w14:textId="0DD9FD7D" w:rsidR="00EC14E0" w:rsidRDefault="00EC14E0" w:rsidP="00EC14E0">
      <w:pPr>
        <w:spacing w:line="216" w:lineRule="auto"/>
        <w:jc w:val="both"/>
        <w:rPr>
          <w:szCs w:val="28"/>
        </w:rPr>
      </w:pPr>
    </w:p>
    <w:p w14:paraId="7EDE6BF7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</w:p>
    <w:p w14:paraId="4EFC1D62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Ведущий специалист по </w:t>
      </w:r>
    </w:p>
    <w:p w14:paraId="390020E7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>проведению конкурсных процедур                                          Н.Л. Иванова</w:t>
      </w:r>
    </w:p>
    <w:p w14:paraId="5CFD222B" w14:textId="77777777" w:rsidR="00D53692" w:rsidRPr="00FB7C7B" w:rsidRDefault="00D53692" w:rsidP="00D53692">
      <w:pPr>
        <w:jc w:val="both"/>
        <w:rPr>
          <w:szCs w:val="28"/>
        </w:rPr>
      </w:pPr>
    </w:p>
    <w:p w14:paraId="7614B39E" w14:textId="77777777" w:rsidR="00D53692" w:rsidRPr="00FB7C7B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59F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960EA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1356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14E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4C57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762</TotalTime>
  <Pages>1</Pages>
  <Words>183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44</cp:revision>
  <cp:lastPrinted>2022-05-27T11:24:00Z</cp:lastPrinted>
  <dcterms:created xsi:type="dcterms:W3CDTF">2021-06-08T11:15:00Z</dcterms:created>
  <dcterms:modified xsi:type="dcterms:W3CDTF">2023-12-04T07:44:00Z</dcterms:modified>
</cp:coreProperties>
</file>