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CAD6C2A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0E4DC6">
        <w:rPr>
          <w:b/>
          <w:szCs w:val="28"/>
        </w:rPr>
        <w:t>1</w:t>
      </w:r>
      <w:r w:rsidR="00FB41FE">
        <w:rPr>
          <w:b/>
          <w:szCs w:val="28"/>
        </w:rPr>
        <w:t>4</w:t>
      </w:r>
      <w:r w:rsidR="007C775C" w:rsidRPr="007C775C">
        <w:rPr>
          <w:b/>
          <w:szCs w:val="28"/>
        </w:rPr>
        <w:t>-ВВРЗ/202</w:t>
      </w:r>
      <w:r w:rsidR="000E4DC6">
        <w:rPr>
          <w:b/>
          <w:szCs w:val="28"/>
        </w:rPr>
        <w:t>4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2D83645A" w:rsidR="0030622D" w:rsidRDefault="0030622D" w:rsidP="001B25ED">
      <w:r>
        <w:t>«</w:t>
      </w:r>
      <w:r w:rsidR="000E4DC6">
        <w:t>26</w:t>
      </w:r>
      <w:r>
        <w:t>»</w:t>
      </w:r>
      <w:r w:rsidR="00646069">
        <w:t xml:space="preserve"> </w:t>
      </w:r>
      <w:r w:rsidR="000E4DC6">
        <w:t>февраля</w:t>
      </w:r>
      <w:r w:rsidR="008D3E5B">
        <w:t xml:space="preserve"> </w:t>
      </w:r>
      <w:r w:rsidR="006B6D61">
        <w:t>202</w:t>
      </w:r>
      <w:r w:rsidR="000E4DC6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0023B801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</w:t>
      </w:r>
      <w:r w:rsidR="0064286E">
        <w:rPr>
          <w:color w:val="000000"/>
          <w:sz w:val="26"/>
          <w:szCs w:val="26"/>
        </w:rPr>
        <w:t xml:space="preserve"> </w:t>
      </w:r>
      <w:r w:rsidR="00B839AC" w:rsidRPr="00915C45">
        <w:rPr>
          <w:color w:val="000000"/>
          <w:sz w:val="26"/>
          <w:szCs w:val="26"/>
        </w:rPr>
        <w:t>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0E4DC6">
        <w:rPr>
          <w:b/>
          <w:sz w:val="26"/>
          <w:szCs w:val="26"/>
        </w:rPr>
        <w:t>1</w:t>
      </w:r>
      <w:r w:rsidR="00FB41FE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>-ВВРЗ/202</w:t>
      </w:r>
      <w:r w:rsidR="000E4DC6">
        <w:rPr>
          <w:b/>
          <w:sz w:val="26"/>
          <w:szCs w:val="26"/>
        </w:rPr>
        <w:t>4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0E4DC6">
        <w:rPr>
          <w:sz w:val="26"/>
          <w:szCs w:val="26"/>
        </w:rPr>
        <w:t>марте</w:t>
      </w:r>
      <w:r w:rsidR="003B2549">
        <w:rPr>
          <w:sz w:val="26"/>
          <w:szCs w:val="26"/>
        </w:rPr>
        <w:t>-</w:t>
      </w:r>
      <w:r w:rsidR="000E4DC6">
        <w:rPr>
          <w:sz w:val="26"/>
          <w:szCs w:val="26"/>
        </w:rPr>
        <w:t>мае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0E4DC6">
        <w:rPr>
          <w:sz w:val="26"/>
          <w:szCs w:val="26"/>
        </w:rPr>
        <w:t xml:space="preserve">4 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15685AF3" w:rsidR="00237CEE" w:rsidRPr="006A087A" w:rsidRDefault="006A087A" w:rsidP="0064286E">
      <w:pPr>
        <w:pStyle w:val="af4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64286E">
        <w:rPr>
          <w:b/>
          <w:sz w:val="26"/>
          <w:szCs w:val="26"/>
        </w:rPr>
        <w:t>26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64286E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4286E">
        <w:rPr>
          <w:b/>
          <w:sz w:val="26"/>
          <w:szCs w:val="26"/>
        </w:rPr>
        <w:t>4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FB41FE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394010,</w:t>
      </w:r>
      <w:r w:rsidR="0064286E">
        <w:rPr>
          <w:b/>
          <w:sz w:val="26"/>
          <w:szCs w:val="26"/>
        </w:rPr>
        <w:t xml:space="preserve">   </w:t>
      </w:r>
      <w:proofErr w:type="gramEnd"/>
      <w:r w:rsidR="0064286E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</w:t>
      </w:r>
      <w:proofErr w:type="spellStart"/>
      <w:r>
        <w:rPr>
          <w:b/>
          <w:sz w:val="26"/>
          <w:szCs w:val="26"/>
        </w:rPr>
        <w:t>каб</w:t>
      </w:r>
      <w:proofErr w:type="spellEnd"/>
      <w:r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8D3E5B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02AFCEBE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</w:t>
      </w:r>
      <w:r w:rsidR="00071A62">
        <w:rPr>
          <w:sz w:val="26"/>
          <w:szCs w:val="26"/>
        </w:rPr>
        <w:t>91</w:t>
      </w:r>
      <w:r w:rsidR="0094686C">
        <w:rPr>
          <w:sz w:val="26"/>
          <w:szCs w:val="26"/>
        </w:rPr>
        <w:t xml:space="preserve"> от 1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.0</w:t>
      </w:r>
      <w:r w:rsidR="00071A62">
        <w:rPr>
          <w:sz w:val="26"/>
          <w:szCs w:val="26"/>
        </w:rPr>
        <w:t>2</w:t>
      </w:r>
      <w:r w:rsidR="0094686C">
        <w:rPr>
          <w:sz w:val="26"/>
          <w:szCs w:val="26"/>
        </w:rPr>
        <w:t>.202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г.</w:t>
      </w:r>
    </w:p>
    <w:p w14:paraId="154B89D9" w14:textId="4CA8E17C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</w:t>
      </w:r>
      <w:r w:rsidR="0064286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4286E">
        <w:rPr>
          <w:sz w:val="26"/>
          <w:szCs w:val="26"/>
        </w:rPr>
        <w:t>1</w:t>
      </w:r>
      <w:r>
        <w:rPr>
          <w:sz w:val="26"/>
          <w:szCs w:val="26"/>
        </w:rPr>
        <w:t xml:space="preserve"> (</w:t>
      </w:r>
      <w:r w:rsidR="0064286E">
        <w:rPr>
          <w:sz w:val="26"/>
          <w:szCs w:val="26"/>
        </w:rPr>
        <w:t>одна</w:t>
      </w:r>
      <w:r>
        <w:rPr>
          <w:sz w:val="26"/>
          <w:szCs w:val="26"/>
        </w:rPr>
        <w:t>) котировочн</w:t>
      </w:r>
      <w:r w:rsidR="0064286E">
        <w:rPr>
          <w:sz w:val="26"/>
          <w:szCs w:val="26"/>
        </w:rPr>
        <w:t>ая</w:t>
      </w:r>
      <w:r>
        <w:rPr>
          <w:sz w:val="26"/>
          <w:szCs w:val="26"/>
        </w:rPr>
        <w:t xml:space="preserve"> заявк</w:t>
      </w:r>
      <w:r w:rsidR="0064286E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95365" w:rsidRPr="00095365">
        <w:rPr>
          <w:sz w:val="26"/>
          <w:szCs w:val="26"/>
        </w:rPr>
        <w:t>следующего участника</w:t>
      </w:r>
      <w:r>
        <w:rPr>
          <w:sz w:val="26"/>
          <w:szCs w:val="26"/>
        </w:rPr>
        <w:t>:</w:t>
      </w:r>
    </w:p>
    <w:p w14:paraId="0DF3FBD0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1013F5" w14:textId="06B8F1DF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«Комплектация Трансмиссий», ИНН 9701112534, г. Москва</w:t>
      </w:r>
      <w:r w:rsidR="0064286E">
        <w:rPr>
          <w:b/>
          <w:sz w:val="26"/>
          <w:szCs w:val="26"/>
        </w:rPr>
        <w:t xml:space="preserve">. 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568734B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64286E">
        <w:rPr>
          <w:sz w:val="26"/>
          <w:szCs w:val="26"/>
        </w:rPr>
        <w:t xml:space="preserve">Злобин 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38F55052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</w:t>
      </w:r>
      <w:r w:rsidR="0064286E">
        <w:rPr>
          <w:sz w:val="26"/>
          <w:szCs w:val="26"/>
        </w:rPr>
        <w:t>Р</w:t>
      </w:r>
      <w:r w:rsidR="009761B8">
        <w:rPr>
          <w:sz w:val="26"/>
          <w:szCs w:val="26"/>
        </w:rPr>
        <w:t>.</w:t>
      </w:r>
      <w:r w:rsidR="0064286E">
        <w:rPr>
          <w:sz w:val="26"/>
          <w:szCs w:val="26"/>
        </w:rPr>
        <w:t>В</w:t>
      </w:r>
      <w:r w:rsidR="009761B8">
        <w:rPr>
          <w:sz w:val="26"/>
          <w:szCs w:val="26"/>
        </w:rPr>
        <w:t xml:space="preserve">. </w:t>
      </w:r>
      <w:r w:rsidR="0064286E">
        <w:rPr>
          <w:sz w:val="26"/>
          <w:szCs w:val="26"/>
        </w:rPr>
        <w:t xml:space="preserve">Власов 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23D1" w14:textId="77777777" w:rsidR="00156761" w:rsidRDefault="00156761">
      <w:r>
        <w:separator/>
      </w:r>
    </w:p>
  </w:endnote>
  <w:endnote w:type="continuationSeparator" w:id="0">
    <w:p w14:paraId="3124EEAF" w14:textId="77777777" w:rsidR="00156761" w:rsidRDefault="0015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6526" w14:textId="77777777" w:rsidR="00156761" w:rsidRDefault="00156761">
      <w:r>
        <w:separator/>
      </w:r>
    </w:p>
  </w:footnote>
  <w:footnote w:type="continuationSeparator" w:id="0">
    <w:p w14:paraId="40EFA12F" w14:textId="77777777" w:rsidR="00156761" w:rsidRDefault="0015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95365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4DC6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56761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6F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9A9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286E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0B07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41FE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Власов Роман Викторович</cp:lastModifiedBy>
  <cp:revision>2</cp:revision>
  <cp:lastPrinted>2024-02-26T11:25:00Z</cp:lastPrinted>
  <dcterms:created xsi:type="dcterms:W3CDTF">2024-02-26T12:45:00Z</dcterms:created>
  <dcterms:modified xsi:type="dcterms:W3CDTF">2024-02-26T12:45:00Z</dcterms:modified>
</cp:coreProperties>
</file>