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>вскрытия котировочных заяво</w:t>
      </w:r>
      <w:r w:rsidR="009B64D0">
        <w:rPr>
          <w:b/>
          <w:bCs/>
          <w:szCs w:val="28"/>
        </w:rPr>
        <w:t xml:space="preserve">к, представленных для участия в </w:t>
      </w:r>
      <w:r w:rsidRPr="007F5B84">
        <w:rPr>
          <w:b/>
          <w:bCs/>
          <w:szCs w:val="28"/>
        </w:rPr>
        <w:t xml:space="preserve">запросе котировок цен </w:t>
      </w:r>
      <w:r w:rsidR="00EC53B8">
        <w:rPr>
          <w:b/>
          <w:szCs w:val="28"/>
        </w:rPr>
        <w:t>№006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EC53B8">
        <w:rPr>
          <w:b/>
          <w:szCs w:val="28"/>
        </w:rPr>
        <w:t>4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EC53B8">
        <w:rPr>
          <w:szCs w:val="28"/>
        </w:rPr>
        <w:t>06</w:t>
      </w:r>
      <w:r w:rsidR="006A7F52" w:rsidRPr="007F5B84">
        <w:rPr>
          <w:szCs w:val="28"/>
        </w:rPr>
        <w:t>»</w:t>
      </w:r>
      <w:r w:rsidR="009B64D0">
        <w:rPr>
          <w:szCs w:val="28"/>
        </w:rPr>
        <w:t xml:space="preserve"> </w:t>
      </w:r>
      <w:r w:rsidR="00EC53B8">
        <w:rPr>
          <w:szCs w:val="28"/>
        </w:rPr>
        <w:t>февраля</w:t>
      </w:r>
      <w:r w:rsidR="003F4E0F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EC53B8">
        <w:rPr>
          <w:szCs w:val="28"/>
        </w:rPr>
        <w:t>4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9B64D0">
        <w:rPr>
          <w:szCs w:val="28"/>
        </w:rPr>
        <w:t xml:space="preserve">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9B64D0">
        <w:rPr>
          <w:szCs w:val="28"/>
        </w:rPr>
        <w:t xml:space="preserve">                    </w:t>
      </w:r>
      <w:r w:rsidR="00646069" w:rsidRPr="007F5B84">
        <w:rPr>
          <w:szCs w:val="28"/>
        </w:rPr>
        <w:tab/>
      </w:r>
      <w:r w:rsidRPr="007F5B84">
        <w:rPr>
          <w:szCs w:val="28"/>
        </w:rPr>
        <w:t xml:space="preserve">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C733CD" w:rsidRPr="007F5B84" w:rsidRDefault="00C733CD" w:rsidP="00A20791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DD1E98">
        <w:rPr>
          <w:b/>
          <w:szCs w:val="28"/>
        </w:rPr>
        <w:t>006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DD1E98">
        <w:rPr>
          <w:b/>
          <w:szCs w:val="28"/>
        </w:rPr>
        <w:t>4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DD1E98">
        <w:rPr>
          <w:b/>
          <w:szCs w:val="28"/>
        </w:rPr>
        <w:t>спецодежды и СИЗ</w:t>
      </w:r>
      <w:r w:rsidR="00636BB9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AA526E">
        <w:rPr>
          <w:szCs w:val="28"/>
        </w:rPr>
        <w:t>2024</w:t>
      </w:r>
      <w:r w:rsidR="00DD1E98">
        <w:rPr>
          <w:szCs w:val="28"/>
        </w:rPr>
        <w:t xml:space="preserve"> году</w:t>
      </w:r>
      <w:r w:rsidR="00091156" w:rsidRPr="007F5B84">
        <w:rPr>
          <w:szCs w:val="28"/>
        </w:rPr>
        <w:t>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DD1E98" w:rsidRDefault="000630CD" w:rsidP="00DD1E98">
      <w:pPr>
        <w:ind w:firstLine="567"/>
        <w:jc w:val="both"/>
        <w:rPr>
          <w:b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DD1E98">
        <w:rPr>
          <w:b/>
          <w:szCs w:val="28"/>
        </w:rPr>
        <w:t>06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DD1E98">
        <w:rPr>
          <w:b/>
          <w:szCs w:val="28"/>
        </w:rPr>
        <w:t>февраля</w:t>
      </w:r>
      <w:r w:rsidR="004011EC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DD1E98">
        <w:rPr>
          <w:b/>
          <w:szCs w:val="28"/>
        </w:rPr>
        <w:t>24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Default="003F4E0F" w:rsidP="003F4E0F">
      <w:pPr>
        <w:ind w:firstLine="567"/>
        <w:jc w:val="both"/>
        <w:rPr>
          <w:szCs w:val="28"/>
        </w:rPr>
      </w:pPr>
      <w:r>
        <w:rPr>
          <w:szCs w:val="28"/>
        </w:rPr>
        <w:t xml:space="preserve">На процедуре вскрытия </w:t>
      </w:r>
      <w:r w:rsidR="00DD1E98">
        <w:rPr>
          <w:szCs w:val="28"/>
        </w:rPr>
        <w:t>не присутствовали представители участников, подавших</w:t>
      </w:r>
      <w:r w:rsidR="00DD1E98">
        <w:rPr>
          <w:color w:val="000000"/>
          <w:szCs w:val="28"/>
        </w:rPr>
        <w:t xml:space="preserve"> котировочные</w:t>
      </w:r>
      <w:r w:rsidR="00DD3C90" w:rsidRPr="00DD3C90">
        <w:rPr>
          <w:color w:val="000000"/>
          <w:szCs w:val="28"/>
        </w:rPr>
        <w:t xml:space="preserve"> з</w:t>
      </w:r>
      <w:r w:rsidR="00DD1E98">
        <w:rPr>
          <w:szCs w:val="28"/>
        </w:rPr>
        <w:t>аявки.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10293A" w:rsidRPr="00E91343" w:rsidRDefault="000B36D7" w:rsidP="00E91343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r w:rsidRPr="00E91343">
        <w:rPr>
          <w:szCs w:val="28"/>
        </w:rPr>
        <w:t xml:space="preserve">ООО </w:t>
      </w:r>
      <w:r w:rsidR="00922DAB">
        <w:rPr>
          <w:szCs w:val="28"/>
        </w:rPr>
        <w:t>«Стальной мир</w:t>
      </w:r>
      <w:r w:rsidRPr="00E91343">
        <w:rPr>
          <w:szCs w:val="28"/>
        </w:rPr>
        <w:t xml:space="preserve">», г. </w:t>
      </w:r>
      <w:r w:rsidR="000B6FD3">
        <w:rPr>
          <w:szCs w:val="28"/>
        </w:rPr>
        <w:t>Москва</w:t>
      </w:r>
      <w:r w:rsidRPr="00E91343">
        <w:rPr>
          <w:szCs w:val="28"/>
        </w:rPr>
        <w:t xml:space="preserve">, ИНН </w:t>
      </w:r>
      <w:r w:rsidR="000B6FD3">
        <w:rPr>
          <w:szCs w:val="28"/>
        </w:rPr>
        <w:t>7724334650</w:t>
      </w:r>
      <w:r w:rsidR="0010293A" w:rsidRPr="00E91343">
        <w:rPr>
          <w:szCs w:val="28"/>
        </w:rPr>
        <w:t>;</w:t>
      </w:r>
    </w:p>
    <w:p w:rsidR="000B36D7" w:rsidRDefault="000B6FD3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«ЛИПЕЦК ВОСТОК СЕРВИС»</w:t>
      </w:r>
      <w:r w:rsidR="0010293A">
        <w:rPr>
          <w:szCs w:val="28"/>
        </w:rPr>
        <w:t xml:space="preserve">, г. </w:t>
      </w:r>
      <w:r>
        <w:rPr>
          <w:szCs w:val="28"/>
        </w:rPr>
        <w:t>Липецк</w:t>
      </w:r>
      <w:r w:rsidR="0010293A">
        <w:rPr>
          <w:szCs w:val="28"/>
        </w:rPr>
        <w:t xml:space="preserve">, ИНН </w:t>
      </w:r>
      <w:r>
        <w:rPr>
          <w:szCs w:val="28"/>
        </w:rPr>
        <w:t>4826107770</w:t>
      </w:r>
      <w:r w:rsidR="0010293A">
        <w:rPr>
          <w:szCs w:val="28"/>
        </w:rPr>
        <w:t>;</w:t>
      </w:r>
      <w:bookmarkEnd w:id="0"/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011EC">
                              <w:rPr>
                                <w:szCs w:val="28"/>
                                <w:u w:val="single"/>
                              </w:rPr>
                              <w:t>Горшкова Ю.М .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011EC">
                        <w:rPr>
                          <w:szCs w:val="28"/>
                          <w:u w:val="single"/>
                        </w:rPr>
                        <w:t>Горшкова Ю.М .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A4" w:rsidRDefault="009373A4">
      <w:r>
        <w:separator/>
      </w:r>
    </w:p>
  </w:endnote>
  <w:endnote w:type="continuationSeparator" w:id="0">
    <w:p w:rsidR="009373A4" w:rsidRDefault="0093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A4" w:rsidRDefault="009373A4">
      <w:r>
        <w:separator/>
      </w:r>
    </w:p>
  </w:footnote>
  <w:footnote w:type="continuationSeparator" w:id="0">
    <w:p w:rsidR="009373A4" w:rsidRDefault="0093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34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3EB1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B6FD3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4E0F"/>
    <w:rsid w:val="003F51D1"/>
    <w:rsid w:val="003F5EBB"/>
    <w:rsid w:val="003F79E7"/>
    <w:rsid w:val="004011EC"/>
    <w:rsid w:val="00403341"/>
    <w:rsid w:val="004057A8"/>
    <w:rsid w:val="00406530"/>
    <w:rsid w:val="004067FD"/>
    <w:rsid w:val="00407532"/>
    <w:rsid w:val="00410329"/>
    <w:rsid w:val="00411F8C"/>
    <w:rsid w:val="00413BC6"/>
    <w:rsid w:val="00415127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0A84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471C2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2DAB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373A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5318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526E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83C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97633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33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1E98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343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C53B8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AE4E-8754-4819-8736-0257C13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3195</TotalTime>
  <Pages>1</Pages>
  <Words>142</Words>
  <Characters>1029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25</cp:revision>
  <cp:lastPrinted>2024-02-07T06:45:00Z</cp:lastPrinted>
  <dcterms:created xsi:type="dcterms:W3CDTF">2021-07-15T14:41:00Z</dcterms:created>
  <dcterms:modified xsi:type="dcterms:W3CDTF">2024-02-07T07:04:00Z</dcterms:modified>
</cp:coreProperties>
</file>